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71661" w14:textId="77777777" w:rsidR="00646129" w:rsidRDefault="00646129" w:rsidP="00593F0E">
      <w:pPr>
        <w:pStyle w:val="NormalnyBezOdseku"/>
        <w:jc w:val="center"/>
        <w:rPr>
          <w:b/>
          <w:sz w:val="36"/>
        </w:rPr>
      </w:pPr>
      <w:bookmarkStart w:id="0" w:name="_GoBack"/>
      <w:bookmarkEnd w:id="0"/>
    </w:p>
    <w:p w14:paraId="5662662C" w14:textId="77777777" w:rsidR="00646129" w:rsidRDefault="00646129" w:rsidP="00593F0E">
      <w:pPr>
        <w:pStyle w:val="NormalnyBezOdseku"/>
        <w:jc w:val="center"/>
        <w:rPr>
          <w:b/>
          <w:sz w:val="36"/>
        </w:rPr>
      </w:pPr>
    </w:p>
    <w:p w14:paraId="17F68525" w14:textId="77777777" w:rsidR="00593F0E" w:rsidRPr="00593F0E" w:rsidRDefault="00593F0E" w:rsidP="00593F0E">
      <w:pPr>
        <w:pStyle w:val="NormalnyBezOdseku"/>
        <w:jc w:val="center"/>
        <w:rPr>
          <w:b/>
          <w:sz w:val="36"/>
        </w:rPr>
      </w:pPr>
      <w:r w:rsidRPr="00593F0E">
        <w:rPr>
          <w:b/>
          <w:sz w:val="36"/>
        </w:rPr>
        <w:t>ŽILINSKÁ UNIVERZITA V ŽILINE</w:t>
      </w:r>
    </w:p>
    <w:p w14:paraId="675EAA24" w14:textId="18B616AC" w:rsidR="00593F0E" w:rsidRPr="00593F0E" w:rsidRDefault="00593F0E" w:rsidP="00593F0E">
      <w:pPr>
        <w:pStyle w:val="NormalnyBezOdseku"/>
        <w:jc w:val="center"/>
        <w:rPr>
          <w:sz w:val="32"/>
        </w:rPr>
      </w:pPr>
      <w:r w:rsidRPr="00847AA3">
        <w:rPr>
          <w:sz w:val="32"/>
        </w:rPr>
        <w:t xml:space="preserve">FAKULTA </w:t>
      </w:r>
      <w:r w:rsidR="00847AA3" w:rsidRPr="00847AA3">
        <w:rPr>
          <w:sz w:val="32"/>
        </w:rPr>
        <w:t>ELEKTROTECHNIKY A INFORMAČNÝCH TECHNOLÓGIÍ</w:t>
      </w:r>
    </w:p>
    <w:p w14:paraId="35B20EC8" w14:textId="77777777" w:rsidR="00593F0E" w:rsidRDefault="00593F0E" w:rsidP="00593F0E">
      <w:pPr>
        <w:pStyle w:val="NormalnyBezOdseku"/>
        <w:jc w:val="center"/>
      </w:pPr>
    </w:p>
    <w:p w14:paraId="0AEDD11F" w14:textId="77777777" w:rsidR="00593F0E" w:rsidRDefault="00593F0E" w:rsidP="00593F0E">
      <w:pPr>
        <w:pStyle w:val="NormalnyBezOdseku"/>
        <w:jc w:val="center"/>
      </w:pPr>
    </w:p>
    <w:p w14:paraId="607C4A28" w14:textId="77777777" w:rsidR="00593F0E" w:rsidRDefault="00593F0E" w:rsidP="00593F0E">
      <w:pPr>
        <w:pStyle w:val="NormalnyBezOdseku"/>
        <w:jc w:val="center"/>
      </w:pPr>
    </w:p>
    <w:p w14:paraId="1B35CDB4" w14:textId="77777777" w:rsidR="00593F0E" w:rsidRDefault="00593F0E" w:rsidP="00593F0E">
      <w:pPr>
        <w:pStyle w:val="NormalnyBezOdseku"/>
        <w:jc w:val="center"/>
      </w:pPr>
    </w:p>
    <w:p w14:paraId="7A213ED0" w14:textId="77777777" w:rsidR="00593F0E" w:rsidRDefault="00593F0E" w:rsidP="00593F0E">
      <w:pPr>
        <w:pStyle w:val="NormalnyBezOdseku"/>
        <w:jc w:val="center"/>
      </w:pPr>
    </w:p>
    <w:p w14:paraId="6873BC41" w14:textId="77777777" w:rsidR="00593F0E" w:rsidRDefault="00593F0E" w:rsidP="00593F0E">
      <w:pPr>
        <w:pStyle w:val="NormalnyBezOdseku"/>
        <w:jc w:val="center"/>
      </w:pPr>
    </w:p>
    <w:p w14:paraId="06A99C55" w14:textId="1D9E887C" w:rsidR="00593F0E" w:rsidRPr="00593F0E" w:rsidRDefault="00593F0E" w:rsidP="00593F0E">
      <w:pPr>
        <w:pStyle w:val="NormalnyBezOdseku"/>
        <w:jc w:val="center"/>
        <w:rPr>
          <w:sz w:val="48"/>
        </w:rPr>
      </w:pPr>
      <w:r w:rsidRPr="00593F0E">
        <w:rPr>
          <w:sz w:val="48"/>
        </w:rPr>
        <w:t>PRÁCA</w:t>
      </w:r>
      <w:r w:rsidR="00847AA3">
        <w:rPr>
          <w:sz w:val="48"/>
        </w:rPr>
        <w:t xml:space="preserve"> ŠVOS</w:t>
      </w:r>
    </w:p>
    <w:p w14:paraId="33DF1AB5" w14:textId="77777777" w:rsidR="00593F0E" w:rsidRDefault="00593F0E" w:rsidP="00593F0E">
      <w:pPr>
        <w:pStyle w:val="NormalnyBezOdseku"/>
        <w:jc w:val="center"/>
      </w:pPr>
    </w:p>
    <w:p w14:paraId="11106394" w14:textId="77777777" w:rsidR="00593F0E" w:rsidRDefault="00593F0E" w:rsidP="00593F0E">
      <w:pPr>
        <w:pStyle w:val="NormalnyBezOdseku"/>
        <w:jc w:val="center"/>
      </w:pPr>
    </w:p>
    <w:p w14:paraId="3CC8E5BB" w14:textId="77777777" w:rsidR="004C4A4D" w:rsidRDefault="004C4A4D" w:rsidP="00593F0E">
      <w:pPr>
        <w:pStyle w:val="NormalnyBezOdseku"/>
        <w:jc w:val="center"/>
      </w:pPr>
    </w:p>
    <w:p w14:paraId="0221FCEC" w14:textId="77777777" w:rsidR="00593F0E" w:rsidRDefault="00593F0E" w:rsidP="00593F0E">
      <w:pPr>
        <w:pStyle w:val="NormalnyBezOdseku"/>
        <w:jc w:val="center"/>
      </w:pPr>
    </w:p>
    <w:p w14:paraId="6CF08FDF" w14:textId="77777777" w:rsidR="00593F0E" w:rsidRDefault="00593F0E" w:rsidP="00593F0E">
      <w:pPr>
        <w:pStyle w:val="NormalnyBezOdseku"/>
        <w:jc w:val="center"/>
      </w:pPr>
    </w:p>
    <w:p w14:paraId="63CC494F" w14:textId="77777777" w:rsidR="00593F0E" w:rsidRPr="00593F0E" w:rsidRDefault="00593F0E" w:rsidP="00BB4DB4">
      <w:pPr>
        <w:pStyle w:val="NormalnyBezOdseku"/>
        <w:spacing w:line="240" w:lineRule="auto"/>
        <w:jc w:val="center"/>
        <w:rPr>
          <w:sz w:val="36"/>
        </w:rPr>
      </w:pPr>
      <w:r w:rsidRPr="00593F0E">
        <w:rPr>
          <w:sz w:val="36"/>
        </w:rPr>
        <w:t>MENO PRIEZVISKO</w:t>
      </w:r>
    </w:p>
    <w:p w14:paraId="2F2550D0" w14:textId="77777777" w:rsidR="00593F0E" w:rsidRPr="004C4A4D" w:rsidRDefault="00593F0E" w:rsidP="00646129">
      <w:pPr>
        <w:pStyle w:val="NormalnyBezOdseku"/>
        <w:spacing w:before="240"/>
        <w:jc w:val="center"/>
        <w:rPr>
          <w:b/>
          <w:sz w:val="36"/>
        </w:rPr>
      </w:pPr>
      <w:r w:rsidRPr="004C4A4D">
        <w:rPr>
          <w:b/>
          <w:sz w:val="36"/>
        </w:rPr>
        <w:t>Názov práce</w:t>
      </w:r>
    </w:p>
    <w:p w14:paraId="459A11BB" w14:textId="77777777" w:rsidR="00593F0E" w:rsidRDefault="00593F0E" w:rsidP="00BB4DB4">
      <w:pPr>
        <w:pStyle w:val="NormalnyBezOdseku"/>
        <w:spacing w:line="240" w:lineRule="auto"/>
        <w:jc w:val="center"/>
      </w:pPr>
      <w:r>
        <w:t>Vedúci práce: Meno Priezvisko</w:t>
      </w:r>
    </w:p>
    <w:p w14:paraId="42A7086D" w14:textId="77777777" w:rsidR="00593F0E" w:rsidRDefault="00593F0E" w:rsidP="00BB4DB4">
      <w:pPr>
        <w:pStyle w:val="NormalnyBezOdseku"/>
        <w:spacing w:line="240" w:lineRule="auto"/>
        <w:jc w:val="center"/>
      </w:pPr>
      <w:r>
        <w:t>Registračné číslo:</w:t>
      </w:r>
    </w:p>
    <w:p w14:paraId="1CFB211B" w14:textId="0EDEDF31" w:rsidR="000826A1" w:rsidRPr="00847AA3" w:rsidRDefault="00593F0E" w:rsidP="00BB4DB4">
      <w:pPr>
        <w:pStyle w:val="NormalnyBezOdseku"/>
        <w:spacing w:line="240" w:lineRule="auto"/>
        <w:jc w:val="center"/>
        <w:sectPr w:rsidR="000826A1" w:rsidRPr="00847AA3" w:rsidSect="00DF773E">
          <w:headerReference w:type="default" r:id="rId9"/>
          <w:footerReference w:type="default" r:id="rId10"/>
          <w:pgSz w:w="11906" w:h="16838" w:code="9"/>
          <w:pgMar w:top="1418" w:right="1134" w:bottom="1418" w:left="1985" w:header="709" w:footer="709" w:gutter="0"/>
          <w:cols w:space="708"/>
          <w:titlePg/>
          <w:docGrid w:linePitch="360"/>
        </w:sectPr>
      </w:pPr>
      <w:r w:rsidRPr="00847AA3">
        <w:t>Žilina, 20</w:t>
      </w:r>
      <w:r w:rsidR="00847AA3" w:rsidRPr="00847AA3">
        <w:t>21</w:t>
      </w:r>
    </w:p>
    <w:p w14:paraId="6931C4AD" w14:textId="77777777" w:rsidR="00646129" w:rsidRDefault="00646129" w:rsidP="00BB4DB4">
      <w:pPr>
        <w:pStyle w:val="NormalnyBezOdseku"/>
        <w:jc w:val="center"/>
        <w:rPr>
          <w:b/>
          <w:sz w:val="36"/>
        </w:rPr>
      </w:pPr>
    </w:p>
    <w:p w14:paraId="3552FFB5" w14:textId="77777777" w:rsidR="00646129" w:rsidRDefault="00646129" w:rsidP="00BB4DB4">
      <w:pPr>
        <w:pStyle w:val="NormalnyBezOdseku"/>
        <w:jc w:val="center"/>
        <w:rPr>
          <w:b/>
          <w:sz w:val="36"/>
        </w:rPr>
      </w:pPr>
    </w:p>
    <w:p w14:paraId="4C289AF2" w14:textId="77777777" w:rsidR="00BB4DB4" w:rsidRPr="00BB4DB4" w:rsidRDefault="00BB4DB4" w:rsidP="00BB4DB4">
      <w:pPr>
        <w:pStyle w:val="NormalnyBezOdseku"/>
        <w:jc w:val="center"/>
        <w:rPr>
          <w:b/>
          <w:sz w:val="36"/>
        </w:rPr>
      </w:pPr>
      <w:r w:rsidRPr="00BB4DB4">
        <w:rPr>
          <w:b/>
          <w:sz w:val="36"/>
        </w:rPr>
        <w:t>ŽILINSKÁ UNIVERZITA V ŽILINE</w:t>
      </w:r>
    </w:p>
    <w:p w14:paraId="180E6FF4" w14:textId="77777777" w:rsidR="00847AA3" w:rsidRPr="00593F0E" w:rsidRDefault="00847AA3" w:rsidP="00847AA3">
      <w:pPr>
        <w:pStyle w:val="NormalnyBezOdseku"/>
        <w:jc w:val="center"/>
        <w:rPr>
          <w:sz w:val="32"/>
        </w:rPr>
      </w:pPr>
      <w:r w:rsidRPr="00847AA3">
        <w:rPr>
          <w:sz w:val="32"/>
        </w:rPr>
        <w:t>FAKULTA ELEKTROTECHNIKY A INFORMAČNÝCH TECHNOLÓGIÍ</w:t>
      </w:r>
    </w:p>
    <w:p w14:paraId="70AE9E9F" w14:textId="77777777" w:rsidR="00BB4DB4" w:rsidRPr="00BB4DB4" w:rsidRDefault="00BB4DB4" w:rsidP="00BB4DB4">
      <w:pPr>
        <w:pStyle w:val="NormalnyBezOdseku"/>
        <w:jc w:val="center"/>
      </w:pPr>
    </w:p>
    <w:p w14:paraId="7608261B" w14:textId="77777777" w:rsidR="00BB4DB4" w:rsidRDefault="00BB4DB4" w:rsidP="00BB4DB4">
      <w:pPr>
        <w:pStyle w:val="NormalnyBezOdseku"/>
        <w:jc w:val="center"/>
      </w:pPr>
    </w:p>
    <w:p w14:paraId="31AACCD3" w14:textId="77777777" w:rsidR="00646129" w:rsidRDefault="00646129" w:rsidP="00BB4DB4">
      <w:pPr>
        <w:pStyle w:val="NormalnyBezOdseku"/>
        <w:jc w:val="center"/>
      </w:pPr>
    </w:p>
    <w:p w14:paraId="00808D9A" w14:textId="77777777" w:rsidR="00646129" w:rsidRDefault="00646129" w:rsidP="00BB4DB4">
      <w:pPr>
        <w:pStyle w:val="NormalnyBezOdseku"/>
        <w:jc w:val="center"/>
      </w:pPr>
    </w:p>
    <w:p w14:paraId="5EC50357" w14:textId="77777777" w:rsidR="00646129" w:rsidRDefault="00646129" w:rsidP="00BB4DB4">
      <w:pPr>
        <w:pStyle w:val="NormalnyBezOdseku"/>
        <w:jc w:val="center"/>
      </w:pPr>
    </w:p>
    <w:p w14:paraId="471E1BDD" w14:textId="77777777" w:rsidR="00646129" w:rsidRPr="00BB4DB4" w:rsidRDefault="00646129" w:rsidP="00BB4DB4">
      <w:pPr>
        <w:pStyle w:val="NormalnyBezOdseku"/>
        <w:jc w:val="center"/>
      </w:pPr>
    </w:p>
    <w:p w14:paraId="6898918B" w14:textId="77777777" w:rsidR="00847AA3" w:rsidRPr="00593F0E" w:rsidRDefault="00847AA3" w:rsidP="00847AA3">
      <w:pPr>
        <w:pStyle w:val="NormalnyBezOdseku"/>
        <w:jc w:val="center"/>
        <w:rPr>
          <w:sz w:val="48"/>
        </w:rPr>
      </w:pPr>
      <w:r w:rsidRPr="00593F0E">
        <w:rPr>
          <w:sz w:val="48"/>
        </w:rPr>
        <w:t>PRÁCA</w:t>
      </w:r>
      <w:r>
        <w:rPr>
          <w:sz w:val="48"/>
        </w:rPr>
        <w:t xml:space="preserve"> ŠVOS</w:t>
      </w:r>
    </w:p>
    <w:p w14:paraId="106B3389" w14:textId="77777777" w:rsidR="00BB4DB4" w:rsidRDefault="00BB4DB4" w:rsidP="00BB4DB4">
      <w:pPr>
        <w:pStyle w:val="NormalnyBezOdseku"/>
        <w:jc w:val="center"/>
      </w:pPr>
      <w:r w:rsidRPr="00847AA3">
        <w:rPr>
          <w:sz w:val="36"/>
        </w:rPr>
        <w:t>ŠTUDIJNÝ ODBOR:</w:t>
      </w:r>
    </w:p>
    <w:p w14:paraId="7BA4C95C" w14:textId="77777777" w:rsidR="00BB4DB4" w:rsidRPr="00646129" w:rsidRDefault="00BB4DB4" w:rsidP="00BB4DB4">
      <w:pPr>
        <w:pStyle w:val="NormalnyBezOdseku"/>
        <w:jc w:val="center"/>
        <w:rPr>
          <w:sz w:val="40"/>
        </w:rPr>
      </w:pPr>
    </w:p>
    <w:p w14:paraId="7BCDD045" w14:textId="77777777" w:rsidR="00BB4DB4" w:rsidRPr="00BB4DB4" w:rsidRDefault="00BB4DB4" w:rsidP="00BB4DB4">
      <w:pPr>
        <w:pStyle w:val="NormalnyBezOdseku"/>
        <w:jc w:val="center"/>
      </w:pPr>
    </w:p>
    <w:p w14:paraId="21BBDF07" w14:textId="77777777" w:rsidR="00BB4DB4" w:rsidRPr="00BB4DB4" w:rsidRDefault="00BB4DB4" w:rsidP="00BB4DB4">
      <w:pPr>
        <w:pStyle w:val="NormalnyBezOdseku"/>
        <w:jc w:val="center"/>
      </w:pPr>
    </w:p>
    <w:p w14:paraId="3F67E20A" w14:textId="77777777" w:rsidR="00BB4DB4" w:rsidRPr="00BB4DB4" w:rsidRDefault="00BB4DB4" w:rsidP="00BB4DB4">
      <w:pPr>
        <w:pStyle w:val="NormalnyBezOdseku"/>
        <w:jc w:val="center"/>
        <w:rPr>
          <w:sz w:val="36"/>
        </w:rPr>
      </w:pPr>
      <w:r w:rsidRPr="00BB4DB4">
        <w:rPr>
          <w:sz w:val="36"/>
        </w:rPr>
        <w:t>MENO PRIEZVISKO</w:t>
      </w:r>
    </w:p>
    <w:p w14:paraId="0F5772F3" w14:textId="77777777" w:rsidR="00BB4DB4" w:rsidRPr="007814B5" w:rsidRDefault="00BB4DB4" w:rsidP="00BB4DB4">
      <w:pPr>
        <w:pStyle w:val="NormalnyBezOdseku"/>
        <w:jc w:val="center"/>
        <w:rPr>
          <w:b/>
          <w:sz w:val="36"/>
        </w:rPr>
      </w:pPr>
      <w:r w:rsidRPr="007814B5">
        <w:rPr>
          <w:b/>
          <w:sz w:val="36"/>
        </w:rPr>
        <w:t>Názov práce</w:t>
      </w:r>
    </w:p>
    <w:p w14:paraId="28E19B89" w14:textId="77777777" w:rsidR="00BB4DB4" w:rsidRPr="00BB4DB4" w:rsidRDefault="00BB4DB4" w:rsidP="00BB4DB4">
      <w:pPr>
        <w:pStyle w:val="NormalnyBezOdseku"/>
        <w:spacing w:line="240" w:lineRule="auto"/>
        <w:jc w:val="center"/>
      </w:pPr>
      <w:r w:rsidRPr="00BB4DB4">
        <w:t>Žilinská univerzita v Žiline</w:t>
      </w:r>
    </w:p>
    <w:p w14:paraId="7218A6A4" w14:textId="77777777" w:rsidR="00BB4DB4" w:rsidRPr="00BB4DB4" w:rsidRDefault="00BB4DB4" w:rsidP="00BB4DB4">
      <w:pPr>
        <w:pStyle w:val="NormalnyBezOdseku"/>
        <w:spacing w:line="240" w:lineRule="auto"/>
        <w:jc w:val="center"/>
      </w:pPr>
      <w:r w:rsidRPr="00BB4DB4">
        <w:t xml:space="preserve">Fakulta </w:t>
      </w:r>
      <w:r w:rsidR="00C00B8E">
        <w:t>..................</w:t>
      </w:r>
    </w:p>
    <w:p w14:paraId="36BDD38C" w14:textId="77777777" w:rsidR="00BB4DB4" w:rsidRPr="00847AA3" w:rsidRDefault="00C00B8E" w:rsidP="00BB4DB4">
      <w:pPr>
        <w:pStyle w:val="NormalnyBezOdseku"/>
        <w:spacing w:line="240" w:lineRule="auto"/>
        <w:jc w:val="center"/>
      </w:pPr>
      <w:r w:rsidRPr="00847AA3">
        <w:t>Školiace pracovisko..............</w:t>
      </w:r>
      <w:r w:rsidR="00BB4DB4" w:rsidRPr="00847AA3">
        <w:t xml:space="preserve"> </w:t>
      </w:r>
    </w:p>
    <w:p w14:paraId="2B695FFA" w14:textId="6184DC55" w:rsidR="00AA0A2B" w:rsidRDefault="00BB4DB4" w:rsidP="00BB4DB4">
      <w:pPr>
        <w:pStyle w:val="NormalnyBezOdseku"/>
        <w:spacing w:line="240" w:lineRule="auto"/>
        <w:jc w:val="center"/>
      </w:pPr>
      <w:r w:rsidRPr="00847AA3">
        <w:t>Žilina, 20</w:t>
      </w:r>
      <w:r w:rsidR="00847AA3" w:rsidRPr="00847AA3">
        <w:t>21</w:t>
      </w:r>
    </w:p>
    <w:p w14:paraId="0493C38E" w14:textId="77777777" w:rsidR="00AA0A2B" w:rsidRDefault="00AA0A2B">
      <w:pPr>
        <w:spacing w:after="160" w:line="259" w:lineRule="auto"/>
        <w:ind w:firstLine="0"/>
        <w:jc w:val="left"/>
        <w:rPr>
          <w:szCs w:val="24"/>
        </w:rPr>
      </w:pPr>
      <w:r>
        <w:br w:type="page"/>
      </w:r>
    </w:p>
    <w:p w14:paraId="33C1C7DF" w14:textId="77777777" w:rsidR="00BB4DB4" w:rsidRDefault="00BB4DB4" w:rsidP="00BB4DB4">
      <w:pPr>
        <w:pStyle w:val="NormalnyBezOdseku"/>
        <w:spacing w:line="240" w:lineRule="auto"/>
        <w:jc w:val="center"/>
      </w:pPr>
    </w:p>
    <w:p w14:paraId="2C1D9313" w14:textId="77777777" w:rsidR="00081566" w:rsidRPr="008B73C7" w:rsidRDefault="00081566" w:rsidP="002211B3">
      <w:pPr>
        <w:spacing w:line="240" w:lineRule="auto"/>
        <w:ind w:firstLine="0"/>
      </w:pPr>
    </w:p>
    <w:p w14:paraId="05A00A4F" w14:textId="77777777" w:rsidR="00081566" w:rsidRPr="008B73C7" w:rsidRDefault="00081566" w:rsidP="002211B3">
      <w:pPr>
        <w:spacing w:line="240" w:lineRule="auto"/>
        <w:ind w:firstLine="0"/>
      </w:pPr>
    </w:p>
    <w:p w14:paraId="67B83A56" w14:textId="77777777" w:rsidR="00081566" w:rsidRPr="008B73C7" w:rsidRDefault="00081566" w:rsidP="002211B3">
      <w:pPr>
        <w:spacing w:line="240" w:lineRule="auto"/>
        <w:ind w:firstLine="0"/>
      </w:pPr>
    </w:p>
    <w:p w14:paraId="21A2D394" w14:textId="77777777" w:rsidR="00081566" w:rsidRPr="008B73C7" w:rsidRDefault="00081566" w:rsidP="002211B3">
      <w:pPr>
        <w:spacing w:line="240" w:lineRule="auto"/>
        <w:ind w:firstLine="0"/>
      </w:pPr>
    </w:p>
    <w:p w14:paraId="7E9BA28A" w14:textId="77777777" w:rsidR="00081566" w:rsidRPr="008B73C7" w:rsidRDefault="00081566" w:rsidP="002211B3">
      <w:pPr>
        <w:spacing w:line="240" w:lineRule="auto"/>
        <w:ind w:firstLine="0"/>
      </w:pPr>
    </w:p>
    <w:p w14:paraId="33B776CE" w14:textId="77777777" w:rsidR="00081566" w:rsidRPr="008B73C7" w:rsidRDefault="00081566" w:rsidP="002211B3">
      <w:pPr>
        <w:spacing w:line="240" w:lineRule="auto"/>
        <w:ind w:firstLine="0"/>
      </w:pPr>
    </w:p>
    <w:p w14:paraId="20557B41" w14:textId="77777777" w:rsidR="00081566" w:rsidRPr="008B73C7" w:rsidRDefault="00081566" w:rsidP="002211B3">
      <w:pPr>
        <w:spacing w:line="240" w:lineRule="auto"/>
        <w:ind w:firstLine="0"/>
      </w:pPr>
    </w:p>
    <w:p w14:paraId="0A662BDB" w14:textId="77777777" w:rsidR="00081566" w:rsidRPr="008B73C7" w:rsidRDefault="00081566" w:rsidP="002211B3">
      <w:pPr>
        <w:spacing w:line="240" w:lineRule="auto"/>
        <w:ind w:firstLine="0"/>
      </w:pPr>
    </w:p>
    <w:p w14:paraId="0CAD2FBA" w14:textId="77777777" w:rsidR="00081566" w:rsidRPr="008B73C7" w:rsidRDefault="00081566" w:rsidP="002211B3">
      <w:pPr>
        <w:spacing w:line="240" w:lineRule="auto"/>
        <w:ind w:firstLine="0"/>
      </w:pPr>
    </w:p>
    <w:p w14:paraId="6B0CAAC4" w14:textId="77777777" w:rsidR="00081566" w:rsidRPr="008B73C7" w:rsidRDefault="00081566" w:rsidP="002211B3">
      <w:pPr>
        <w:spacing w:line="240" w:lineRule="auto"/>
        <w:ind w:firstLine="0"/>
      </w:pPr>
    </w:p>
    <w:p w14:paraId="600003E2" w14:textId="77777777" w:rsidR="00081566" w:rsidRPr="008B73C7" w:rsidRDefault="00081566" w:rsidP="002211B3">
      <w:pPr>
        <w:spacing w:line="240" w:lineRule="auto"/>
        <w:ind w:firstLine="0"/>
      </w:pPr>
    </w:p>
    <w:p w14:paraId="7BA1D77B" w14:textId="77777777" w:rsidR="00081566" w:rsidRPr="008B73C7" w:rsidRDefault="00081566" w:rsidP="002211B3">
      <w:pPr>
        <w:spacing w:line="240" w:lineRule="auto"/>
        <w:ind w:firstLine="0"/>
      </w:pPr>
    </w:p>
    <w:p w14:paraId="3C795187" w14:textId="77777777" w:rsidR="00AA0A2B" w:rsidRPr="00083AC3" w:rsidRDefault="00AA0A2B" w:rsidP="002211B3">
      <w:pPr>
        <w:spacing w:line="240" w:lineRule="auto"/>
        <w:ind w:firstLine="0"/>
        <w:rPr>
          <w:rStyle w:val="Siln"/>
          <w:i/>
        </w:rPr>
      </w:pPr>
    </w:p>
    <w:p w14:paraId="15397F43" w14:textId="77777777" w:rsidR="000D424E" w:rsidRDefault="000D424E" w:rsidP="002211B3">
      <w:pPr>
        <w:spacing w:line="240" w:lineRule="auto"/>
        <w:ind w:firstLine="0"/>
        <w:rPr>
          <w:rStyle w:val="Siln"/>
        </w:rPr>
      </w:pPr>
    </w:p>
    <w:p w14:paraId="59D3F14C" w14:textId="77777777" w:rsidR="000D424E" w:rsidRDefault="000D424E" w:rsidP="002211B3">
      <w:pPr>
        <w:spacing w:line="240" w:lineRule="auto"/>
        <w:ind w:firstLine="0"/>
        <w:rPr>
          <w:rStyle w:val="Siln"/>
        </w:rPr>
      </w:pPr>
    </w:p>
    <w:p w14:paraId="32DCE726" w14:textId="77777777" w:rsidR="000D424E" w:rsidRDefault="000D424E" w:rsidP="002211B3">
      <w:pPr>
        <w:spacing w:line="240" w:lineRule="auto"/>
        <w:ind w:firstLine="0"/>
        <w:rPr>
          <w:rStyle w:val="Siln"/>
        </w:rPr>
      </w:pPr>
    </w:p>
    <w:p w14:paraId="5F9C5DEA" w14:textId="77777777" w:rsidR="000D424E" w:rsidRDefault="000D424E" w:rsidP="002211B3">
      <w:pPr>
        <w:spacing w:line="240" w:lineRule="auto"/>
        <w:ind w:firstLine="0"/>
        <w:rPr>
          <w:rStyle w:val="Siln"/>
        </w:rPr>
      </w:pPr>
    </w:p>
    <w:p w14:paraId="0CCBD44B" w14:textId="77777777" w:rsidR="000D424E" w:rsidRDefault="000D424E" w:rsidP="002211B3">
      <w:pPr>
        <w:spacing w:line="240" w:lineRule="auto"/>
        <w:ind w:firstLine="0"/>
        <w:rPr>
          <w:rStyle w:val="Siln"/>
        </w:rPr>
      </w:pPr>
    </w:p>
    <w:p w14:paraId="029C0583" w14:textId="77777777" w:rsidR="000D424E" w:rsidRDefault="000D424E" w:rsidP="002211B3">
      <w:pPr>
        <w:spacing w:line="240" w:lineRule="auto"/>
        <w:ind w:firstLine="0"/>
        <w:rPr>
          <w:rStyle w:val="Siln"/>
        </w:rPr>
      </w:pPr>
    </w:p>
    <w:p w14:paraId="368C11E9" w14:textId="77777777" w:rsidR="000D424E" w:rsidRDefault="000D424E" w:rsidP="002211B3">
      <w:pPr>
        <w:spacing w:line="240" w:lineRule="auto"/>
        <w:ind w:firstLine="0"/>
        <w:rPr>
          <w:rStyle w:val="Siln"/>
        </w:rPr>
      </w:pPr>
    </w:p>
    <w:p w14:paraId="3697EEA4" w14:textId="5366604D" w:rsidR="000D424E" w:rsidRDefault="000D424E" w:rsidP="002211B3">
      <w:pPr>
        <w:spacing w:line="240" w:lineRule="auto"/>
        <w:ind w:firstLine="0"/>
        <w:rPr>
          <w:rStyle w:val="Siln"/>
        </w:rPr>
      </w:pPr>
    </w:p>
    <w:p w14:paraId="19894384" w14:textId="41EFD4C0" w:rsidR="00847AA3" w:rsidRDefault="00847AA3" w:rsidP="002211B3">
      <w:pPr>
        <w:spacing w:line="240" w:lineRule="auto"/>
        <w:ind w:firstLine="0"/>
        <w:rPr>
          <w:rStyle w:val="Siln"/>
        </w:rPr>
      </w:pPr>
    </w:p>
    <w:p w14:paraId="28C1B3A0" w14:textId="2A14CDDA" w:rsidR="00847AA3" w:rsidRDefault="00847AA3" w:rsidP="002211B3">
      <w:pPr>
        <w:spacing w:line="240" w:lineRule="auto"/>
        <w:ind w:firstLine="0"/>
        <w:rPr>
          <w:rStyle w:val="Siln"/>
        </w:rPr>
      </w:pPr>
    </w:p>
    <w:p w14:paraId="7B29FE08" w14:textId="150370F2" w:rsidR="00847AA3" w:rsidRDefault="00847AA3" w:rsidP="002211B3">
      <w:pPr>
        <w:spacing w:line="240" w:lineRule="auto"/>
        <w:ind w:firstLine="0"/>
        <w:rPr>
          <w:rStyle w:val="Siln"/>
        </w:rPr>
      </w:pPr>
    </w:p>
    <w:p w14:paraId="4010A717" w14:textId="59E6F984" w:rsidR="00847AA3" w:rsidRDefault="00847AA3" w:rsidP="002211B3">
      <w:pPr>
        <w:spacing w:line="240" w:lineRule="auto"/>
        <w:ind w:firstLine="0"/>
        <w:rPr>
          <w:rStyle w:val="Siln"/>
        </w:rPr>
      </w:pPr>
    </w:p>
    <w:p w14:paraId="0CFF26D5" w14:textId="33815FBE" w:rsidR="00847AA3" w:rsidRDefault="00847AA3" w:rsidP="002211B3">
      <w:pPr>
        <w:spacing w:line="240" w:lineRule="auto"/>
        <w:ind w:firstLine="0"/>
        <w:rPr>
          <w:rStyle w:val="Siln"/>
        </w:rPr>
      </w:pPr>
    </w:p>
    <w:p w14:paraId="0542D5DE" w14:textId="701350F4" w:rsidR="00847AA3" w:rsidRDefault="00847AA3" w:rsidP="002211B3">
      <w:pPr>
        <w:spacing w:line="240" w:lineRule="auto"/>
        <w:ind w:firstLine="0"/>
        <w:rPr>
          <w:rStyle w:val="Siln"/>
        </w:rPr>
      </w:pPr>
    </w:p>
    <w:p w14:paraId="3015A065" w14:textId="77777777" w:rsidR="00847AA3" w:rsidRPr="008B73C7" w:rsidRDefault="00847AA3" w:rsidP="002211B3">
      <w:pPr>
        <w:spacing w:line="240" w:lineRule="auto"/>
        <w:ind w:firstLine="0"/>
        <w:rPr>
          <w:rStyle w:val="Siln"/>
        </w:rPr>
      </w:pPr>
    </w:p>
    <w:p w14:paraId="7DAACFA2" w14:textId="49B5F484" w:rsidR="00CF729E" w:rsidRDefault="00AC160A" w:rsidP="008B6EFA">
      <w:pPr>
        <w:pStyle w:val="Nadpis4"/>
      </w:pPr>
      <w:hyperlink r:id="rId11" w:anchor="Čestné_vyhlásenie" w:history="1">
        <w:r w:rsidR="001E5D87" w:rsidRPr="001E5D87">
          <w:t>Čestné vyhlásenie</w:t>
        </w:r>
      </w:hyperlink>
    </w:p>
    <w:p w14:paraId="361EE7E7" w14:textId="77777777" w:rsidR="00AA0A2B" w:rsidRDefault="00AA0A2B" w:rsidP="00FC6FC4"/>
    <w:p w14:paraId="5AB34EE6" w14:textId="77777777" w:rsidR="00AA0A2B" w:rsidRDefault="00AA0A2B" w:rsidP="00FC6FC4"/>
    <w:p w14:paraId="2BE6C06C" w14:textId="77777777" w:rsidR="00AA0A2B" w:rsidRDefault="00AA0A2B" w:rsidP="00FC6FC4"/>
    <w:p w14:paraId="4E70B42B" w14:textId="77777777" w:rsidR="00AA0A2B" w:rsidRDefault="00AA0A2B" w:rsidP="00FC6FC4"/>
    <w:p w14:paraId="54BCB3A8" w14:textId="77777777" w:rsidR="00AA0A2B" w:rsidRDefault="00AA0A2B" w:rsidP="00FC6FC4"/>
    <w:p w14:paraId="66450C4B" w14:textId="77777777" w:rsidR="00AA0A2B" w:rsidRDefault="00AA0A2B" w:rsidP="00FC6FC4"/>
    <w:p w14:paraId="01F59867" w14:textId="77777777" w:rsidR="00AA0A2B" w:rsidRDefault="00AA0A2B" w:rsidP="00FC6FC4"/>
    <w:p w14:paraId="45E46442" w14:textId="77777777" w:rsidR="00AA0A2B" w:rsidRDefault="00AA0A2B" w:rsidP="00FC6FC4"/>
    <w:p w14:paraId="65E724B3" w14:textId="77777777" w:rsidR="00AA0A2B" w:rsidRDefault="00AA0A2B" w:rsidP="00FC6FC4"/>
    <w:p w14:paraId="6F77C702" w14:textId="77777777" w:rsidR="00AA0A2B" w:rsidRDefault="00AA0A2B" w:rsidP="00FC6FC4"/>
    <w:p w14:paraId="611A8BB7" w14:textId="77777777" w:rsidR="00AA0A2B" w:rsidRDefault="00AA0A2B" w:rsidP="00FC6FC4"/>
    <w:p w14:paraId="526ECC36" w14:textId="77777777" w:rsidR="00AA0A2B" w:rsidRDefault="00AA0A2B" w:rsidP="00FC6FC4"/>
    <w:p w14:paraId="7F9D208F" w14:textId="77777777" w:rsidR="00AA0A2B" w:rsidRDefault="00AA0A2B" w:rsidP="00FC6FC4"/>
    <w:p w14:paraId="49F71233" w14:textId="77777777" w:rsidR="000D424E" w:rsidRDefault="000D424E" w:rsidP="00FC6FC4"/>
    <w:p w14:paraId="2681F8EF" w14:textId="77777777" w:rsidR="00814158" w:rsidRDefault="00814158" w:rsidP="00FC6FC4"/>
    <w:p w14:paraId="6337AA76" w14:textId="77777777" w:rsidR="00814158" w:rsidRDefault="00814158" w:rsidP="00FC6FC4"/>
    <w:p w14:paraId="69934F33" w14:textId="77777777" w:rsidR="00814158" w:rsidRDefault="00814158" w:rsidP="00FC6FC4"/>
    <w:p w14:paraId="53524BAA" w14:textId="77777777" w:rsidR="00814158" w:rsidRDefault="00814158" w:rsidP="00FC6FC4"/>
    <w:p w14:paraId="172DA76E" w14:textId="48B710FE" w:rsidR="00814158" w:rsidRDefault="00814158" w:rsidP="00FC6FC4"/>
    <w:p w14:paraId="3213B2FF" w14:textId="38C6A87E" w:rsidR="00847AA3" w:rsidRDefault="00847AA3" w:rsidP="00FC6FC4"/>
    <w:p w14:paraId="383ACB08" w14:textId="428BC2E7" w:rsidR="00847AA3" w:rsidRDefault="00847AA3" w:rsidP="00FC6FC4"/>
    <w:p w14:paraId="06C0FF53" w14:textId="350FB9BE" w:rsidR="00847AA3" w:rsidRDefault="00847AA3" w:rsidP="00FC6FC4"/>
    <w:p w14:paraId="37557668" w14:textId="64AC3917" w:rsidR="00847AA3" w:rsidRDefault="00847AA3" w:rsidP="00FC6FC4"/>
    <w:p w14:paraId="3E1701DF" w14:textId="13AF8BAD" w:rsidR="00847AA3" w:rsidRDefault="00847AA3" w:rsidP="00FC6FC4"/>
    <w:p w14:paraId="508E2026" w14:textId="77777777" w:rsidR="00847AA3" w:rsidRDefault="00847AA3" w:rsidP="00FC6FC4"/>
    <w:p w14:paraId="4D7CE54D" w14:textId="77777777" w:rsidR="00814158" w:rsidRDefault="00814158" w:rsidP="00FC6FC4"/>
    <w:p w14:paraId="4B75999B" w14:textId="37A1CCEB" w:rsidR="00081566" w:rsidRPr="00FC6FC4" w:rsidRDefault="00AC160A" w:rsidP="008B6EFA">
      <w:pPr>
        <w:pStyle w:val="Nadpis4"/>
      </w:pPr>
      <w:hyperlink r:id="rId12" w:anchor="Poďakovanie" w:history="1">
        <w:r w:rsidR="00081566" w:rsidRPr="001E5D87">
          <w:t>Poďakovanie</w:t>
        </w:r>
      </w:hyperlink>
    </w:p>
    <w:p w14:paraId="7992B8F4" w14:textId="77777777" w:rsidR="007E4F27" w:rsidRDefault="007E4F27" w:rsidP="00FC6FC4">
      <w:pPr>
        <w:rPr>
          <w:b/>
        </w:rPr>
      </w:pPr>
    </w:p>
    <w:p w14:paraId="0CCE6D31" w14:textId="77777777" w:rsidR="00FC6FC4" w:rsidRPr="0050008E" w:rsidRDefault="007E4F27" w:rsidP="00FC6FC4">
      <w:r w:rsidRPr="0050008E">
        <w:t xml:space="preserve">Nie je povinné, </w:t>
      </w:r>
      <w:r w:rsidR="00006922">
        <w:t xml:space="preserve">vysvetlenie a </w:t>
      </w:r>
      <w:r w:rsidRPr="0050008E">
        <w:t>p</w:t>
      </w:r>
      <w:r w:rsidR="00FC6FC4" w:rsidRPr="0050008E">
        <w:t>ríklad poďakovania</w:t>
      </w:r>
    </w:p>
    <w:p w14:paraId="663FB0B6" w14:textId="77777777" w:rsidR="00AA0A2B" w:rsidRDefault="00AA0A2B" w:rsidP="00AA0A2B"/>
    <w:p w14:paraId="0FB69D79" w14:textId="1089FA58" w:rsidR="00FC6FC4" w:rsidRPr="00492D1B" w:rsidRDefault="006229D1" w:rsidP="00557A42">
      <w:pPr>
        <w:pStyle w:val="Abstrakt"/>
      </w:pPr>
      <w:r>
        <w:lastRenderedPageBreak/>
        <w:fldChar w:fldCharType="begin"/>
      </w:r>
      <w:r w:rsidR="006A1660">
        <w:instrText>HYPERLINK "C:\\Users\\MB\\Downloads\\Pokyny_pre_vypracovanie_ZP.docx" \l "Abstrakt"</w:instrText>
      </w:r>
      <w:r>
        <w:fldChar w:fldCharType="separate"/>
      </w:r>
      <w:r w:rsidR="00FC6FC4" w:rsidRPr="00492D1B">
        <w:t>ABSTRAKT V ŠTÁTNOM JAZYKU</w:t>
      </w:r>
    </w:p>
    <w:p w14:paraId="6BC3EAA5" w14:textId="77777777" w:rsidR="00415D0C" w:rsidRDefault="006229D1" w:rsidP="00415D0C">
      <w:pPr>
        <w:pStyle w:val="Default"/>
        <w:rPr>
          <w:sz w:val="23"/>
          <w:szCs w:val="23"/>
        </w:rPr>
      </w:pPr>
      <w:r>
        <w:rPr>
          <w:b/>
        </w:rPr>
        <w:fldChar w:fldCharType="end"/>
      </w:r>
      <w:r w:rsidR="00415D0C">
        <w:rPr>
          <w:i/>
          <w:iCs/>
          <w:sz w:val="23"/>
          <w:szCs w:val="23"/>
        </w:rPr>
        <w:t xml:space="preserve"> </w:t>
      </w:r>
    </w:p>
    <w:p w14:paraId="560DA4EA" w14:textId="372AC90D" w:rsidR="00415D0C" w:rsidRDefault="00415D0C" w:rsidP="00006922">
      <w:pPr>
        <w:ind w:firstLine="0"/>
        <w:rPr>
          <w:b/>
        </w:rPr>
      </w:pPr>
      <w:r>
        <w:t xml:space="preserve">PRIEZVISKO, Meno: </w:t>
      </w:r>
      <w:r>
        <w:rPr>
          <w:i/>
          <w:iCs/>
        </w:rPr>
        <w:t xml:space="preserve">Názov témy </w:t>
      </w:r>
      <w:r w:rsidR="00006922">
        <w:rPr>
          <w:i/>
          <w:iCs/>
        </w:rPr>
        <w:t xml:space="preserve">záverečnej </w:t>
      </w:r>
      <w:r>
        <w:rPr>
          <w:i/>
          <w:iCs/>
        </w:rPr>
        <w:t>práce</w:t>
      </w:r>
      <w:r>
        <w:t>. [</w:t>
      </w:r>
      <w:r w:rsidR="00847AA3">
        <w:t xml:space="preserve">ŠVOS </w:t>
      </w:r>
      <w:r>
        <w:t xml:space="preserve">práca]. – Názov univerzity. Názov fakulty; Názov </w:t>
      </w:r>
      <w:r w:rsidR="00006922">
        <w:t>školiaceho pracoviska</w:t>
      </w:r>
      <w:r>
        <w:t>. – Školiteľ</w:t>
      </w:r>
      <w:r w:rsidR="00006922">
        <w:t>/Ved</w:t>
      </w:r>
      <w:r w:rsidR="0090619A">
        <w:t>úci</w:t>
      </w:r>
      <w:r>
        <w:t>: (tituly pred menom) Meno a priezvisko (tituly za menom)</w:t>
      </w:r>
      <w:r w:rsidR="0090619A">
        <w:t xml:space="preserve"> –  </w:t>
      </w:r>
      <w:r>
        <w:t xml:space="preserve"> Stupeň odbornej kvalifikácie: bakalár/magister/iný. </w:t>
      </w:r>
      <w:r w:rsidR="00006922" w:rsidRPr="00FC6FC4">
        <w:t>–</w:t>
      </w:r>
      <w:r w:rsidR="00006922">
        <w:t xml:space="preserve"> </w:t>
      </w:r>
      <w:r>
        <w:t>Mesto: skratka fakulty a univerzity, rok</w:t>
      </w:r>
      <w:r w:rsidR="00006922">
        <w:t xml:space="preserve"> predloženia</w:t>
      </w:r>
      <w:r>
        <w:t>. Počet strán (napr. 35 s.)</w:t>
      </w:r>
    </w:p>
    <w:p w14:paraId="647C9147" w14:textId="0880B453" w:rsidR="00557A42" w:rsidRPr="00ED391E" w:rsidRDefault="00AC160A" w:rsidP="00557A42">
      <w:hyperlink r:id="rId13" w:anchor="Príklad_abstrakt" w:history="1">
        <w:r w:rsidR="00ED391E" w:rsidRPr="003210F0">
          <w:t>Vysvetlenie a</w:t>
        </w:r>
        <w:r w:rsidR="003210F0" w:rsidRPr="003210F0">
          <w:t> </w:t>
        </w:r>
        <w:r w:rsidR="00ED391E" w:rsidRPr="003210F0">
          <w:t>príklad</w:t>
        </w:r>
        <w:r w:rsidR="003210F0" w:rsidRPr="003210F0">
          <w:t>.</w:t>
        </w:r>
      </w:hyperlink>
      <w:r w:rsidR="00ED391E" w:rsidRPr="003210F0">
        <w:t xml:space="preserve"> </w:t>
      </w:r>
    </w:p>
    <w:p w14:paraId="19DE3CB1" w14:textId="77777777" w:rsidR="00194A15" w:rsidRDefault="00194A15" w:rsidP="00194A15"/>
    <w:p w14:paraId="7DCB1B5A" w14:textId="11A8FE99" w:rsidR="00194A15" w:rsidRDefault="00AC160A" w:rsidP="00AF590F">
      <w:pPr>
        <w:ind w:firstLine="0"/>
      </w:pPr>
      <w:hyperlink r:id="rId14" w:anchor="Kľúčové_slová" w:history="1">
        <w:r w:rsidR="00194A15" w:rsidRPr="003210F0">
          <w:rPr>
            <w:b/>
          </w:rPr>
          <w:t>Kľúčové slová</w:t>
        </w:r>
      </w:hyperlink>
      <w:r w:rsidR="00927969">
        <w:rPr>
          <w:b/>
        </w:rPr>
        <w:t xml:space="preserve">: </w:t>
      </w:r>
      <w:r w:rsidR="00194A15">
        <w:t xml:space="preserve"> (jednoslovné alebo viacslovné termíny, ktoré charakterizujú vecný obsah práce)</w:t>
      </w:r>
      <w:r w:rsidR="00614226">
        <w:t xml:space="preserve"> </w:t>
      </w:r>
    </w:p>
    <w:p w14:paraId="73E54FB7" w14:textId="77777777" w:rsidR="00194A15" w:rsidRDefault="00194A15" w:rsidP="00194A15">
      <w:pPr>
        <w:pStyle w:val="Abstrakt"/>
      </w:pPr>
    </w:p>
    <w:p w14:paraId="3F3021C8" w14:textId="70858747" w:rsidR="00FC6FC4" w:rsidRPr="00492D1B" w:rsidRDefault="006229D1" w:rsidP="00194A15">
      <w:pPr>
        <w:pStyle w:val="Abstrakt"/>
      </w:pPr>
      <w:r>
        <w:fldChar w:fldCharType="begin"/>
      </w:r>
      <w:r w:rsidR="006A1660">
        <w:instrText>HYPERLINK "C:\\Users\\MB\\Downloads\\Pokyny_pre_vypracovanie_ZP.docx" \l "Abstrakt_CJ"</w:instrText>
      </w:r>
      <w:r>
        <w:fldChar w:fldCharType="separate"/>
      </w:r>
      <w:r w:rsidR="00FC6FC4" w:rsidRPr="00492D1B">
        <w:t>ABSTRAKT V CUDZOM JAZYKU</w:t>
      </w:r>
    </w:p>
    <w:p w14:paraId="348CCAB3" w14:textId="437351BF" w:rsidR="00ED391E" w:rsidRPr="000F25BE" w:rsidRDefault="006229D1" w:rsidP="00ED391E">
      <w:r>
        <w:rPr>
          <w:b/>
        </w:rPr>
        <w:fldChar w:fldCharType="end"/>
      </w:r>
      <w:r w:rsidR="00ED391E" w:rsidRPr="000F25BE">
        <w:t xml:space="preserve"> </w:t>
      </w:r>
      <w:hyperlink r:id="rId15" w:anchor="Abstrakt_CJ" w:history="1">
        <w:r w:rsidR="003210F0" w:rsidRPr="003210F0">
          <w:t>Vysvetlenie.</w:t>
        </w:r>
      </w:hyperlink>
      <w:r w:rsidR="003210F0" w:rsidRPr="003210F0">
        <w:t xml:space="preserve"> </w:t>
      </w:r>
    </w:p>
    <w:p w14:paraId="18491517" w14:textId="77777777" w:rsidR="00557A42" w:rsidRDefault="00557A42" w:rsidP="00557A42"/>
    <w:p w14:paraId="46BAC196" w14:textId="77777777" w:rsidR="0090619A" w:rsidRPr="00AF590F" w:rsidRDefault="00194A15" w:rsidP="00AF590F">
      <w:pPr>
        <w:ind w:firstLine="0"/>
        <w:rPr>
          <w:b/>
        </w:rPr>
      </w:pPr>
      <w:r w:rsidRPr="00AF590F">
        <w:rPr>
          <w:b/>
        </w:rPr>
        <w:t>Key words</w:t>
      </w:r>
      <w:r w:rsidR="00927969">
        <w:rPr>
          <w:b/>
        </w:rPr>
        <w:t>:</w:t>
      </w:r>
    </w:p>
    <w:p w14:paraId="05A1741C" w14:textId="41B3E7E8" w:rsidR="00BD07E7" w:rsidRDefault="00AC160A" w:rsidP="00DF773E">
      <w:pPr>
        <w:pStyle w:val="Hlavikaobsahu"/>
      </w:pPr>
      <w:hyperlink r:id="rId16" w:anchor="Obsah" w:history="1">
        <w:r w:rsidR="00DF773E" w:rsidRPr="003210F0">
          <w:t>Obsah</w:t>
        </w:r>
      </w:hyperlink>
    </w:p>
    <w:p w14:paraId="1DEFF6C5" w14:textId="77777777" w:rsidR="003F5CA7" w:rsidRDefault="006229D1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rPr>
          <w:lang w:eastAsia="sk-SK"/>
        </w:rPr>
        <w:fldChar w:fldCharType="begin"/>
      </w:r>
      <w:r w:rsidR="00DF773E">
        <w:rPr>
          <w:lang w:eastAsia="sk-SK"/>
        </w:rPr>
        <w:instrText xml:space="preserve"> TOC \o "1-3" </w:instrText>
      </w:r>
      <w:r>
        <w:rPr>
          <w:lang w:eastAsia="sk-SK"/>
        </w:rPr>
        <w:fldChar w:fldCharType="separate"/>
      </w:r>
      <w:r w:rsidR="003F5CA7">
        <w:t>Zoznam obrázkov</w:t>
      </w:r>
      <w:r w:rsidR="003F5CA7">
        <w:tab/>
      </w:r>
      <w:r w:rsidR="003F5CA7">
        <w:fldChar w:fldCharType="begin"/>
      </w:r>
      <w:r w:rsidR="003F5CA7">
        <w:instrText xml:space="preserve"> PAGEREF _Toc442695624 \h </w:instrText>
      </w:r>
      <w:r w:rsidR="003F5CA7">
        <w:fldChar w:fldCharType="separate"/>
      </w:r>
      <w:r w:rsidR="00F15429">
        <w:t>3</w:t>
      </w:r>
      <w:r w:rsidR="003F5CA7">
        <w:fldChar w:fldCharType="end"/>
      </w:r>
    </w:p>
    <w:p w14:paraId="19DA9792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Zoznam tabuliek</w:t>
      </w:r>
      <w:r>
        <w:tab/>
      </w:r>
      <w:r>
        <w:fldChar w:fldCharType="begin"/>
      </w:r>
      <w:r>
        <w:instrText xml:space="preserve"> PAGEREF _Toc442695625 \h </w:instrText>
      </w:r>
      <w:r>
        <w:fldChar w:fldCharType="separate"/>
      </w:r>
      <w:r w:rsidR="00F15429">
        <w:t>3</w:t>
      </w:r>
      <w:r>
        <w:fldChar w:fldCharType="end"/>
      </w:r>
    </w:p>
    <w:p w14:paraId="71F571C3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Zoznam skratiek</w:t>
      </w:r>
      <w:r>
        <w:tab/>
      </w:r>
      <w:r>
        <w:fldChar w:fldCharType="begin"/>
      </w:r>
      <w:r>
        <w:instrText xml:space="preserve"> PAGEREF _Toc442695626 \h </w:instrText>
      </w:r>
      <w:r>
        <w:fldChar w:fldCharType="separate"/>
      </w:r>
      <w:r w:rsidR="00F15429">
        <w:t>3</w:t>
      </w:r>
      <w:r>
        <w:fldChar w:fldCharType="end"/>
      </w:r>
    </w:p>
    <w:p w14:paraId="701A28BE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Úvod</w:t>
      </w:r>
      <w:r>
        <w:tab/>
      </w:r>
      <w:r>
        <w:fldChar w:fldCharType="begin"/>
      </w:r>
      <w:r>
        <w:instrText xml:space="preserve"> PAGEREF _Toc442695627 \h </w:instrText>
      </w:r>
      <w:r>
        <w:fldChar w:fldCharType="separate"/>
      </w:r>
      <w:r w:rsidR="00F15429">
        <w:t>3</w:t>
      </w:r>
      <w:r>
        <w:fldChar w:fldCharType="end"/>
      </w:r>
    </w:p>
    <w:p w14:paraId="3699F83C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1</w:t>
      </w:r>
      <w:r>
        <w:rPr>
          <w:rFonts w:asciiTheme="minorHAnsi" w:eastAsiaTheme="minorEastAsia" w:hAnsiTheme="minorHAnsi" w:cstheme="minorBidi"/>
          <w:b w:val="0"/>
          <w:sz w:val="22"/>
          <w:lang w:eastAsia="sk-SK"/>
        </w:rPr>
        <w:tab/>
      </w:r>
      <w:r>
        <w:t>Súčasný stav riešenej problematiky doma a v zahraničí</w:t>
      </w:r>
      <w:r>
        <w:tab/>
      </w:r>
      <w:r>
        <w:fldChar w:fldCharType="begin"/>
      </w:r>
      <w:r>
        <w:instrText xml:space="preserve"> PAGEREF _Toc442695628 \h </w:instrText>
      </w:r>
      <w:r>
        <w:fldChar w:fldCharType="separate"/>
      </w:r>
      <w:r w:rsidR="00F15429">
        <w:t>3</w:t>
      </w:r>
      <w:r>
        <w:fldChar w:fldCharType="end"/>
      </w:r>
    </w:p>
    <w:p w14:paraId="4BD4EF56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2</w:t>
      </w:r>
      <w:r>
        <w:rPr>
          <w:rFonts w:asciiTheme="minorHAnsi" w:eastAsiaTheme="minorEastAsia" w:hAnsiTheme="minorHAnsi" w:cstheme="minorBidi"/>
          <w:b w:val="0"/>
          <w:sz w:val="22"/>
          <w:lang w:eastAsia="sk-SK"/>
        </w:rPr>
        <w:tab/>
      </w:r>
      <w:r>
        <w:t>Ciele práce</w:t>
      </w:r>
      <w:r>
        <w:tab/>
      </w:r>
      <w:r>
        <w:fldChar w:fldCharType="begin"/>
      </w:r>
      <w:r>
        <w:instrText xml:space="preserve"> PAGEREF _Toc442695629 \h </w:instrText>
      </w:r>
      <w:r>
        <w:fldChar w:fldCharType="separate"/>
      </w:r>
      <w:r w:rsidR="00F15429">
        <w:t>3</w:t>
      </w:r>
      <w:r>
        <w:fldChar w:fldCharType="end"/>
      </w:r>
    </w:p>
    <w:p w14:paraId="42EE9267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3</w:t>
      </w:r>
      <w:r>
        <w:rPr>
          <w:rFonts w:asciiTheme="minorHAnsi" w:eastAsiaTheme="minorEastAsia" w:hAnsiTheme="minorHAnsi" w:cstheme="minorBidi"/>
          <w:b w:val="0"/>
          <w:sz w:val="22"/>
          <w:lang w:eastAsia="sk-SK"/>
        </w:rPr>
        <w:tab/>
      </w:r>
      <w:r>
        <w:t>Metodika práce a metódy skúmania</w:t>
      </w:r>
      <w:r>
        <w:tab/>
      </w:r>
      <w:r>
        <w:fldChar w:fldCharType="begin"/>
      </w:r>
      <w:r>
        <w:instrText xml:space="preserve"> PAGEREF _Toc442695630 \h </w:instrText>
      </w:r>
      <w:r>
        <w:fldChar w:fldCharType="separate"/>
      </w:r>
      <w:r w:rsidR="00F15429">
        <w:t>3</w:t>
      </w:r>
      <w:r>
        <w:fldChar w:fldCharType="end"/>
      </w:r>
    </w:p>
    <w:p w14:paraId="5573634A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4</w:t>
      </w:r>
      <w:r>
        <w:rPr>
          <w:rFonts w:asciiTheme="minorHAnsi" w:eastAsiaTheme="minorEastAsia" w:hAnsiTheme="minorHAnsi" w:cstheme="minorBidi"/>
          <w:b w:val="0"/>
          <w:sz w:val="22"/>
          <w:lang w:eastAsia="sk-SK"/>
        </w:rPr>
        <w:tab/>
      </w:r>
      <w:r>
        <w:t>Výsledky práce a diskusia</w:t>
      </w:r>
      <w:r>
        <w:tab/>
      </w:r>
      <w:r>
        <w:fldChar w:fldCharType="begin"/>
      </w:r>
      <w:r>
        <w:instrText xml:space="preserve"> PAGEREF _Toc442695631 \h </w:instrText>
      </w:r>
      <w:r>
        <w:fldChar w:fldCharType="separate"/>
      </w:r>
      <w:r w:rsidR="00F15429">
        <w:t>3</w:t>
      </w:r>
      <w:r>
        <w:fldChar w:fldCharType="end"/>
      </w:r>
    </w:p>
    <w:p w14:paraId="46B500F9" w14:textId="77777777" w:rsidR="003F5CA7" w:rsidRDefault="003F5CA7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r>
        <w:t>4.1</w:t>
      </w:r>
      <w:r>
        <w:rPr>
          <w:rFonts w:asciiTheme="minorHAnsi" w:eastAsiaTheme="minorEastAsia" w:hAnsiTheme="minorHAnsi" w:cstheme="minorBidi"/>
          <w:sz w:val="22"/>
          <w:lang w:eastAsia="sk-SK"/>
        </w:rPr>
        <w:tab/>
      </w:r>
      <w:r>
        <w:t>Výsledky práce</w:t>
      </w:r>
      <w:r>
        <w:tab/>
      </w:r>
      <w:r>
        <w:fldChar w:fldCharType="begin"/>
      </w:r>
      <w:r>
        <w:instrText xml:space="preserve"> PAGEREF _Toc442695632 \h </w:instrText>
      </w:r>
      <w:r>
        <w:fldChar w:fldCharType="separate"/>
      </w:r>
      <w:r w:rsidR="00F15429">
        <w:t>3</w:t>
      </w:r>
      <w:r>
        <w:fldChar w:fldCharType="end"/>
      </w:r>
    </w:p>
    <w:p w14:paraId="28F32A4C" w14:textId="77777777" w:rsidR="003F5CA7" w:rsidRDefault="003F5CA7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r>
        <w:t>4.2</w:t>
      </w:r>
      <w:r>
        <w:rPr>
          <w:rFonts w:asciiTheme="minorHAnsi" w:eastAsiaTheme="minorEastAsia" w:hAnsiTheme="minorHAnsi" w:cstheme="minorBidi"/>
          <w:sz w:val="22"/>
          <w:lang w:eastAsia="sk-SK"/>
        </w:rPr>
        <w:tab/>
      </w:r>
      <w:r>
        <w:t>Diskusia</w:t>
      </w:r>
      <w:r>
        <w:tab/>
      </w:r>
      <w:r>
        <w:fldChar w:fldCharType="begin"/>
      </w:r>
      <w:r>
        <w:instrText xml:space="preserve"> PAGEREF _Toc442695633 \h </w:instrText>
      </w:r>
      <w:r>
        <w:fldChar w:fldCharType="separate"/>
      </w:r>
      <w:r w:rsidR="00F15429">
        <w:t>3</w:t>
      </w:r>
      <w:r>
        <w:fldChar w:fldCharType="end"/>
      </w:r>
    </w:p>
    <w:p w14:paraId="13AA7749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Záver</w:t>
      </w:r>
      <w:r>
        <w:tab/>
      </w:r>
      <w:r>
        <w:fldChar w:fldCharType="begin"/>
      </w:r>
      <w:r>
        <w:instrText xml:space="preserve"> PAGEREF _Toc442695634 \h </w:instrText>
      </w:r>
      <w:r>
        <w:fldChar w:fldCharType="separate"/>
      </w:r>
      <w:r w:rsidR="00F15429">
        <w:t>3</w:t>
      </w:r>
      <w:r>
        <w:fldChar w:fldCharType="end"/>
      </w:r>
    </w:p>
    <w:p w14:paraId="0DAEDE8D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Zoznam použitej literatúry</w:t>
      </w:r>
      <w:r>
        <w:tab/>
      </w:r>
      <w:r>
        <w:fldChar w:fldCharType="begin"/>
      </w:r>
      <w:r>
        <w:instrText xml:space="preserve"> PAGEREF _Toc442695635 \h </w:instrText>
      </w:r>
      <w:r>
        <w:fldChar w:fldCharType="separate"/>
      </w:r>
      <w:r w:rsidR="00F15429">
        <w:t>3</w:t>
      </w:r>
      <w:r>
        <w:fldChar w:fldCharType="end"/>
      </w:r>
    </w:p>
    <w:p w14:paraId="089C6F17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Zoznam príloh</w:t>
      </w:r>
      <w:r>
        <w:tab/>
      </w:r>
      <w:r>
        <w:fldChar w:fldCharType="begin"/>
      </w:r>
      <w:r>
        <w:instrText xml:space="preserve"> PAGEREF _Toc442695636 \h </w:instrText>
      </w:r>
      <w:r>
        <w:fldChar w:fldCharType="separate"/>
      </w:r>
      <w:r w:rsidR="00F15429">
        <w:t>3</w:t>
      </w:r>
      <w:r>
        <w:fldChar w:fldCharType="end"/>
      </w:r>
    </w:p>
    <w:p w14:paraId="745E6ABE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Prílohy</w:t>
      </w:r>
      <w:r>
        <w:tab/>
      </w:r>
      <w:r>
        <w:fldChar w:fldCharType="begin"/>
      </w:r>
      <w:r>
        <w:instrText xml:space="preserve"> PAGEREF _Toc442695637 \h </w:instrText>
      </w:r>
      <w:r>
        <w:fldChar w:fldCharType="separate"/>
      </w:r>
      <w:r w:rsidR="00F15429">
        <w:t>3</w:t>
      </w:r>
      <w:r>
        <w:fldChar w:fldCharType="end"/>
      </w:r>
    </w:p>
    <w:p w14:paraId="6531ED5D" w14:textId="77777777" w:rsidR="003F5CA7" w:rsidRDefault="003F5CA7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r>
        <w:t xml:space="preserve">Príloha A: </w:t>
      </w:r>
      <w:r w:rsidRPr="00961F26">
        <w:t>Názov prílohy</w:t>
      </w:r>
      <w:r>
        <w:tab/>
      </w:r>
      <w:r>
        <w:fldChar w:fldCharType="begin"/>
      </w:r>
      <w:r>
        <w:instrText xml:space="preserve"> PAGEREF _Toc442695638 \h </w:instrText>
      </w:r>
      <w:r>
        <w:fldChar w:fldCharType="separate"/>
      </w:r>
      <w:r w:rsidR="00F15429">
        <w:t>3</w:t>
      </w:r>
      <w:r>
        <w:fldChar w:fldCharType="end"/>
      </w:r>
    </w:p>
    <w:p w14:paraId="476BE9D1" w14:textId="77777777" w:rsidR="003F5CA7" w:rsidRDefault="003F5CA7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r>
        <w:t>Príloha B: Obsah DVD</w:t>
      </w:r>
      <w:r>
        <w:tab/>
      </w:r>
      <w:r>
        <w:fldChar w:fldCharType="begin"/>
      </w:r>
      <w:r>
        <w:instrText xml:space="preserve"> PAGEREF _Toc442695639 \h </w:instrText>
      </w:r>
      <w:r>
        <w:fldChar w:fldCharType="separate"/>
      </w:r>
      <w:r w:rsidR="00F15429">
        <w:t>3</w:t>
      </w:r>
      <w:r>
        <w:fldChar w:fldCharType="end"/>
      </w:r>
    </w:p>
    <w:p w14:paraId="11F5D962" w14:textId="77777777" w:rsidR="00DF773E" w:rsidRPr="00DF773E" w:rsidRDefault="006229D1" w:rsidP="00DF773E">
      <w:pPr>
        <w:rPr>
          <w:lang w:eastAsia="sk-SK"/>
        </w:rPr>
      </w:pPr>
      <w:r>
        <w:rPr>
          <w:lang w:eastAsia="sk-SK"/>
        </w:rPr>
        <w:fldChar w:fldCharType="end"/>
      </w:r>
    </w:p>
    <w:bookmarkStart w:id="1" w:name="_Toc434923879"/>
    <w:p w14:paraId="1FA15201" w14:textId="4D5E5173" w:rsidR="00492CF1" w:rsidRPr="008B73C7" w:rsidRDefault="006229D1" w:rsidP="003D1942">
      <w:pPr>
        <w:pStyle w:val="Nadpis1"/>
        <w:numPr>
          <w:ilvl w:val="0"/>
          <w:numId w:val="0"/>
        </w:numPr>
      </w:pPr>
      <w:r>
        <w:lastRenderedPageBreak/>
        <w:fldChar w:fldCharType="begin"/>
      </w:r>
      <w:r w:rsidR="006A1660">
        <w:instrText>HYPERLINK "C:\\Users\\MB\\Downloads\\Pokyny_pre_vypracovanie_ZP.docx" \l "Zoznam_obrázkov"</w:instrText>
      </w:r>
      <w:r>
        <w:fldChar w:fldCharType="separate"/>
      </w:r>
      <w:bookmarkStart w:id="2" w:name="_Toc442695624"/>
      <w:r w:rsidR="00DF773E" w:rsidRPr="00492D1B">
        <w:t>Zoznam obrázkov</w:t>
      </w:r>
      <w:bookmarkEnd w:id="1"/>
      <w:bookmarkEnd w:id="2"/>
      <w:r>
        <w:fldChar w:fldCharType="end"/>
      </w:r>
    </w:p>
    <w:bookmarkStart w:id="3" w:name="_Toc434923880"/>
    <w:p w14:paraId="77E776BE" w14:textId="3937E65E" w:rsidR="000D26FE" w:rsidRDefault="006229D1" w:rsidP="000D26FE">
      <w:pPr>
        <w:pStyle w:val="Nadpis1"/>
        <w:numPr>
          <w:ilvl w:val="0"/>
          <w:numId w:val="0"/>
        </w:numPr>
      </w:pPr>
      <w:r>
        <w:lastRenderedPageBreak/>
        <w:fldChar w:fldCharType="begin"/>
      </w:r>
      <w:r w:rsidR="006A1660">
        <w:instrText>HYPERLINK "C:\\Users\\MB\\Downloads\\Pokyny_pre_vypracovanie_ZP.docx" \l "Zoznam_obrázkov"</w:instrText>
      </w:r>
      <w:r>
        <w:fldChar w:fldCharType="separate"/>
      </w:r>
      <w:bookmarkStart w:id="4" w:name="_Toc442695625"/>
      <w:r w:rsidR="00DF773E" w:rsidRPr="00492D1B">
        <w:t>Zoznam tabuliek</w:t>
      </w:r>
      <w:bookmarkEnd w:id="3"/>
      <w:bookmarkEnd w:id="4"/>
      <w:r>
        <w:fldChar w:fldCharType="end"/>
      </w:r>
    </w:p>
    <w:p w14:paraId="05C35A27" w14:textId="7EB35F65" w:rsidR="000D26FE" w:rsidRPr="000D26FE" w:rsidRDefault="000D26FE" w:rsidP="000D26FE"/>
    <w:bookmarkStart w:id="5" w:name="_Toc434923881"/>
    <w:p w14:paraId="326638D9" w14:textId="104C3F0B" w:rsidR="00492CF1" w:rsidRDefault="006229D1" w:rsidP="003D1942">
      <w:pPr>
        <w:pStyle w:val="Nadpis1"/>
        <w:numPr>
          <w:ilvl w:val="0"/>
          <w:numId w:val="0"/>
        </w:numPr>
      </w:pPr>
      <w:r>
        <w:lastRenderedPageBreak/>
        <w:fldChar w:fldCharType="begin"/>
      </w:r>
      <w:r w:rsidR="006A1660">
        <w:instrText>HYPERLINK "C:\\Users\\MB\\Downloads\\Pokyny_pre_vypracovanie_ZP.docx" \l "Zoznam_skratiek"</w:instrText>
      </w:r>
      <w:r>
        <w:fldChar w:fldCharType="separate"/>
      </w:r>
      <w:bookmarkStart w:id="6" w:name="_Toc442695626"/>
      <w:r w:rsidR="00B267A6" w:rsidRPr="00492D1B">
        <w:t>Zoznam skratiek</w:t>
      </w:r>
      <w:bookmarkEnd w:id="5"/>
      <w:bookmarkEnd w:id="6"/>
      <w:r>
        <w:fldChar w:fldCharType="end"/>
      </w:r>
    </w:p>
    <w:p w14:paraId="169FBCE5" w14:textId="77777777" w:rsidR="00B267A6" w:rsidRDefault="00B267A6" w:rsidP="00B267A6">
      <w:pPr>
        <w:pStyle w:val="Skratky"/>
      </w:pPr>
      <w:r>
        <w:t xml:space="preserve">ANSA </w:t>
      </w:r>
      <w:r>
        <w:tab/>
      </w:r>
      <w:r w:rsidRPr="00690894">
        <w:t>Automated Network Simulation and Analysis</w:t>
      </w:r>
    </w:p>
    <w:p w14:paraId="091E4B6D" w14:textId="77777777" w:rsidR="00B267A6" w:rsidRDefault="00B267A6" w:rsidP="00B267A6">
      <w:pPr>
        <w:pStyle w:val="Skratky"/>
      </w:pPr>
      <w:r w:rsidRPr="00690894">
        <w:t>BFD</w:t>
      </w:r>
      <w:r>
        <w:tab/>
      </w:r>
      <w:r w:rsidRPr="00690894">
        <w:t>Automated Network Simulation and Analysis</w:t>
      </w:r>
    </w:p>
    <w:p w14:paraId="6A404AD8" w14:textId="77777777" w:rsidR="00B267A6" w:rsidRPr="00B267A6" w:rsidRDefault="00B267A6" w:rsidP="00B267A6">
      <w:pPr>
        <w:pStyle w:val="Skratky"/>
      </w:pPr>
      <w:r w:rsidRPr="00690894">
        <w:t>Cisco IOS</w:t>
      </w:r>
      <w:r>
        <w:tab/>
      </w:r>
      <w:r w:rsidRPr="00690894">
        <w:t>Cisco Internetwork Operating System</w:t>
      </w:r>
    </w:p>
    <w:p w14:paraId="3F842DCA" w14:textId="6B4D69E6" w:rsidR="007A1810" w:rsidRDefault="00AC160A" w:rsidP="00A44516">
      <w:pPr>
        <w:pStyle w:val="Nadpis1"/>
        <w:numPr>
          <w:ilvl w:val="0"/>
          <w:numId w:val="0"/>
        </w:numPr>
      </w:pPr>
      <w:hyperlink r:id="rId17" w:anchor="Úvod" w:history="1">
        <w:bookmarkStart w:id="7" w:name="_Toc434923882"/>
        <w:bookmarkStart w:id="8" w:name="_Toc442695627"/>
        <w:r w:rsidR="00A44516" w:rsidRPr="000D424E">
          <w:t>Úvod</w:t>
        </w:r>
        <w:bookmarkEnd w:id="7"/>
        <w:bookmarkEnd w:id="8"/>
      </w:hyperlink>
    </w:p>
    <w:p w14:paraId="4CDD78BF" w14:textId="77777777" w:rsidR="000C18CB" w:rsidRDefault="000C18CB" w:rsidP="000C18CB">
      <w:r>
        <w:t xml:space="preserve">Úvodný text sa píše v štýle odseku textu Normálny. Ten je v tejto šablóne nastavený a neodporúčame ho meniť. </w:t>
      </w:r>
    </w:p>
    <w:p w14:paraId="367E4E22" w14:textId="77777777" w:rsidR="00B066FB" w:rsidRDefault="00B066FB" w:rsidP="00B066FB">
      <w:pPr>
        <w:pStyle w:val="Nadpis4"/>
      </w:pPr>
      <w:bookmarkStart w:id="9" w:name="_Toc434923883"/>
      <w:r>
        <w:t>Pokyny pre používanie šablóny</w:t>
      </w:r>
    </w:p>
    <w:p w14:paraId="268847D1" w14:textId="77777777" w:rsidR="00B066FB" w:rsidRDefault="00B066FB" w:rsidP="00B066FB">
      <w:r>
        <w:t>V šablóne sú pripravené štyri typy nadpisov:</w:t>
      </w:r>
    </w:p>
    <w:p w14:paraId="5537F21E" w14:textId="77777777" w:rsidR="00B066FB" w:rsidRDefault="00B066FB" w:rsidP="00B066FB">
      <w:pPr>
        <w:pStyle w:val="Odsekzoznamu"/>
        <w:numPr>
          <w:ilvl w:val="0"/>
          <w:numId w:val="14"/>
        </w:numPr>
      </w:pPr>
      <w:r w:rsidRPr="00E81657">
        <w:rPr>
          <w:b/>
        </w:rPr>
        <w:t>Nadpis 1</w:t>
      </w:r>
      <w:r>
        <w:t xml:space="preserve"> je číslovaný a začína vždy na novej stránke (dá sa priradiť klávesom </w:t>
      </w:r>
      <w:r w:rsidRPr="00E81657">
        <w:rPr>
          <w:b/>
        </w:rPr>
        <w:t>F5</w:t>
      </w:r>
      <w:r>
        <w:t>)</w:t>
      </w:r>
    </w:p>
    <w:p w14:paraId="5E5056E4" w14:textId="77777777" w:rsidR="00B066FB" w:rsidRDefault="00B066FB" w:rsidP="00B066FB">
      <w:pPr>
        <w:pStyle w:val="Odsekzoznamu"/>
        <w:numPr>
          <w:ilvl w:val="0"/>
          <w:numId w:val="14"/>
        </w:numPr>
      </w:pPr>
      <w:r w:rsidRPr="00E81657">
        <w:rPr>
          <w:b/>
        </w:rPr>
        <w:t>Nadpis 2</w:t>
      </w:r>
      <w:r>
        <w:t xml:space="preserve"> nadväzuje číslovaním na Nadpis 1 (</w:t>
      </w:r>
      <w:r w:rsidRPr="00E81657">
        <w:rPr>
          <w:b/>
        </w:rPr>
        <w:t>F6</w:t>
      </w:r>
      <w:r>
        <w:t>)</w:t>
      </w:r>
    </w:p>
    <w:p w14:paraId="4B225B8B" w14:textId="77777777" w:rsidR="00B066FB" w:rsidRDefault="00B066FB" w:rsidP="00B066FB">
      <w:pPr>
        <w:pStyle w:val="Odsekzoznamu"/>
        <w:numPr>
          <w:ilvl w:val="0"/>
          <w:numId w:val="14"/>
        </w:numPr>
      </w:pPr>
      <w:r w:rsidRPr="00E81657">
        <w:rPr>
          <w:b/>
        </w:rPr>
        <w:t>Nadpis 3</w:t>
      </w:r>
      <w:r>
        <w:t xml:space="preserve"> nadväzuje číslovaním na predchádzajúce nadpisy (</w:t>
      </w:r>
      <w:r w:rsidRPr="00E81657">
        <w:rPr>
          <w:b/>
        </w:rPr>
        <w:t>F7</w:t>
      </w:r>
      <w:r>
        <w:t>)</w:t>
      </w:r>
    </w:p>
    <w:p w14:paraId="001EC0DC" w14:textId="77777777" w:rsidR="00B066FB" w:rsidRDefault="00B066FB" w:rsidP="00B066FB">
      <w:pPr>
        <w:pStyle w:val="Odsekzoznamu"/>
        <w:numPr>
          <w:ilvl w:val="0"/>
          <w:numId w:val="14"/>
        </w:numPr>
      </w:pPr>
      <w:r w:rsidRPr="00E81657">
        <w:rPr>
          <w:b/>
        </w:rPr>
        <w:t>Nadpis 4</w:t>
      </w:r>
      <w:r>
        <w:t xml:space="preserve"> je bez čísla (</w:t>
      </w:r>
      <w:r w:rsidRPr="00E81657">
        <w:rPr>
          <w:b/>
        </w:rPr>
        <w:t>F8</w:t>
      </w:r>
      <w:r>
        <w:t>)</w:t>
      </w:r>
    </w:p>
    <w:p w14:paraId="36D977D6" w14:textId="77777777" w:rsidR="00B066FB" w:rsidRDefault="00B066FB" w:rsidP="00B066FB">
      <w:r>
        <w:t>V šablóne sú pripravené ďalšie štýly odseku textu, pri ktorých odporúčame nemeniť ich nastavené vlastnosti:</w:t>
      </w:r>
    </w:p>
    <w:p w14:paraId="4FD72442" w14:textId="77777777" w:rsidR="00B066FB" w:rsidRDefault="00B066FB" w:rsidP="00B066FB">
      <w:pPr>
        <w:pStyle w:val="Odsekzoznamu"/>
        <w:numPr>
          <w:ilvl w:val="0"/>
          <w:numId w:val="15"/>
        </w:numPr>
      </w:pPr>
      <w:r w:rsidRPr="00E81657">
        <w:rPr>
          <w:b/>
        </w:rPr>
        <w:t>Normálny</w:t>
      </w:r>
      <w:r>
        <w:t xml:space="preserve"> je určený na písanie bežného textu (</w:t>
      </w:r>
      <w:r w:rsidRPr="00E81657">
        <w:rPr>
          <w:b/>
        </w:rPr>
        <w:t>F4</w:t>
      </w:r>
      <w:r>
        <w:t>)</w:t>
      </w:r>
    </w:p>
    <w:p w14:paraId="0B96E633" w14:textId="77777777" w:rsidR="00B066FB" w:rsidRDefault="00B066FB" w:rsidP="00B066FB">
      <w:pPr>
        <w:pStyle w:val="Odsekzoznamu"/>
        <w:numPr>
          <w:ilvl w:val="0"/>
          <w:numId w:val="15"/>
        </w:numPr>
      </w:pPr>
      <w:r w:rsidRPr="00E81657">
        <w:rPr>
          <w:b/>
        </w:rPr>
        <w:t>Obrázok</w:t>
      </w:r>
      <w:r>
        <w:t xml:space="preserve"> je zarovnaný na stred a určený pre obrázky a ich popis (</w:t>
      </w:r>
      <w:r w:rsidRPr="00E255E6">
        <w:rPr>
          <w:b/>
        </w:rPr>
        <w:t>F10</w:t>
      </w:r>
      <w:r>
        <w:t>)</w:t>
      </w:r>
    </w:p>
    <w:p w14:paraId="3709ED6C" w14:textId="77777777" w:rsidR="00B066FB" w:rsidRDefault="00B066FB" w:rsidP="00B066FB">
      <w:pPr>
        <w:pStyle w:val="Odsekzoznamu"/>
        <w:numPr>
          <w:ilvl w:val="0"/>
          <w:numId w:val="15"/>
        </w:numPr>
      </w:pPr>
      <w:r w:rsidRPr="008B6EFA">
        <w:rPr>
          <w:b/>
        </w:rPr>
        <w:t>Skratky</w:t>
      </w:r>
      <w:r>
        <w:t xml:space="preserve"> je určený na písanie zoznamu skratiek použitých v dokumente</w:t>
      </w:r>
    </w:p>
    <w:p w14:paraId="12E6193C" w14:textId="77777777" w:rsidR="00B066FB" w:rsidRDefault="00B066FB" w:rsidP="00B066FB">
      <w:pPr>
        <w:pStyle w:val="Odsekzoznamu"/>
        <w:numPr>
          <w:ilvl w:val="0"/>
          <w:numId w:val="15"/>
        </w:numPr>
      </w:pPr>
      <w:r w:rsidRPr="008B6EFA">
        <w:rPr>
          <w:b/>
        </w:rPr>
        <w:t>Literatúra</w:t>
      </w:r>
      <w:r>
        <w:t xml:space="preserve"> je určený na písanie zoznamu literatúry (ešte nie je pripravený)</w:t>
      </w:r>
    </w:p>
    <w:p w14:paraId="2062D3D6" w14:textId="77777777" w:rsidR="00B066FB" w:rsidRDefault="00B066FB" w:rsidP="00B066FB">
      <w:pPr>
        <w:pStyle w:val="Odsekzoznamu"/>
        <w:numPr>
          <w:ilvl w:val="0"/>
          <w:numId w:val="15"/>
        </w:numPr>
      </w:pPr>
      <w:r w:rsidRPr="008B6EFA">
        <w:rPr>
          <w:b/>
        </w:rPr>
        <w:t>Tabuľka</w:t>
      </w:r>
      <w:r>
        <w:t xml:space="preserve"> je určený na vkladanie textu do tabuliek</w:t>
      </w:r>
    </w:p>
    <w:p w14:paraId="0A6585B2" w14:textId="77777777" w:rsidR="00B066FB" w:rsidRDefault="00B066FB" w:rsidP="00B066FB">
      <w:pPr>
        <w:pStyle w:val="Odsekzoznamu"/>
        <w:numPr>
          <w:ilvl w:val="0"/>
          <w:numId w:val="15"/>
        </w:numPr>
      </w:pPr>
      <w:r>
        <w:rPr>
          <w:b/>
        </w:rPr>
        <w:t xml:space="preserve">Typ práce </w:t>
      </w:r>
      <w:r w:rsidRPr="00E255E6">
        <w:t xml:space="preserve">je určený na vypísanie </w:t>
      </w:r>
      <w:r>
        <w:t xml:space="preserve">typu práce </w:t>
      </w:r>
      <w:r w:rsidRPr="00E255E6">
        <w:t>do hlavičky</w:t>
      </w:r>
    </w:p>
    <w:p w14:paraId="73C6C60B" w14:textId="77777777" w:rsidR="00B066FB" w:rsidRDefault="00B066FB" w:rsidP="00F15429">
      <w:pPr>
        <w:pStyle w:val="Nadpis4"/>
      </w:pPr>
      <w:r>
        <w:t>Pokyny pre prácu s ilustráciami</w:t>
      </w:r>
    </w:p>
    <w:p w14:paraId="2BA87FAB" w14:textId="77777777" w:rsidR="00B066FB" w:rsidRDefault="00B066FB" w:rsidP="00B066FB">
      <w:r>
        <w:t>Ilustrácie sú obrázky obsahujúce grafy, diagramy, mapy, schémy a pod. Nie je potrebné rozlišovať rozličné typy ilustrácií, stačí, ak sa všetky označia ako „Obrázok”.</w:t>
      </w:r>
    </w:p>
    <w:p w14:paraId="7A369DB5" w14:textId="77777777" w:rsidR="00B066FB" w:rsidRDefault="00B066FB" w:rsidP="00B066FB">
      <w:pPr>
        <w:pStyle w:val="Nadpis4"/>
      </w:pPr>
      <w:r>
        <w:t>Vloženie ilustrácie</w:t>
      </w:r>
    </w:p>
    <w:p w14:paraId="1C4D19C0" w14:textId="77777777" w:rsidR="00B066FB" w:rsidRPr="00E255E6" w:rsidRDefault="00B066FB" w:rsidP="00B066FB">
      <w:r>
        <w:t>Obrázky a tabuľky vkladáme v tejto šablóne takto:</w:t>
      </w:r>
    </w:p>
    <w:p w14:paraId="54E18AEE" w14:textId="77777777" w:rsidR="00B066FB" w:rsidRDefault="00B066FB" w:rsidP="00B066FB">
      <w:pPr>
        <w:pStyle w:val="Odsekzoznamu"/>
        <w:numPr>
          <w:ilvl w:val="0"/>
          <w:numId w:val="18"/>
        </w:numPr>
      </w:pPr>
      <w:r w:rsidRPr="00E255E6">
        <w:t xml:space="preserve">Karta </w:t>
      </w:r>
      <w:r w:rsidRPr="00E255E6">
        <w:rPr>
          <w:b/>
        </w:rPr>
        <w:t>Vložiť</w:t>
      </w:r>
      <w:r>
        <w:t xml:space="preserve"> → </w:t>
      </w:r>
      <w:r w:rsidRPr="00E255E6">
        <w:rPr>
          <w:b/>
        </w:rPr>
        <w:t>Obrázok</w:t>
      </w:r>
    </w:p>
    <w:p w14:paraId="6B9B9E6E" w14:textId="77777777" w:rsidR="00B066FB" w:rsidRDefault="00B066FB" w:rsidP="00B066FB">
      <w:pPr>
        <w:pStyle w:val="Odsekzoznamu"/>
        <w:numPr>
          <w:ilvl w:val="0"/>
          <w:numId w:val="18"/>
        </w:numPr>
      </w:pPr>
      <w:r>
        <w:t xml:space="preserve">Na obrázku klikneme na pravé tlačidlo myši → </w:t>
      </w:r>
      <w:r w:rsidRPr="00E255E6">
        <w:rPr>
          <w:b/>
        </w:rPr>
        <w:t>Vložiť popis</w:t>
      </w:r>
    </w:p>
    <w:p w14:paraId="4C19D739" w14:textId="77777777" w:rsidR="00B066FB" w:rsidRDefault="00B066FB" w:rsidP="00B066FB">
      <w:pPr>
        <w:pStyle w:val="Odsekzoznamu"/>
        <w:numPr>
          <w:ilvl w:val="0"/>
          <w:numId w:val="18"/>
        </w:numPr>
      </w:pPr>
      <w:r>
        <w:t xml:space="preserve">Do poľa </w:t>
      </w:r>
      <w:r w:rsidRPr="00E255E6">
        <w:rPr>
          <w:b/>
        </w:rPr>
        <w:t>Popis</w:t>
      </w:r>
      <w:r>
        <w:t xml:space="preserve"> dopíšeme názov obrázku</w:t>
      </w:r>
    </w:p>
    <w:p w14:paraId="166289E4" w14:textId="77777777" w:rsidR="00B066FB" w:rsidRDefault="00B066FB" w:rsidP="00B066FB">
      <w:pPr>
        <w:pStyle w:val="Odsekzoznamu"/>
        <w:numPr>
          <w:ilvl w:val="0"/>
          <w:numId w:val="18"/>
        </w:numPr>
      </w:pPr>
      <w:r>
        <w:t xml:space="preserve">Na obrázok a jeho popis použijeme štýl </w:t>
      </w:r>
      <w:r w:rsidRPr="00E255E6">
        <w:rPr>
          <w:b/>
        </w:rPr>
        <w:t>Obrázok</w:t>
      </w:r>
      <w:r>
        <w:t xml:space="preserve"> (</w:t>
      </w:r>
      <w:r w:rsidRPr="00E255E6">
        <w:rPr>
          <w:b/>
        </w:rPr>
        <w:t>F10</w:t>
      </w:r>
      <w:r>
        <w:t>)</w:t>
      </w:r>
    </w:p>
    <w:p w14:paraId="5D509DAF" w14:textId="77777777" w:rsidR="00B066FB" w:rsidRDefault="00B066FB" w:rsidP="00B066FB">
      <w:r>
        <w:lastRenderedPageBreak/>
        <w:t xml:space="preserve">V texte sa na vytvorené obrázky a tabuľky odkazujeme krížovými odkazmi. Krížový odkaz na obrázky a tabuľky vytvoríme takto: </w:t>
      </w:r>
    </w:p>
    <w:p w14:paraId="78BE22B4" w14:textId="77777777" w:rsidR="00B066FB" w:rsidRDefault="00B066FB" w:rsidP="00B066FB">
      <w:pPr>
        <w:pStyle w:val="Odsekzoznamu"/>
        <w:numPr>
          <w:ilvl w:val="0"/>
          <w:numId w:val="19"/>
        </w:numPr>
      </w:pPr>
      <w:r>
        <w:t>Nastavíme sa kurzorom tam, kde sa má objaviť odkaz,</w:t>
      </w:r>
    </w:p>
    <w:p w14:paraId="31465551" w14:textId="77777777" w:rsidR="00B066FB" w:rsidRDefault="00B066FB" w:rsidP="00B066FB">
      <w:pPr>
        <w:pStyle w:val="Odsekzoznamu"/>
        <w:numPr>
          <w:ilvl w:val="0"/>
          <w:numId w:val="19"/>
        </w:numPr>
      </w:pPr>
      <w:r>
        <w:t xml:space="preserve">Na karte </w:t>
      </w:r>
      <w:r w:rsidRPr="00E86DF0">
        <w:rPr>
          <w:b/>
        </w:rPr>
        <w:t>Vložiť</w:t>
      </w:r>
      <w:r>
        <w:t xml:space="preserve">  → </w:t>
      </w:r>
      <w:r w:rsidRPr="00E86DF0">
        <w:rPr>
          <w:b/>
        </w:rPr>
        <w:t>Krížový odkaz</w:t>
      </w:r>
      <w:r>
        <w:t xml:space="preserve"> </w:t>
      </w:r>
    </w:p>
    <w:p w14:paraId="7243DD10" w14:textId="77777777" w:rsidR="00B066FB" w:rsidRDefault="00B066FB" w:rsidP="00B066FB">
      <w:pPr>
        <w:pStyle w:val="Odsekzoznamu"/>
        <w:numPr>
          <w:ilvl w:val="0"/>
          <w:numId w:val="19"/>
        </w:numPr>
      </w:pPr>
      <w:r>
        <w:t xml:space="preserve">V dialógovom okne pre </w:t>
      </w:r>
      <w:r w:rsidRPr="00E86DF0">
        <w:rPr>
          <w:b/>
        </w:rPr>
        <w:t>Krížový odkaz</w:t>
      </w:r>
      <w:r>
        <w:t xml:space="preserve"> v poli </w:t>
      </w:r>
      <w:r w:rsidRPr="00E86DF0">
        <w:rPr>
          <w:b/>
        </w:rPr>
        <w:t>Typ odkazu</w:t>
      </w:r>
      <w:r>
        <w:t xml:space="preserve"> vyberieme </w:t>
      </w:r>
      <w:r w:rsidRPr="00E86DF0">
        <w:rPr>
          <w:b/>
        </w:rPr>
        <w:t>Tabuľka</w:t>
      </w:r>
      <w:r>
        <w:t xml:space="preserve"> alebo </w:t>
      </w:r>
      <w:r w:rsidRPr="00E86DF0">
        <w:rPr>
          <w:b/>
        </w:rPr>
        <w:t>Obrázok</w:t>
      </w:r>
      <w:r>
        <w:t xml:space="preserve"> </w:t>
      </w:r>
    </w:p>
    <w:p w14:paraId="3084AA72" w14:textId="77777777" w:rsidR="00B066FB" w:rsidRDefault="00B066FB" w:rsidP="00B066FB">
      <w:pPr>
        <w:pStyle w:val="Odsekzoznamu"/>
        <w:numPr>
          <w:ilvl w:val="0"/>
          <w:numId w:val="19"/>
        </w:numPr>
      </w:pPr>
      <w:r>
        <w:t xml:space="preserve">V poli </w:t>
      </w:r>
      <w:r w:rsidRPr="00E86DF0">
        <w:rPr>
          <w:b/>
        </w:rPr>
        <w:t>Vložiť odkaz</w:t>
      </w:r>
      <w:r>
        <w:t xml:space="preserve">  vyberieme </w:t>
      </w:r>
      <w:r w:rsidRPr="00E86DF0">
        <w:rPr>
          <w:b/>
        </w:rPr>
        <w:t>Iba menovka a číslo</w:t>
      </w:r>
      <w:r>
        <w:t xml:space="preserve"> </w:t>
      </w:r>
    </w:p>
    <w:p w14:paraId="6C8BA629" w14:textId="77777777" w:rsidR="00B066FB" w:rsidRDefault="00B066FB" w:rsidP="00B066FB">
      <w:pPr>
        <w:pStyle w:val="Odsekzoznamu"/>
        <w:numPr>
          <w:ilvl w:val="0"/>
          <w:numId w:val="19"/>
        </w:numPr>
      </w:pPr>
      <w:r>
        <w:t xml:space="preserve">Zo zoznamu popisov vyberieme tabuľku alebo obrázok a zaškrtneme </w:t>
      </w:r>
      <w:r w:rsidRPr="00E86DF0">
        <w:rPr>
          <w:b/>
        </w:rPr>
        <w:t>Hypertextový odkaz</w:t>
      </w:r>
    </w:p>
    <w:p w14:paraId="44726F6D" w14:textId="77777777" w:rsidR="00B066FB" w:rsidRDefault="00B066FB" w:rsidP="00B066FB">
      <w:pPr>
        <w:pStyle w:val="Odsekzoznamu"/>
        <w:numPr>
          <w:ilvl w:val="0"/>
          <w:numId w:val="19"/>
        </w:numPr>
      </w:pPr>
      <w:r>
        <w:t xml:space="preserve">Klikneme na </w:t>
      </w:r>
      <w:r w:rsidRPr="00E86DF0">
        <w:rPr>
          <w:b/>
        </w:rPr>
        <w:t>Vložiť</w:t>
      </w:r>
      <w:r>
        <w:t xml:space="preserve"> </w:t>
      </w:r>
    </w:p>
    <w:p w14:paraId="75297E3D" w14:textId="77777777" w:rsidR="00B066FB" w:rsidRDefault="00B066FB" w:rsidP="00B066FB">
      <w:pPr>
        <w:pStyle w:val="Nadpis4"/>
      </w:pPr>
      <w:r>
        <w:t>Aktualizácia krížových odkazov a popisov obrázkov</w:t>
      </w:r>
    </w:p>
    <w:p w14:paraId="53DCDB9A" w14:textId="77777777" w:rsidR="00B066FB" w:rsidRDefault="00B066FB" w:rsidP="00B066FB">
      <w:r>
        <w:t>Pokiaľ v texte vymažete alebo pridáte ilustráciu, tak je potrebné prečíslovanie ilustrácií a krížových odkazov:</w:t>
      </w:r>
    </w:p>
    <w:p w14:paraId="5AE17D15" w14:textId="77777777" w:rsidR="00B066FB" w:rsidRDefault="00B066FB" w:rsidP="00B066FB">
      <w:pPr>
        <w:pStyle w:val="Odsekzoznamu"/>
        <w:numPr>
          <w:ilvl w:val="0"/>
          <w:numId w:val="20"/>
        </w:numPr>
      </w:pPr>
      <w:r>
        <w:t>Vyberte celý dokument (</w:t>
      </w:r>
      <w:r w:rsidRPr="00E86DF0">
        <w:rPr>
          <w:b/>
        </w:rPr>
        <w:t>Ctrl + A</w:t>
      </w:r>
      <w:r>
        <w:t>)</w:t>
      </w:r>
    </w:p>
    <w:p w14:paraId="17887C2D" w14:textId="77777777" w:rsidR="00B066FB" w:rsidRPr="00225CA4" w:rsidRDefault="00B066FB" w:rsidP="00B066FB">
      <w:pPr>
        <w:pStyle w:val="Odsekzoznamu"/>
        <w:numPr>
          <w:ilvl w:val="0"/>
          <w:numId w:val="20"/>
        </w:numPr>
      </w:pPr>
      <w:r>
        <w:t xml:space="preserve">Stlačte kláves </w:t>
      </w:r>
      <w:r w:rsidRPr="00225CA4">
        <w:rPr>
          <w:b/>
        </w:rPr>
        <w:t>F9</w:t>
      </w:r>
    </w:p>
    <w:p w14:paraId="6A109340" w14:textId="759B45EA" w:rsidR="00B066FB" w:rsidRPr="00225CA4" w:rsidRDefault="00B066FB" w:rsidP="00B066FB">
      <w:r>
        <w:t xml:space="preserve">Obrázky by mali byť kreslené v rovnakom štýle s popisom v jazyku práce. Podrobnejší popis pre prácu s ilustráciami nájdete </w:t>
      </w:r>
      <w:hyperlink r:id="rId18" w:anchor="Ilustrácie" w:history="1">
        <w:r w:rsidRPr="00225CA4">
          <w:t>tu</w:t>
        </w:r>
      </w:hyperlink>
      <w:r>
        <w:t>.</w:t>
      </w:r>
    </w:p>
    <w:p w14:paraId="18EDF457" w14:textId="77777777" w:rsidR="00B066FB" w:rsidRDefault="00B066FB" w:rsidP="00B066FB">
      <w:pPr>
        <w:pStyle w:val="Nadpis4"/>
      </w:pPr>
      <w:r>
        <w:t>Pokyny pre prácu s tabuľkami</w:t>
      </w:r>
    </w:p>
    <w:p w14:paraId="7BC36B45" w14:textId="77777777" w:rsidR="00B066FB" w:rsidRDefault="00B066FB" w:rsidP="00B066FB">
      <w:r>
        <w:t>Každá tabuľka musí mať poradové číslo a titulok, umiestnený zvyčajne nad tabuľkou, pričom titulok je zarovnaný na pravú stranu tabuľky. Tabuľky by mali byť rovnako naformátované s rovnakým vzhľadom buniek.</w:t>
      </w:r>
    </w:p>
    <w:p w14:paraId="12F722B7" w14:textId="5084CF81" w:rsidR="00B066FB" w:rsidRDefault="00B066FB" w:rsidP="00B066FB">
      <w:r>
        <w:t xml:space="preserve">Podrobnejší popis pre prácu s tabuľkami nájdete </w:t>
      </w:r>
      <w:hyperlink r:id="rId19" w:anchor="Tabuľky" w:history="1">
        <w:r w:rsidRPr="00C8507A">
          <w:t>tu</w:t>
        </w:r>
      </w:hyperlink>
      <w:r>
        <w:t>.</w:t>
      </w:r>
    </w:p>
    <w:p w14:paraId="2DFB88A5" w14:textId="77777777" w:rsidR="00B066FB" w:rsidRDefault="00B066FB" w:rsidP="00B066FB">
      <w:pPr>
        <w:pStyle w:val="Nadpis4"/>
      </w:pPr>
      <w:r>
        <w:t>Zoznam použitej literatúry</w:t>
      </w:r>
    </w:p>
    <w:p w14:paraId="25B5E454" w14:textId="77777777" w:rsidR="00B066FB" w:rsidRPr="00C8507A" w:rsidRDefault="00B066FB" w:rsidP="00B066FB">
      <w:pPr>
        <w:rPr>
          <w:i/>
        </w:rPr>
      </w:pPr>
      <w:r>
        <w:t xml:space="preserve">Bibliografické odkazy vkladajte cez kartu </w:t>
      </w:r>
      <w:r w:rsidRPr="00CE6068">
        <w:rPr>
          <w:b/>
        </w:rPr>
        <w:t>Referencie,</w:t>
      </w:r>
      <w:r>
        <w:t xml:space="preserve"> zoskupenie nástrojov </w:t>
      </w:r>
      <w:r w:rsidRPr="00CE6068">
        <w:rPr>
          <w:b/>
        </w:rPr>
        <w:t>Citácie a bibliografia</w:t>
      </w:r>
      <w:r>
        <w:t xml:space="preserve">. </w:t>
      </w:r>
    </w:p>
    <w:p w14:paraId="4E0541CE" w14:textId="77777777" w:rsidR="004F26B8" w:rsidRDefault="004F26B8" w:rsidP="004F26B8">
      <w:r>
        <w:t xml:space="preserve"> </w:t>
      </w:r>
    </w:p>
    <w:p w14:paraId="3ABA6D21" w14:textId="4BB3C583" w:rsidR="00492CF1" w:rsidRDefault="00AC160A" w:rsidP="004F26B8">
      <w:pPr>
        <w:pStyle w:val="Nadpis1"/>
      </w:pPr>
      <w:hyperlink r:id="rId20" w:anchor="Súčasný_stav_riešenia" w:history="1">
        <w:bookmarkStart w:id="10" w:name="_Toc442695628"/>
        <w:r w:rsidR="00F40AEA" w:rsidRPr="00E63972">
          <w:t>Súčasný stav riešen</w:t>
        </w:r>
        <w:r w:rsidR="00433F0E" w:rsidRPr="00E63972">
          <w:t>ej</w:t>
        </w:r>
        <w:r w:rsidR="00F40AEA" w:rsidRPr="00E63972">
          <w:t xml:space="preserve"> problematiky</w:t>
        </w:r>
        <w:bookmarkEnd w:id="9"/>
        <w:r w:rsidR="006A7955" w:rsidRPr="00E63972">
          <w:t xml:space="preserve"> doma a v zahraničí</w:t>
        </w:r>
        <w:bookmarkEnd w:id="10"/>
      </w:hyperlink>
    </w:p>
    <w:p w14:paraId="1CF9570B" w14:textId="77777777" w:rsidR="008B6EFA" w:rsidRPr="008B6EFA" w:rsidRDefault="008B6EFA" w:rsidP="008B6EFA"/>
    <w:p w14:paraId="248D027C" w14:textId="1D25CED7" w:rsidR="009B5C52" w:rsidRPr="00180BD3" w:rsidRDefault="00AC160A" w:rsidP="00492D1B">
      <w:pPr>
        <w:pStyle w:val="Nadpis1"/>
      </w:pPr>
      <w:hyperlink r:id="rId21" w:anchor="Ciele_práce" w:history="1">
        <w:bookmarkStart w:id="11" w:name="_Toc442695629"/>
        <w:r w:rsidR="009B5C52" w:rsidRPr="000D424E">
          <w:t>Ciele práce</w:t>
        </w:r>
        <w:bookmarkEnd w:id="11"/>
      </w:hyperlink>
    </w:p>
    <w:p w14:paraId="50A51F72" w14:textId="77777777" w:rsidR="00180BD3" w:rsidRPr="00180BD3" w:rsidRDefault="00180BD3" w:rsidP="00180BD3"/>
    <w:p w14:paraId="69B42E6E" w14:textId="77777777" w:rsidR="00180BD3" w:rsidRPr="00180BD3" w:rsidRDefault="00180BD3" w:rsidP="00180BD3"/>
    <w:p w14:paraId="40661FE2" w14:textId="5581EF7E" w:rsidR="00BE45E9" w:rsidRDefault="00AC160A">
      <w:pPr>
        <w:pStyle w:val="Nadpis1"/>
      </w:pPr>
      <w:hyperlink r:id="rId22" w:anchor="Metodika_práce" w:history="1">
        <w:bookmarkStart w:id="12" w:name="_Toc434923884"/>
        <w:bookmarkStart w:id="13" w:name="_Toc442695630"/>
        <w:r w:rsidR="00BE45E9" w:rsidRPr="000D424E">
          <w:t>Metodika práce a metódy skúmania</w:t>
        </w:r>
        <w:bookmarkEnd w:id="12"/>
        <w:bookmarkEnd w:id="13"/>
      </w:hyperlink>
    </w:p>
    <w:p w14:paraId="28E1E67D" w14:textId="77777777" w:rsidR="00936208" w:rsidRPr="00936208" w:rsidRDefault="00936208" w:rsidP="000D424E">
      <w:pPr>
        <w:ind w:firstLine="0"/>
        <w:rPr>
          <w:b/>
          <w:i/>
        </w:rPr>
      </w:pPr>
    </w:p>
    <w:bookmarkStart w:id="14" w:name="_Toc434923885"/>
    <w:p w14:paraId="7D540486" w14:textId="187C9839" w:rsidR="00BE45E9" w:rsidRDefault="00E63972" w:rsidP="000E6C56">
      <w:pPr>
        <w:pStyle w:val="Nadpis1"/>
      </w:pPr>
      <w:r>
        <w:rPr>
          <w:szCs w:val="24"/>
        </w:rPr>
        <w:lastRenderedPageBreak/>
        <w:fldChar w:fldCharType="begin"/>
      </w:r>
      <w:r w:rsidR="006A1660">
        <w:rPr>
          <w:szCs w:val="24"/>
        </w:rPr>
        <w:instrText>HYPERLINK "C:\\Users\\MB\\Downloads\\Pokyny_pre_vypracovanie_ZP.docx" \l "Výsledky_práce"</w:instrText>
      </w:r>
      <w:r w:rsidR="006A1660">
        <w:rPr>
          <w:szCs w:val="24"/>
        </w:rPr>
      </w:r>
      <w:r>
        <w:rPr>
          <w:szCs w:val="24"/>
        </w:rPr>
        <w:fldChar w:fldCharType="separate"/>
      </w:r>
      <w:bookmarkStart w:id="15" w:name="_Toc442695631"/>
      <w:r w:rsidR="000E6C56" w:rsidRPr="00E63972">
        <w:rPr>
          <w:szCs w:val="24"/>
        </w:rPr>
        <w:t xml:space="preserve">Výsledky </w:t>
      </w:r>
      <w:r w:rsidR="00412A4E" w:rsidRPr="00E63972">
        <w:t>p</w:t>
      </w:r>
      <w:r w:rsidR="000E6C56" w:rsidRPr="00E63972">
        <w:t>ráce</w:t>
      </w:r>
      <w:bookmarkEnd w:id="14"/>
      <w:r w:rsidR="00612F3F" w:rsidRPr="00E63972">
        <w:t xml:space="preserve"> </w:t>
      </w:r>
      <w:r w:rsidR="00412A4E" w:rsidRPr="00E63972">
        <w:t>a diskusia</w:t>
      </w:r>
      <w:bookmarkEnd w:id="15"/>
      <w:r>
        <w:rPr>
          <w:szCs w:val="24"/>
        </w:rPr>
        <w:fldChar w:fldCharType="end"/>
      </w:r>
    </w:p>
    <w:p w14:paraId="1B3E94F3" w14:textId="77777777" w:rsidR="000E6C56" w:rsidRDefault="00412A4E" w:rsidP="000E6C56">
      <w:pPr>
        <w:pStyle w:val="Nadpis2"/>
      </w:pPr>
      <w:bookmarkStart w:id="16" w:name="_Toc442695632"/>
      <w:r>
        <w:t>Výsledky práce</w:t>
      </w:r>
      <w:bookmarkEnd w:id="16"/>
    </w:p>
    <w:p w14:paraId="4AE4E2F4" w14:textId="77777777" w:rsidR="00936208" w:rsidRPr="00936208" w:rsidRDefault="00936208" w:rsidP="00936208">
      <w:r>
        <w:t>Podrobný popis postupov podľa metodiky riešenia.</w:t>
      </w:r>
    </w:p>
    <w:p w14:paraId="49E378B7" w14:textId="77777777" w:rsidR="000E6C56" w:rsidRDefault="00412A4E" w:rsidP="000E6C56">
      <w:pPr>
        <w:pStyle w:val="Nadpis2"/>
      </w:pPr>
      <w:bookmarkStart w:id="17" w:name="_Toc442695633"/>
      <w:r>
        <w:t>Diskusia</w:t>
      </w:r>
      <w:bookmarkEnd w:id="17"/>
    </w:p>
    <w:p w14:paraId="369AE8A9" w14:textId="77777777" w:rsidR="00936208" w:rsidRDefault="00936208" w:rsidP="00542016">
      <w:r>
        <w:t>Výsledky, ktoré boli dosiahnuté riešením.</w:t>
      </w:r>
    </w:p>
    <w:p w14:paraId="6FDC6F9D" w14:textId="43B91B24" w:rsidR="00BE45E9" w:rsidRDefault="00AC160A" w:rsidP="00BE45E9">
      <w:pPr>
        <w:pStyle w:val="Nadpis1"/>
        <w:numPr>
          <w:ilvl w:val="0"/>
          <w:numId w:val="0"/>
        </w:numPr>
      </w:pPr>
      <w:hyperlink r:id="rId23" w:anchor="Záver" w:history="1">
        <w:bookmarkStart w:id="18" w:name="_Toc434923888"/>
        <w:bookmarkStart w:id="19" w:name="_Toc442695634"/>
        <w:r w:rsidR="00BE45E9" w:rsidRPr="00FF2F86">
          <w:t>Záver</w:t>
        </w:r>
        <w:bookmarkEnd w:id="18"/>
        <w:bookmarkEnd w:id="19"/>
      </w:hyperlink>
    </w:p>
    <w:p w14:paraId="76B2BA2A" w14:textId="5382836E" w:rsidR="00492D1B" w:rsidRDefault="00AC160A" w:rsidP="00492D1B">
      <w:pPr>
        <w:pStyle w:val="Nadpis1"/>
        <w:numPr>
          <w:ilvl w:val="0"/>
          <w:numId w:val="0"/>
        </w:numPr>
      </w:pPr>
      <w:hyperlink r:id="rId24" w:anchor="Zoznam_použitej_literatúry" w:history="1">
        <w:bookmarkStart w:id="20" w:name="_Toc442695635"/>
        <w:r w:rsidR="00492D1B" w:rsidRPr="00492D1B">
          <w:t>Zoznam použitej literatúry</w:t>
        </w:r>
        <w:bookmarkEnd w:id="20"/>
      </w:hyperlink>
    </w:p>
    <w:p w14:paraId="419CDF42" w14:textId="77777777" w:rsidR="004B365E" w:rsidRPr="00492D1B" w:rsidRDefault="004B365E" w:rsidP="00492D1B"/>
    <w:p w14:paraId="3A2DC683" w14:textId="77777777" w:rsidR="003848BD" w:rsidRPr="00B816AA" w:rsidRDefault="003848BD" w:rsidP="00B816AA">
      <w:pPr>
        <w:ind w:left="709" w:firstLine="0"/>
      </w:pPr>
    </w:p>
    <w:p w14:paraId="092559C6" w14:textId="77777777" w:rsidR="00B816AA" w:rsidRPr="00FF2F86" w:rsidRDefault="00B816AA" w:rsidP="00E22A32">
      <w:pPr>
        <w:pStyle w:val="NormalnyBezOdseku"/>
      </w:pPr>
      <w:r w:rsidRPr="00E22A32">
        <w:rPr>
          <w:i/>
        </w:rPr>
        <w:br w:type="page"/>
      </w:r>
    </w:p>
    <w:bookmarkStart w:id="21" w:name="_Toc434923890"/>
    <w:bookmarkStart w:id="22" w:name="_Toc442695636"/>
    <w:p w14:paraId="78F1ADA9" w14:textId="5394DFB8" w:rsidR="00685294" w:rsidRPr="00083AC3" w:rsidRDefault="00083AC3" w:rsidP="00E63972">
      <w:pPr>
        <w:pStyle w:val="Nadpis1"/>
        <w:numPr>
          <w:ilvl w:val="0"/>
          <w:numId w:val="0"/>
        </w:numPr>
      </w:pPr>
      <w:r>
        <w:lastRenderedPageBreak/>
        <w:fldChar w:fldCharType="begin"/>
      </w:r>
      <w:r w:rsidR="006A1660">
        <w:instrText>HYPERLINK "C:\\Users\\MB\\Downloads\\Pokyny_pre_vypracovanie_ZP.docx" \l "Prílohy"</w:instrText>
      </w:r>
      <w:r>
        <w:fldChar w:fldCharType="separate"/>
      </w:r>
      <w:r w:rsidR="00C13921" w:rsidRPr="00083AC3">
        <w:t>Zoznam p</w:t>
      </w:r>
      <w:r w:rsidR="00B816AA" w:rsidRPr="00083AC3">
        <w:t>rí</w:t>
      </w:r>
      <w:r w:rsidR="00685294" w:rsidRPr="00083AC3">
        <w:t>loh</w:t>
      </w:r>
      <w:bookmarkEnd w:id="21"/>
      <w:bookmarkEnd w:id="22"/>
      <w:r>
        <w:fldChar w:fldCharType="end"/>
      </w:r>
    </w:p>
    <w:p w14:paraId="6AA01717" w14:textId="77777777" w:rsidR="00C13921" w:rsidRPr="00C13921" w:rsidRDefault="00C13921" w:rsidP="00C13921">
      <w:pPr>
        <w:rPr>
          <w:lang w:eastAsia="sk-SK"/>
        </w:rPr>
      </w:pPr>
      <w:r w:rsidRPr="00C13921">
        <w:rPr>
          <w:b/>
          <w:lang w:eastAsia="sk-SK"/>
        </w:rPr>
        <w:t>Príloha A</w:t>
      </w:r>
      <w:r w:rsidRPr="00C13921">
        <w:rPr>
          <w:lang w:eastAsia="sk-SK"/>
        </w:rPr>
        <w:t xml:space="preserve"> Názov  </w:t>
      </w:r>
    </w:p>
    <w:p w14:paraId="1AA2C05F" w14:textId="77777777" w:rsidR="00C13921" w:rsidRPr="00C13921" w:rsidRDefault="00C13921" w:rsidP="00C13921">
      <w:pPr>
        <w:rPr>
          <w:lang w:eastAsia="sk-SK"/>
        </w:rPr>
      </w:pPr>
      <w:r w:rsidRPr="00C13921">
        <w:rPr>
          <w:b/>
          <w:lang w:eastAsia="sk-SK"/>
        </w:rPr>
        <w:t>Príloha B</w:t>
      </w:r>
      <w:r w:rsidRPr="00C13921">
        <w:rPr>
          <w:lang w:eastAsia="sk-SK"/>
        </w:rPr>
        <w:t xml:space="preserve"> Názov </w:t>
      </w:r>
    </w:p>
    <w:p w14:paraId="70BACF61" w14:textId="77777777" w:rsidR="00DF773E" w:rsidRPr="00D80A33" w:rsidRDefault="00DF773E" w:rsidP="00C13921">
      <w:pPr>
        <w:rPr>
          <w:rFonts w:eastAsia="Times New Roman"/>
          <w:sz w:val="28"/>
          <w:szCs w:val="26"/>
        </w:rPr>
      </w:pPr>
      <w:bookmarkStart w:id="23" w:name="_Ref413949038"/>
      <w:r>
        <w:br w:type="page"/>
      </w:r>
    </w:p>
    <w:p w14:paraId="49B2B865" w14:textId="77777777" w:rsidR="00E63972" w:rsidRDefault="00E63972" w:rsidP="00E63972">
      <w:pPr>
        <w:pStyle w:val="Nadpis1"/>
        <w:pageBreakBefore w:val="0"/>
        <w:numPr>
          <w:ilvl w:val="0"/>
          <w:numId w:val="0"/>
        </w:numPr>
      </w:pPr>
      <w:bookmarkStart w:id="24" w:name="_Toc434923891"/>
    </w:p>
    <w:p w14:paraId="6858D3C7" w14:textId="77777777" w:rsidR="00E63972" w:rsidRDefault="00E63972" w:rsidP="00E63972">
      <w:pPr>
        <w:pStyle w:val="Nadpis1"/>
        <w:pageBreakBefore w:val="0"/>
        <w:numPr>
          <w:ilvl w:val="0"/>
          <w:numId w:val="0"/>
        </w:numPr>
      </w:pPr>
    </w:p>
    <w:p w14:paraId="32C1785F" w14:textId="77777777" w:rsidR="00E63972" w:rsidRDefault="00E63972" w:rsidP="00E63972">
      <w:pPr>
        <w:pStyle w:val="Nadpis1"/>
        <w:pageBreakBefore w:val="0"/>
        <w:numPr>
          <w:ilvl w:val="0"/>
          <w:numId w:val="0"/>
        </w:numPr>
      </w:pPr>
    </w:p>
    <w:p w14:paraId="4333B0C0" w14:textId="77777777" w:rsidR="00E63972" w:rsidRDefault="00E63972" w:rsidP="00E63972">
      <w:pPr>
        <w:pStyle w:val="Nadpis1"/>
        <w:pageBreakBefore w:val="0"/>
        <w:numPr>
          <w:ilvl w:val="0"/>
          <w:numId w:val="0"/>
        </w:numPr>
      </w:pPr>
    </w:p>
    <w:p w14:paraId="3110803B" w14:textId="77777777" w:rsidR="00E63972" w:rsidRDefault="00E63972" w:rsidP="00E63972">
      <w:pPr>
        <w:pStyle w:val="Nadpis1"/>
        <w:pageBreakBefore w:val="0"/>
        <w:numPr>
          <w:ilvl w:val="0"/>
          <w:numId w:val="0"/>
        </w:numPr>
      </w:pPr>
    </w:p>
    <w:p w14:paraId="6114200A" w14:textId="77777777" w:rsidR="00EE13FC" w:rsidRDefault="00E63972" w:rsidP="00E63972">
      <w:pPr>
        <w:pStyle w:val="Nadpis1"/>
        <w:pageBreakBefore w:val="0"/>
        <w:numPr>
          <w:ilvl w:val="0"/>
          <w:numId w:val="0"/>
        </w:numPr>
        <w:jc w:val="center"/>
      </w:pPr>
      <w:bookmarkStart w:id="25" w:name="_Toc442695637"/>
      <w:r>
        <w:t>Prílohy</w:t>
      </w:r>
      <w:bookmarkEnd w:id="25"/>
    </w:p>
    <w:p w14:paraId="5C1DF9D8" w14:textId="77777777" w:rsidR="00EE13FC" w:rsidRDefault="00EE13FC">
      <w:pPr>
        <w:spacing w:after="0" w:line="240" w:lineRule="auto"/>
        <w:ind w:firstLine="0"/>
        <w:jc w:val="left"/>
        <w:rPr>
          <w:rFonts w:eastAsia="Times New Roman"/>
          <w:b/>
          <w:sz w:val="32"/>
          <w:szCs w:val="32"/>
        </w:rPr>
      </w:pPr>
      <w:r>
        <w:br w:type="page"/>
      </w:r>
    </w:p>
    <w:p w14:paraId="0506C7FC" w14:textId="77777777" w:rsidR="00DF773E" w:rsidRDefault="006E5B64" w:rsidP="00491372">
      <w:pPr>
        <w:pStyle w:val="Nadpis2"/>
        <w:numPr>
          <w:ilvl w:val="0"/>
          <w:numId w:val="0"/>
        </w:numPr>
        <w:rPr>
          <w:b w:val="0"/>
        </w:rPr>
      </w:pPr>
      <w:bookmarkStart w:id="26" w:name="_Toc442695638"/>
      <w:r>
        <w:lastRenderedPageBreak/>
        <w:t>Príloha A:</w:t>
      </w:r>
      <w:bookmarkEnd w:id="24"/>
      <w:r>
        <w:t xml:space="preserve"> </w:t>
      </w:r>
      <w:r w:rsidR="00C13921" w:rsidRPr="00C13921">
        <w:rPr>
          <w:b w:val="0"/>
        </w:rPr>
        <w:t>Názov prílohy</w:t>
      </w:r>
      <w:bookmarkEnd w:id="26"/>
    </w:p>
    <w:p w14:paraId="7032D354" w14:textId="77777777" w:rsidR="00C13921" w:rsidRDefault="00C13921" w:rsidP="00C13921"/>
    <w:p w14:paraId="68E233FA" w14:textId="77777777" w:rsidR="00C13921" w:rsidRPr="00C13921" w:rsidRDefault="00C13921" w:rsidP="00C13921">
      <w:pPr>
        <w:ind w:firstLine="0"/>
      </w:pPr>
      <w:r>
        <w:t>Každá ďalšia príloha začína na novej strane.</w:t>
      </w:r>
    </w:p>
    <w:p w14:paraId="48F0DE67" w14:textId="77777777" w:rsidR="00DF773E" w:rsidRDefault="00DF773E" w:rsidP="00DF773E"/>
    <w:p w14:paraId="5B90F46D" w14:textId="77777777" w:rsidR="006E5B64" w:rsidRDefault="006E5B64" w:rsidP="00491372">
      <w:pPr>
        <w:pStyle w:val="Nadpis2"/>
        <w:numPr>
          <w:ilvl w:val="0"/>
          <w:numId w:val="0"/>
        </w:numPr>
        <w:rPr>
          <w:b w:val="0"/>
        </w:rPr>
      </w:pPr>
      <w:r>
        <w:br w:type="page"/>
      </w:r>
    </w:p>
    <w:p w14:paraId="62FDDFB9" w14:textId="77777777" w:rsidR="00685294" w:rsidRDefault="006E5B64" w:rsidP="006E5B64">
      <w:pPr>
        <w:pStyle w:val="Nadpis2"/>
        <w:numPr>
          <w:ilvl w:val="0"/>
          <w:numId w:val="0"/>
        </w:numPr>
      </w:pPr>
      <w:bookmarkStart w:id="27" w:name="_Ref416505837"/>
      <w:bookmarkStart w:id="28" w:name="_Toc434923892"/>
      <w:bookmarkStart w:id="29" w:name="_Toc442695639"/>
      <w:r>
        <w:lastRenderedPageBreak/>
        <w:t xml:space="preserve">Príloha B: </w:t>
      </w:r>
      <w:r w:rsidR="00152A92">
        <w:t xml:space="preserve">Obsah </w:t>
      </w:r>
      <w:r w:rsidR="00685294">
        <w:t>DVD</w:t>
      </w:r>
      <w:bookmarkEnd w:id="23"/>
      <w:bookmarkEnd w:id="27"/>
      <w:bookmarkEnd w:id="28"/>
      <w:bookmarkEnd w:id="29"/>
    </w:p>
    <w:p w14:paraId="407CAC26" w14:textId="77777777" w:rsidR="00685294" w:rsidRDefault="00C977AF" w:rsidP="00BA2E59">
      <w:pPr>
        <w:pStyle w:val="NormalnyBezOdseku"/>
      </w:pPr>
      <w:r>
        <w:t>Priložené DVD obsahuje:</w:t>
      </w:r>
    </w:p>
    <w:p w14:paraId="09E515E2" w14:textId="77777777" w:rsidR="00C977AF" w:rsidRDefault="00C977AF" w:rsidP="00C977AF">
      <w:pPr>
        <w:pStyle w:val="Odsekzoznamu"/>
      </w:pPr>
      <w:r>
        <w:t>Práca</w:t>
      </w:r>
      <w:r w:rsidR="00F15D30">
        <w:t xml:space="preserve"> v </w:t>
      </w:r>
      <w:r>
        <w:t>elektronickej podobe (formát PDF)</w:t>
      </w:r>
    </w:p>
    <w:p w14:paraId="34853E0B" w14:textId="77777777" w:rsidR="00152A92" w:rsidRDefault="00152A92" w:rsidP="00C0250E">
      <w:pPr>
        <w:pStyle w:val="Popis"/>
        <w:jc w:val="both"/>
      </w:pPr>
    </w:p>
    <w:p w14:paraId="76A9F5A6" w14:textId="77777777" w:rsidR="00152A92" w:rsidRDefault="00152A92" w:rsidP="00D41B4B"/>
    <w:p w14:paraId="7141D059" w14:textId="77777777" w:rsidR="00152A92" w:rsidRDefault="00152A92">
      <w:pPr>
        <w:spacing w:after="160" w:line="259" w:lineRule="auto"/>
        <w:ind w:firstLine="0"/>
        <w:jc w:val="left"/>
      </w:pPr>
    </w:p>
    <w:sectPr w:rsidR="00152A92" w:rsidSect="00DF773E">
      <w:pgSz w:w="11906" w:h="16838" w:code="9"/>
      <w:pgMar w:top="1418" w:right="1134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19AEA" w14:textId="77777777" w:rsidR="00AC160A" w:rsidRDefault="00AC160A" w:rsidP="00010988">
      <w:pPr>
        <w:spacing w:after="0" w:line="240" w:lineRule="auto"/>
      </w:pPr>
      <w:r>
        <w:separator/>
      </w:r>
    </w:p>
    <w:p w14:paraId="24C10982" w14:textId="77777777" w:rsidR="00AC160A" w:rsidRDefault="00AC160A"/>
    <w:p w14:paraId="1C967581" w14:textId="77777777" w:rsidR="00AC160A" w:rsidRDefault="00AC160A"/>
  </w:endnote>
  <w:endnote w:type="continuationSeparator" w:id="0">
    <w:p w14:paraId="09473695" w14:textId="77777777" w:rsidR="00AC160A" w:rsidRDefault="00AC160A" w:rsidP="00010988">
      <w:pPr>
        <w:spacing w:after="0" w:line="240" w:lineRule="auto"/>
      </w:pPr>
      <w:r>
        <w:continuationSeparator/>
      </w:r>
    </w:p>
    <w:p w14:paraId="0C05A2FC" w14:textId="77777777" w:rsidR="00AC160A" w:rsidRDefault="00AC160A"/>
    <w:p w14:paraId="4F4A6182" w14:textId="77777777" w:rsidR="00AC160A" w:rsidRDefault="00AC16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3C70A" w14:textId="77777777" w:rsidR="008B6EFA" w:rsidRDefault="006229D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A1660">
      <w:rPr>
        <w:noProof/>
      </w:rPr>
      <w:t>8</w:t>
    </w:r>
    <w:r>
      <w:fldChar w:fldCharType="end"/>
    </w:r>
  </w:p>
  <w:p w14:paraId="23B7A42D" w14:textId="77777777" w:rsidR="008B6EFA" w:rsidRDefault="008B6EFA" w:rsidP="00557A42">
    <w:pPr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9F0FD" w14:textId="77777777" w:rsidR="00AC160A" w:rsidRDefault="00AC160A" w:rsidP="00010988">
      <w:pPr>
        <w:spacing w:after="0" w:line="240" w:lineRule="auto"/>
      </w:pPr>
      <w:r>
        <w:separator/>
      </w:r>
    </w:p>
    <w:p w14:paraId="047EE178" w14:textId="77777777" w:rsidR="00AC160A" w:rsidRDefault="00AC160A"/>
    <w:p w14:paraId="129C7DFB" w14:textId="77777777" w:rsidR="00AC160A" w:rsidRDefault="00AC160A"/>
  </w:footnote>
  <w:footnote w:type="continuationSeparator" w:id="0">
    <w:p w14:paraId="5D998CE0" w14:textId="77777777" w:rsidR="00AC160A" w:rsidRDefault="00AC160A" w:rsidP="00010988">
      <w:pPr>
        <w:spacing w:after="0" w:line="240" w:lineRule="auto"/>
      </w:pPr>
      <w:r>
        <w:continuationSeparator/>
      </w:r>
    </w:p>
    <w:p w14:paraId="66BE4869" w14:textId="77777777" w:rsidR="00AC160A" w:rsidRDefault="00AC160A"/>
    <w:p w14:paraId="2CECD896" w14:textId="77777777" w:rsidR="00AC160A" w:rsidRDefault="00AC16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DA697" w14:textId="5F9FDB42" w:rsidR="008B6EFA" w:rsidRPr="00B267A6" w:rsidRDefault="00847AA3" w:rsidP="00847AA3">
    <w:pPr>
      <w:pStyle w:val="Hlavika"/>
    </w:pPr>
    <w:r>
      <w:t>Názov práce</w:t>
    </w:r>
    <w:r w:rsidR="008B6EF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AB7"/>
    <w:multiLevelType w:val="multilevel"/>
    <w:tmpl w:val="10585C46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9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4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9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9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4" w:hanging="425"/>
      </w:pPr>
      <w:rPr>
        <w:rFonts w:hint="default"/>
      </w:rPr>
    </w:lvl>
  </w:abstractNum>
  <w:abstractNum w:abstractNumId="1">
    <w:nsid w:val="0DD26B86"/>
    <w:multiLevelType w:val="multilevel"/>
    <w:tmpl w:val="1D34BAAC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9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4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9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9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4" w:hanging="425"/>
      </w:pPr>
      <w:rPr>
        <w:rFonts w:hint="default"/>
      </w:rPr>
    </w:lvl>
  </w:abstractNum>
  <w:abstractNum w:abstractNumId="2">
    <w:nsid w:val="11D42F10"/>
    <w:multiLevelType w:val="hybridMultilevel"/>
    <w:tmpl w:val="59A447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BCD"/>
    <w:multiLevelType w:val="multilevel"/>
    <w:tmpl w:val="1D34BAAC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9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4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9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9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4" w:hanging="425"/>
      </w:pPr>
      <w:rPr>
        <w:rFonts w:hint="default"/>
      </w:rPr>
    </w:lvl>
  </w:abstractNum>
  <w:abstractNum w:abstractNumId="4">
    <w:nsid w:val="151C0F0F"/>
    <w:multiLevelType w:val="multilevel"/>
    <w:tmpl w:val="1D34BAAC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9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4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9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9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4" w:hanging="425"/>
      </w:pPr>
      <w:rPr>
        <w:rFonts w:hint="default"/>
      </w:rPr>
    </w:lvl>
  </w:abstractNum>
  <w:abstractNum w:abstractNumId="5">
    <w:nsid w:val="164472D4"/>
    <w:multiLevelType w:val="hybridMultilevel"/>
    <w:tmpl w:val="3F46E842"/>
    <w:lvl w:ilvl="0" w:tplc="68FE3726">
      <w:start w:val="1"/>
      <w:numFmt w:val="decimal"/>
      <w:lvlText w:val="(%1)"/>
      <w:lvlJc w:val="left"/>
      <w:pPr>
        <w:ind w:left="1099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B25511"/>
    <w:multiLevelType w:val="hybridMultilevel"/>
    <w:tmpl w:val="6DB6561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E4DDC"/>
    <w:multiLevelType w:val="multilevel"/>
    <w:tmpl w:val="0EBE0472"/>
    <w:lvl w:ilvl="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559" w:hanging="425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984" w:hanging="425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409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4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59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84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109" w:hanging="425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534" w:hanging="425"/>
      </w:pPr>
      <w:rPr>
        <w:rFonts w:ascii="Symbol" w:hAnsi="Symbol" w:hint="default"/>
      </w:rPr>
    </w:lvl>
  </w:abstractNum>
  <w:abstractNum w:abstractNumId="8">
    <w:nsid w:val="3780640D"/>
    <w:multiLevelType w:val="hybridMultilevel"/>
    <w:tmpl w:val="2ABE057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AA056F"/>
    <w:multiLevelType w:val="hybridMultilevel"/>
    <w:tmpl w:val="565C6DA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306587"/>
    <w:multiLevelType w:val="hybridMultilevel"/>
    <w:tmpl w:val="9468D8E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17668B"/>
    <w:multiLevelType w:val="hybridMultilevel"/>
    <w:tmpl w:val="7D6C0B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61020"/>
    <w:multiLevelType w:val="hybridMultilevel"/>
    <w:tmpl w:val="51C4464E"/>
    <w:lvl w:ilvl="0" w:tplc="88B27AA2">
      <w:start w:val="1"/>
      <w:numFmt w:val="decimal"/>
      <w:pStyle w:val="Cislovanie"/>
      <w:lvlText w:val="%1."/>
      <w:lvlJc w:val="left"/>
      <w:pPr>
        <w:ind w:left="1134" w:hanging="4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305425"/>
    <w:multiLevelType w:val="multilevel"/>
    <w:tmpl w:val="1D34BAAC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9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4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9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9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4" w:hanging="425"/>
      </w:pPr>
      <w:rPr>
        <w:rFonts w:hint="default"/>
      </w:rPr>
    </w:lvl>
  </w:abstractNum>
  <w:abstractNum w:abstractNumId="14">
    <w:nsid w:val="597408C8"/>
    <w:multiLevelType w:val="multilevel"/>
    <w:tmpl w:val="F70C3898"/>
    <w:lvl w:ilvl="0">
      <w:start w:val="1"/>
      <w:numFmt w:val="decimal"/>
      <w:pStyle w:val="Nadpis1"/>
      <w:lvlText w:val="%1"/>
      <w:lvlJc w:val="left"/>
      <w:pPr>
        <w:ind w:left="1142" w:hanging="432"/>
      </w:pPr>
    </w:lvl>
    <w:lvl w:ilvl="1">
      <w:start w:val="1"/>
      <w:numFmt w:val="decimal"/>
      <w:pStyle w:val="Nadpis2"/>
      <w:lvlText w:val="%1.%2"/>
      <w:lvlJc w:val="left"/>
      <w:pPr>
        <w:ind w:left="1286" w:hanging="576"/>
      </w:pPr>
    </w:lvl>
    <w:lvl w:ilvl="2">
      <w:start w:val="1"/>
      <w:numFmt w:val="decimal"/>
      <w:pStyle w:val="Nadpis3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574" w:hanging="864"/>
      </w:pPr>
    </w:lvl>
    <w:lvl w:ilvl="4">
      <w:start w:val="1"/>
      <w:numFmt w:val="decimal"/>
      <w:pStyle w:val="Nadpis5"/>
      <w:lvlText w:val="%1.%2.%3.%4.%5"/>
      <w:lvlJc w:val="left"/>
      <w:pPr>
        <w:ind w:left="171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86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200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215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2294" w:hanging="1584"/>
      </w:pPr>
    </w:lvl>
  </w:abstractNum>
  <w:abstractNum w:abstractNumId="15">
    <w:nsid w:val="5A291734"/>
    <w:multiLevelType w:val="multilevel"/>
    <w:tmpl w:val="1D34BAAC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9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4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9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9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4" w:hanging="425"/>
      </w:pPr>
      <w:rPr>
        <w:rFonts w:hint="default"/>
      </w:rPr>
    </w:lvl>
  </w:abstractNum>
  <w:abstractNum w:abstractNumId="16">
    <w:nsid w:val="72B60F75"/>
    <w:multiLevelType w:val="multilevel"/>
    <w:tmpl w:val="1D34BAAC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9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4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9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9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4" w:hanging="425"/>
      </w:pPr>
      <w:rPr>
        <w:rFonts w:hint="default"/>
      </w:rPr>
    </w:lvl>
  </w:abstractNum>
  <w:abstractNum w:abstractNumId="17">
    <w:nsid w:val="74D25BC6"/>
    <w:multiLevelType w:val="hybridMultilevel"/>
    <w:tmpl w:val="ADB0E1CC"/>
    <w:lvl w:ilvl="0" w:tplc="EBD01008">
      <w:start w:val="1"/>
      <w:numFmt w:val="bullet"/>
      <w:pStyle w:val="Odsekzoznamu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F56CF0"/>
    <w:multiLevelType w:val="hybridMultilevel"/>
    <w:tmpl w:val="5B625056"/>
    <w:lvl w:ilvl="0" w:tplc="C910F0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0"/>
  </w:num>
  <w:num w:numId="11">
    <w:abstractNumId w:val="18"/>
  </w:num>
  <w:num w:numId="12">
    <w:abstractNumId w:val="11"/>
  </w:num>
  <w:num w:numId="13">
    <w:abstractNumId w:val="2"/>
  </w:num>
  <w:num w:numId="14">
    <w:abstractNumId w:val="9"/>
  </w:num>
  <w:num w:numId="15">
    <w:abstractNumId w:val="8"/>
  </w:num>
  <w:num w:numId="16">
    <w:abstractNumId w:val="1"/>
  </w:num>
  <w:num w:numId="17">
    <w:abstractNumId w:val="3"/>
  </w:num>
  <w:num w:numId="18">
    <w:abstractNumId w:val="15"/>
  </w:num>
  <w:num w:numId="19">
    <w:abstractNumId w:val="13"/>
  </w:num>
  <w:num w:numId="20">
    <w:abstractNumId w:val="4"/>
  </w:num>
  <w:num w:numId="21">
    <w:abstractNumId w:val="6"/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hideGrammaticalErrors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A3"/>
    <w:rsid w:val="0000052C"/>
    <w:rsid w:val="0000067F"/>
    <w:rsid w:val="00000909"/>
    <w:rsid w:val="00002662"/>
    <w:rsid w:val="00003C12"/>
    <w:rsid w:val="00004825"/>
    <w:rsid w:val="00004CF4"/>
    <w:rsid w:val="0000575A"/>
    <w:rsid w:val="00005825"/>
    <w:rsid w:val="00005AA0"/>
    <w:rsid w:val="00005B64"/>
    <w:rsid w:val="00006922"/>
    <w:rsid w:val="00006DC7"/>
    <w:rsid w:val="00007163"/>
    <w:rsid w:val="00007222"/>
    <w:rsid w:val="00010988"/>
    <w:rsid w:val="00010A35"/>
    <w:rsid w:val="000125DD"/>
    <w:rsid w:val="00012833"/>
    <w:rsid w:val="00012C7B"/>
    <w:rsid w:val="00013370"/>
    <w:rsid w:val="00013376"/>
    <w:rsid w:val="000141F0"/>
    <w:rsid w:val="000147DB"/>
    <w:rsid w:val="00014A92"/>
    <w:rsid w:val="00014B98"/>
    <w:rsid w:val="00020BE5"/>
    <w:rsid w:val="00021A23"/>
    <w:rsid w:val="00021FFA"/>
    <w:rsid w:val="00022C6F"/>
    <w:rsid w:val="00023305"/>
    <w:rsid w:val="0002339E"/>
    <w:rsid w:val="00023E4E"/>
    <w:rsid w:val="00023EE6"/>
    <w:rsid w:val="00024299"/>
    <w:rsid w:val="00024CD7"/>
    <w:rsid w:val="00025016"/>
    <w:rsid w:val="0002552B"/>
    <w:rsid w:val="000256D5"/>
    <w:rsid w:val="000256FB"/>
    <w:rsid w:val="00026BA7"/>
    <w:rsid w:val="00026DCE"/>
    <w:rsid w:val="00026FFE"/>
    <w:rsid w:val="000302E4"/>
    <w:rsid w:val="00031311"/>
    <w:rsid w:val="000319FA"/>
    <w:rsid w:val="000321DF"/>
    <w:rsid w:val="00032448"/>
    <w:rsid w:val="00032B7A"/>
    <w:rsid w:val="00032BE9"/>
    <w:rsid w:val="00032EAB"/>
    <w:rsid w:val="00032F14"/>
    <w:rsid w:val="00033331"/>
    <w:rsid w:val="00034055"/>
    <w:rsid w:val="00034512"/>
    <w:rsid w:val="00034B92"/>
    <w:rsid w:val="000355AF"/>
    <w:rsid w:val="00035D74"/>
    <w:rsid w:val="000361C4"/>
    <w:rsid w:val="000366A7"/>
    <w:rsid w:val="000401C7"/>
    <w:rsid w:val="0004073F"/>
    <w:rsid w:val="000415FB"/>
    <w:rsid w:val="0004173B"/>
    <w:rsid w:val="00041C5A"/>
    <w:rsid w:val="00041EDD"/>
    <w:rsid w:val="00042D3A"/>
    <w:rsid w:val="00043883"/>
    <w:rsid w:val="00043C12"/>
    <w:rsid w:val="00043F76"/>
    <w:rsid w:val="00044209"/>
    <w:rsid w:val="000446CE"/>
    <w:rsid w:val="00044C06"/>
    <w:rsid w:val="00044FE7"/>
    <w:rsid w:val="00045284"/>
    <w:rsid w:val="00045F7B"/>
    <w:rsid w:val="000460A9"/>
    <w:rsid w:val="00046102"/>
    <w:rsid w:val="00046737"/>
    <w:rsid w:val="00046D6A"/>
    <w:rsid w:val="00047D40"/>
    <w:rsid w:val="0005023B"/>
    <w:rsid w:val="0005110A"/>
    <w:rsid w:val="00051BB1"/>
    <w:rsid w:val="00052A16"/>
    <w:rsid w:val="0005389F"/>
    <w:rsid w:val="00054A00"/>
    <w:rsid w:val="00054F9E"/>
    <w:rsid w:val="00055582"/>
    <w:rsid w:val="00055B0F"/>
    <w:rsid w:val="00056717"/>
    <w:rsid w:val="00056A30"/>
    <w:rsid w:val="000576DB"/>
    <w:rsid w:val="00057AA8"/>
    <w:rsid w:val="00060074"/>
    <w:rsid w:val="000601F4"/>
    <w:rsid w:val="0006024E"/>
    <w:rsid w:val="0006025A"/>
    <w:rsid w:val="00061A98"/>
    <w:rsid w:val="00061EBE"/>
    <w:rsid w:val="00062735"/>
    <w:rsid w:val="00062773"/>
    <w:rsid w:val="00062DC3"/>
    <w:rsid w:val="000637B8"/>
    <w:rsid w:val="00065890"/>
    <w:rsid w:val="00065CC2"/>
    <w:rsid w:val="0006674B"/>
    <w:rsid w:val="000669BE"/>
    <w:rsid w:val="00066D3B"/>
    <w:rsid w:val="00066DDB"/>
    <w:rsid w:val="0006705D"/>
    <w:rsid w:val="00070752"/>
    <w:rsid w:val="000707B7"/>
    <w:rsid w:val="00070F99"/>
    <w:rsid w:val="0007104F"/>
    <w:rsid w:val="00072340"/>
    <w:rsid w:val="00073305"/>
    <w:rsid w:val="0007358D"/>
    <w:rsid w:val="000738F1"/>
    <w:rsid w:val="00073B47"/>
    <w:rsid w:val="0007432C"/>
    <w:rsid w:val="00074479"/>
    <w:rsid w:val="0007447D"/>
    <w:rsid w:val="00074659"/>
    <w:rsid w:val="00074774"/>
    <w:rsid w:val="00075EFF"/>
    <w:rsid w:val="00077C11"/>
    <w:rsid w:val="00077D2D"/>
    <w:rsid w:val="00080B4B"/>
    <w:rsid w:val="00080FEA"/>
    <w:rsid w:val="00081566"/>
    <w:rsid w:val="00081857"/>
    <w:rsid w:val="000826A1"/>
    <w:rsid w:val="00082C4F"/>
    <w:rsid w:val="00082DBD"/>
    <w:rsid w:val="00083AC3"/>
    <w:rsid w:val="00083D01"/>
    <w:rsid w:val="0008453C"/>
    <w:rsid w:val="000858AF"/>
    <w:rsid w:val="000859CB"/>
    <w:rsid w:val="00085CDF"/>
    <w:rsid w:val="00085FB2"/>
    <w:rsid w:val="000861CF"/>
    <w:rsid w:val="000866C4"/>
    <w:rsid w:val="00086ACB"/>
    <w:rsid w:val="00086ED3"/>
    <w:rsid w:val="00086FE2"/>
    <w:rsid w:val="00087183"/>
    <w:rsid w:val="0008739E"/>
    <w:rsid w:val="00087407"/>
    <w:rsid w:val="00087F0F"/>
    <w:rsid w:val="00087F33"/>
    <w:rsid w:val="00090008"/>
    <w:rsid w:val="00090605"/>
    <w:rsid w:val="00091955"/>
    <w:rsid w:val="00091FFA"/>
    <w:rsid w:val="00092001"/>
    <w:rsid w:val="00092C78"/>
    <w:rsid w:val="00093281"/>
    <w:rsid w:val="00093331"/>
    <w:rsid w:val="00093620"/>
    <w:rsid w:val="00093D62"/>
    <w:rsid w:val="00094248"/>
    <w:rsid w:val="00094757"/>
    <w:rsid w:val="00094AF9"/>
    <w:rsid w:val="00095267"/>
    <w:rsid w:val="00095E36"/>
    <w:rsid w:val="00095EC6"/>
    <w:rsid w:val="000960EC"/>
    <w:rsid w:val="00096377"/>
    <w:rsid w:val="0009655A"/>
    <w:rsid w:val="00096BA7"/>
    <w:rsid w:val="0009761D"/>
    <w:rsid w:val="000A181B"/>
    <w:rsid w:val="000A1CF7"/>
    <w:rsid w:val="000A22A0"/>
    <w:rsid w:val="000A27E4"/>
    <w:rsid w:val="000A45A1"/>
    <w:rsid w:val="000A5E83"/>
    <w:rsid w:val="000A5F83"/>
    <w:rsid w:val="000A66EB"/>
    <w:rsid w:val="000A7403"/>
    <w:rsid w:val="000A777A"/>
    <w:rsid w:val="000A7B2B"/>
    <w:rsid w:val="000A7B90"/>
    <w:rsid w:val="000B075D"/>
    <w:rsid w:val="000B0BFF"/>
    <w:rsid w:val="000B10AE"/>
    <w:rsid w:val="000B132A"/>
    <w:rsid w:val="000B13F5"/>
    <w:rsid w:val="000B22C1"/>
    <w:rsid w:val="000B303B"/>
    <w:rsid w:val="000B389D"/>
    <w:rsid w:val="000B3C2F"/>
    <w:rsid w:val="000B3E5F"/>
    <w:rsid w:val="000B3FEB"/>
    <w:rsid w:val="000B45AF"/>
    <w:rsid w:val="000B4720"/>
    <w:rsid w:val="000B4F9E"/>
    <w:rsid w:val="000B5EEE"/>
    <w:rsid w:val="000B6EF5"/>
    <w:rsid w:val="000B7096"/>
    <w:rsid w:val="000B78E3"/>
    <w:rsid w:val="000C06D8"/>
    <w:rsid w:val="000C18CB"/>
    <w:rsid w:val="000C2C09"/>
    <w:rsid w:val="000C333A"/>
    <w:rsid w:val="000C389C"/>
    <w:rsid w:val="000C42F4"/>
    <w:rsid w:val="000C52B3"/>
    <w:rsid w:val="000C53DE"/>
    <w:rsid w:val="000C5C7F"/>
    <w:rsid w:val="000C6786"/>
    <w:rsid w:val="000C695F"/>
    <w:rsid w:val="000C6C21"/>
    <w:rsid w:val="000C7E42"/>
    <w:rsid w:val="000D04C2"/>
    <w:rsid w:val="000D0E11"/>
    <w:rsid w:val="000D0E32"/>
    <w:rsid w:val="000D1355"/>
    <w:rsid w:val="000D2375"/>
    <w:rsid w:val="000D26FE"/>
    <w:rsid w:val="000D2E26"/>
    <w:rsid w:val="000D300E"/>
    <w:rsid w:val="000D37F0"/>
    <w:rsid w:val="000D424E"/>
    <w:rsid w:val="000D50BE"/>
    <w:rsid w:val="000D5BB7"/>
    <w:rsid w:val="000D5F02"/>
    <w:rsid w:val="000D6D88"/>
    <w:rsid w:val="000D740D"/>
    <w:rsid w:val="000D7BF7"/>
    <w:rsid w:val="000E0022"/>
    <w:rsid w:val="000E0F3D"/>
    <w:rsid w:val="000E1233"/>
    <w:rsid w:val="000E1A14"/>
    <w:rsid w:val="000E1E05"/>
    <w:rsid w:val="000E1E99"/>
    <w:rsid w:val="000E23ED"/>
    <w:rsid w:val="000E2834"/>
    <w:rsid w:val="000E29F3"/>
    <w:rsid w:val="000E2B4D"/>
    <w:rsid w:val="000E2BF4"/>
    <w:rsid w:val="000E3B33"/>
    <w:rsid w:val="000E3E57"/>
    <w:rsid w:val="000E670F"/>
    <w:rsid w:val="000E6AB1"/>
    <w:rsid w:val="000E6C56"/>
    <w:rsid w:val="000E71B1"/>
    <w:rsid w:val="000E73BD"/>
    <w:rsid w:val="000E759E"/>
    <w:rsid w:val="000E7AFD"/>
    <w:rsid w:val="000F03E7"/>
    <w:rsid w:val="000F07C2"/>
    <w:rsid w:val="000F13CF"/>
    <w:rsid w:val="000F25BE"/>
    <w:rsid w:val="000F31A7"/>
    <w:rsid w:val="000F31BD"/>
    <w:rsid w:val="000F3B19"/>
    <w:rsid w:val="000F3F40"/>
    <w:rsid w:val="000F4654"/>
    <w:rsid w:val="000F6252"/>
    <w:rsid w:val="000F67D7"/>
    <w:rsid w:val="000F6FA8"/>
    <w:rsid w:val="000F722F"/>
    <w:rsid w:val="000F7334"/>
    <w:rsid w:val="000F77DB"/>
    <w:rsid w:val="000F7995"/>
    <w:rsid w:val="001012B3"/>
    <w:rsid w:val="00103B9E"/>
    <w:rsid w:val="00103D83"/>
    <w:rsid w:val="00103FD4"/>
    <w:rsid w:val="0010410D"/>
    <w:rsid w:val="00104C83"/>
    <w:rsid w:val="00104EE3"/>
    <w:rsid w:val="00105B1D"/>
    <w:rsid w:val="00105DBF"/>
    <w:rsid w:val="00106342"/>
    <w:rsid w:val="00107177"/>
    <w:rsid w:val="00107657"/>
    <w:rsid w:val="00107827"/>
    <w:rsid w:val="00107A7F"/>
    <w:rsid w:val="00107C1E"/>
    <w:rsid w:val="001105D6"/>
    <w:rsid w:val="00110C16"/>
    <w:rsid w:val="00111147"/>
    <w:rsid w:val="001112B6"/>
    <w:rsid w:val="0011157B"/>
    <w:rsid w:val="00111C9B"/>
    <w:rsid w:val="00111F48"/>
    <w:rsid w:val="001122A4"/>
    <w:rsid w:val="00112919"/>
    <w:rsid w:val="0011328B"/>
    <w:rsid w:val="00113839"/>
    <w:rsid w:val="00113A9F"/>
    <w:rsid w:val="00113BE6"/>
    <w:rsid w:val="00113F09"/>
    <w:rsid w:val="00113F4A"/>
    <w:rsid w:val="00114A88"/>
    <w:rsid w:val="0011565A"/>
    <w:rsid w:val="00115B1E"/>
    <w:rsid w:val="00115D4D"/>
    <w:rsid w:val="00116FE6"/>
    <w:rsid w:val="00117082"/>
    <w:rsid w:val="001177D5"/>
    <w:rsid w:val="00117812"/>
    <w:rsid w:val="0012027C"/>
    <w:rsid w:val="0012108A"/>
    <w:rsid w:val="00121467"/>
    <w:rsid w:val="00121977"/>
    <w:rsid w:val="00121D85"/>
    <w:rsid w:val="00121E23"/>
    <w:rsid w:val="001225DC"/>
    <w:rsid w:val="00122A52"/>
    <w:rsid w:val="00122FCE"/>
    <w:rsid w:val="001231B1"/>
    <w:rsid w:val="0012320C"/>
    <w:rsid w:val="0012340B"/>
    <w:rsid w:val="001234FB"/>
    <w:rsid w:val="00123535"/>
    <w:rsid w:val="00123660"/>
    <w:rsid w:val="0012497F"/>
    <w:rsid w:val="00125389"/>
    <w:rsid w:val="00126BDF"/>
    <w:rsid w:val="00127BD4"/>
    <w:rsid w:val="001304FF"/>
    <w:rsid w:val="00130A4A"/>
    <w:rsid w:val="00130A9C"/>
    <w:rsid w:val="001316E7"/>
    <w:rsid w:val="00131A46"/>
    <w:rsid w:val="00131E61"/>
    <w:rsid w:val="00132280"/>
    <w:rsid w:val="00133109"/>
    <w:rsid w:val="001332E4"/>
    <w:rsid w:val="00133623"/>
    <w:rsid w:val="00133C3E"/>
    <w:rsid w:val="00133D51"/>
    <w:rsid w:val="00133EAD"/>
    <w:rsid w:val="00134838"/>
    <w:rsid w:val="00134F70"/>
    <w:rsid w:val="00135908"/>
    <w:rsid w:val="00135D44"/>
    <w:rsid w:val="001371F0"/>
    <w:rsid w:val="001377D1"/>
    <w:rsid w:val="00137C9B"/>
    <w:rsid w:val="0014035C"/>
    <w:rsid w:val="001403FC"/>
    <w:rsid w:val="00140BE0"/>
    <w:rsid w:val="00140E95"/>
    <w:rsid w:val="00141DA4"/>
    <w:rsid w:val="0014253F"/>
    <w:rsid w:val="00142FA2"/>
    <w:rsid w:val="001430CE"/>
    <w:rsid w:val="001438FE"/>
    <w:rsid w:val="001439E3"/>
    <w:rsid w:val="00143F42"/>
    <w:rsid w:val="00143F43"/>
    <w:rsid w:val="00144CA1"/>
    <w:rsid w:val="00144F10"/>
    <w:rsid w:val="0014522E"/>
    <w:rsid w:val="0014550D"/>
    <w:rsid w:val="00145FC0"/>
    <w:rsid w:val="001470CB"/>
    <w:rsid w:val="00147C81"/>
    <w:rsid w:val="00147F59"/>
    <w:rsid w:val="001506DD"/>
    <w:rsid w:val="00150A0D"/>
    <w:rsid w:val="0015114C"/>
    <w:rsid w:val="00151833"/>
    <w:rsid w:val="00151993"/>
    <w:rsid w:val="00151EFB"/>
    <w:rsid w:val="00151F8D"/>
    <w:rsid w:val="001524E4"/>
    <w:rsid w:val="001526A1"/>
    <w:rsid w:val="00152A92"/>
    <w:rsid w:val="00153063"/>
    <w:rsid w:val="00154033"/>
    <w:rsid w:val="00154959"/>
    <w:rsid w:val="00154D54"/>
    <w:rsid w:val="00154D68"/>
    <w:rsid w:val="00154D82"/>
    <w:rsid w:val="00154E48"/>
    <w:rsid w:val="001554FF"/>
    <w:rsid w:val="0015573A"/>
    <w:rsid w:val="00155E3D"/>
    <w:rsid w:val="00155FF1"/>
    <w:rsid w:val="001563E3"/>
    <w:rsid w:val="00156BED"/>
    <w:rsid w:val="00156DB8"/>
    <w:rsid w:val="00157262"/>
    <w:rsid w:val="001573BC"/>
    <w:rsid w:val="00157819"/>
    <w:rsid w:val="0016001A"/>
    <w:rsid w:val="0016005C"/>
    <w:rsid w:val="0016009B"/>
    <w:rsid w:val="001604B4"/>
    <w:rsid w:val="0016075F"/>
    <w:rsid w:val="00160AD8"/>
    <w:rsid w:val="0016125C"/>
    <w:rsid w:val="00162260"/>
    <w:rsid w:val="00163C99"/>
    <w:rsid w:val="001641A7"/>
    <w:rsid w:val="001660E2"/>
    <w:rsid w:val="00166B75"/>
    <w:rsid w:val="001672B1"/>
    <w:rsid w:val="00167632"/>
    <w:rsid w:val="00167A40"/>
    <w:rsid w:val="0017070B"/>
    <w:rsid w:val="001710DA"/>
    <w:rsid w:val="0017152E"/>
    <w:rsid w:val="001715E9"/>
    <w:rsid w:val="00171722"/>
    <w:rsid w:val="00171B11"/>
    <w:rsid w:val="0017289D"/>
    <w:rsid w:val="0017399E"/>
    <w:rsid w:val="00174347"/>
    <w:rsid w:val="001747A4"/>
    <w:rsid w:val="00175EFE"/>
    <w:rsid w:val="001760DB"/>
    <w:rsid w:val="00176884"/>
    <w:rsid w:val="00176B2C"/>
    <w:rsid w:val="00176B8E"/>
    <w:rsid w:val="00177507"/>
    <w:rsid w:val="00177BDB"/>
    <w:rsid w:val="00177DFA"/>
    <w:rsid w:val="00180BD3"/>
    <w:rsid w:val="00181226"/>
    <w:rsid w:val="001812B5"/>
    <w:rsid w:val="001820AE"/>
    <w:rsid w:val="0018243E"/>
    <w:rsid w:val="00182647"/>
    <w:rsid w:val="00182695"/>
    <w:rsid w:val="00182AAA"/>
    <w:rsid w:val="0018387F"/>
    <w:rsid w:val="00183D0A"/>
    <w:rsid w:val="00184881"/>
    <w:rsid w:val="00184E01"/>
    <w:rsid w:val="00184F74"/>
    <w:rsid w:val="001863C6"/>
    <w:rsid w:val="001873C4"/>
    <w:rsid w:val="0018767C"/>
    <w:rsid w:val="0018795A"/>
    <w:rsid w:val="00187BF2"/>
    <w:rsid w:val="00187EA8"/>
    <w:rsid w:val="001904AB"/>
    <w:rsid w:val="00190C18"/>
    <w:rsid w:val="0019106D"/>
    <w:rsid w:val="00192132"/>
    <w:rsid w:val="00192A19"/>
    <w:rsid w:val="00192BA6"/>
    <w:rsid w:val="00193605"/>
    <w:rsid w:val="00193A6D"/>
    <w:rsid w:val="00193CB6"/>
    <w:rsid w:val="001947B8"/>
    <w:rsid w:val="00194A15"/>
    <w:rsid w:val="00195F71"/>
    <w:rsid w:val="00196201"/>
    <w:rsid w:val="00197788"/>
    <w:rsid w:val="00197ABF"/>
    <w:rsid w:val="001A01DA"/>
    <w:rsid w:val="001A0934"/>
    <w:rsid w:val="001A09E0"/>
    <w:rsid w:val="001A1100"/>
    <w:rsid w:val="001A16D8"/>
    <w:rsid w:val="001A1FAC"/>
    <w:rsid w:val="001A2880"/>
    <w:rsid w:val="001A2E95"/>
    <w:rsid w:val="001A3BFA"/>
    <w:rsid w:val="001A3CE5"/>
    <w:rsid w:val="001A403B"/>
    <w:rsid w:val="001A429C"/>
    <w:rsid w:val="001A475C"/>
    <w:rsid w:val="001A5890"/>
    <w:rsid w:val="001A6010"/>
    <w:rsid w:val="001A69C7"/>
    <w:rsid w:val="001A7721"/>
    <w:rsid w:val="001B070E"/>
    <w:rsid w:val="001B0821"/>
    <w:rsid w:val="001B0B8A"/>
    <w:rsid w:val="001B19C1"/>
    <w:rsid w:val="001B2842"/>
    <w:rsid w:val="001B2D81"/>
    <w:rsid w:val="001B3AED"/>
    <w:rsid w:val="001B3BDC"/>
    <w:rsid w:val="001B47BB"/>
    <w:rsid w:val="001B4B9C"/>
    <w:rsid w:val="001B4C43"/>
    <w:rsid w:val="001B555A"/>
    <w:rsid w:val="001B5BF3"/>
    <w:rsid w:val="001B5E0B"/>
    <w:rsid w:val="001B61C2"/>
    <w:rsid w:val="001B6641"/>
    <w:rsid w:val="001B6C31"/>
    <w:rsid w:val="001B6C4D"/>
    <w:rsid w:val="001B71CD"/>
    <w:rsid w:val="001C055C"/>
    <w:rsid w:val="001C1489"/>
    <w:rsid w:val="001C1D81"/>
    <w:rsid w:val="001C2F48"/>
    <w:rsid w:val="001C400A"/>
    <w:rsid w:val="001C4F13"/>
    <w:rsid w:val="001C5820"/>
    <w:rsid w:val="001C5A6D"/>
    <w:rsid w:val="001C6147"/>
    <w:rsid w:val="001C6873"/>
    <w:rsid w:val="001C6A3E"/>
    <w:rsid w:val="001C6DF3"/>
    <w:rsid w:val="001C7819"/>
    <w:rsid w:val="001C7A45"/>
    <w:rsid w:val="001C7C11"/>
    <w:rsid w:val="001C7EC1"/>
    <w:rsid w:val="001D0390"/>
    <w:rsid w:val="001D068B"/>
    <w:rsid w:val="001D0F9C"/>
    <w:rsid w:val="001D1C75"/>
    <w:rsid w:val="001D20A4"/>
    <w:rsid w:val="001D2F5D"/>
    <w:rsid w:val="001D3A34"/>
    <w:rsid w:val="001D434B"/>
    <w:rsid w:val="001D47D4"/>
    <w:rsid w:val="001D4AC2"/>
    <w:rsid w:val="001D4C54"/>
    <w:rsid w:val="001D4F29"/>
    <w:rsid w:val="001D5EC1"/>
    <w:rsid w:val="001D71BF"/>
    <w:rsid w:val="001D780F"/>
    <w:rsid w:val="001D7D4A"/>
    <w:rsid w:val="001D7EFD"/>
    <w:rsid w:val="001E023E"/>
    <w:rsid w:val="001E04A0"/>
    <w:rsid w:val="001E09BF"/>
    <w:rsid w:val="001E0BB4"/>
    <w:rsid w:val="001E1229"/>
    <w:rsid w:val="001E171E"/>
    <w:rsid w:val="001E1B8F"/>
    <w:rsid w:val="001E1E13"/>
    <w:rsid w:val="001E2290"/>
    <w:rsid w:val="001E2973"/>
    <w:rsid w:val="001E3391"/>
    <w:rsid w:val="001E412C"/>
    <w:rsid w:val="001E505A"/>
    <w:rsid w:val="001E511A"/>
    <w:rsid w:val="001E5D87"/>
    <w:rsid w:val="001E615C"/>
    <w:rsid w:val="001E7BCA"/>
    <w:rsid w:val="001F1CCB"/>
    <w:rsid w:val="001F1FFE"/>
    <w:rsid w:val="001F239F"/>
    <w:rsid w:val="001F38C1"/>
    <w:rsid w:val="001F3974"/>
    <w:rsid w:val="001F4339"/>
    <w:rsid w:val="001F48C2"/>
    <w:rsid w:val="001F4C74"/>
    <w:rsid w:val="001F50CC"/>
    <w:rsid w:val="001F5928"/>
    <w:rsid w:val="001F710E"/>
    <w:rsid w:val="001F7519"/>
    <w:rsid w:val="001F764F"/>
    <w:rsid w:val="001F7844"/>
    <w:rsid w:val="001F79FA"/>
    <w:rsid w:val="00200107"/>
    <w:rsid w:val="00200273"/>
    <w:rsid w:val="00200813"/>
    <w:rsid w:val="00200BEB"/>
    <w:rsid w:val="0020194E"/>
    <w:rsid w:val="0020283D"/>
    <w:rsid w:val="002028EC"/>
    <w:rsid w:val="00202CDC"/>
    <w:rsid w:val="00203542"/>
    <w:rsid w:val="00204105"/>
    <w:rsid w:val="00204442"/>
    <w:rsid w:val="0020448A"/>
    <w:rsid w:val="00204569"/>
    <w:rsid w:val="00204C0E"/>
    <w:rsid w:val="00205FE2"/>
    <w:rsid w:val="0020696F"/>
    <w:rsid w:val="00207A01"/>
    <w:rsid w:val="00210148"/>
    <w:rsid w:val="002101A7"/>
    <w:rsid w:val="0021044E"/>
    <w:rsid w:val="002112E8"/>
    <w:rsid w:val="00211714"/>
    <w:rsid w:val="00211B5B"/>
    <w:rsid w:val="00211BBB"/>
    <w:rsid w:val="00211E74"/>
    <w:rsid w:val="002124EC"/>
    <w:rsid w:val="002132FC"/>
    <w:rsid w:val="00215AD2"/>
    <w:rsid w:val="00216C6C"/>
    <w:rsid w:val="00216FCE"/>
    <w:rsid w:val="00217D32"/>
    <w:rsid w:val="0022026F"/>
    <w:rsid w:val="002211B3"/>
    <w:rsid w:val="00221F8A"/>
    <w:rsid w:val="00222183"/>
    <w:rsid w:val="00222B4C"/>
    <w:rsid w:val="00222E34"/>
    <w:rsid w:val="002230A4"/>
    <w:rsid w:val="00223A33"/>
    <w:rsid w:val="00223EDE"/>
    <w:rsid w:val="00224A77"/>
    <w:rsid w:val="002251CF"/>
    <w:rsid w:val="0022546D"/>
    <w:rsid w:val="00225CA4"/>
    <w:rsid w:val="00226E86"/>
    <w:rsid w:val="00227BD8"/>
    <w:rsid w:val="002303AA"/>
    <w:rsid w:val="00230D5C"/>
    <w:rsid w:val="002329FE"/>
    <w:rsid w:val="00232DA1"/>
    <w:rsid w:val="00233144"/>
    <w:rsid w:val="0023335B"/>
    <w:rsid w:val="00233954"/>
    <w:rsid w:val="00233CA1"/>
    <w:rsid w:val="00234168"/>
    <w:rsid w:val="0023434D"/>
    <w:rsid w:val="002343F9"/>
    <w:rsid w:val="002345F2"/>
    <w:rsid w:val="0023464A"/>
    <w:rsid w:val="002350BF"/>
    <w:rsid w:val="00235960"/>
    <w:rsid w:val="00236901"/>
    <w:rsid w:val="00236A9B"/>
    <w:rsid w:val="00236CA5"/>
    <w:rsid w:val="00237310"/>
    <w:rsid w:val="00237794"/>
    <w:rsid w:val="00237800"/>
    <w:rsid w:val="00240821"/>
    <w:rsid w:val="00242109"/>
    <w:rsid w:val="00242A89"/>
    <w:rsid w:val="002433AF"/>
    <w:rsid w:val="0024372C"/>
    <w:rsid w:val="0024398A"/>
    <w:rsid w:val="00243F4B"/>
    <w:rsid w:val="002446F6"/>
    <w:rsid w:val="00244A61"/>
    <w:rsid w:val="00244A63"/>
    <w:rsid w:val="00244DF0"/>
    <w:rsid w:val="00245586"/>
    <w:rsid w:val="00245F03"/>
    <w:rsid w:val="002463BE"/>
    <w:rsid w:val="0024730F"/>
    <w:rsid w:val="00247799"/>
    <w:rsid w:val="002478B7"/>
    <w:rsid w:val="00247B30"/>
    <w:rsid w:val="00247BDD"/>
    <w:rsid w:val="002502AF"/>
    <w:rsid w:val="002507EC"/>
    <w:rsid w:val="00251384"/>
    <w:rsid w:val="0025258B"/>
    <w:rsid w:val="00252EE2"/>
    <w:rsid w:val="00253277"/>
    <w:rsid w:val="00253A76"/>
    <w:rsid w:val="00253DBF"/>
    <w:rsid w:val="0025465C"/>
    <w:rsid w:val="00254B0D"/>
    <w:rsid w:val="00255227"/>
    <w:rsid w:val="0025525B"/>
    <w:rsid w:val="00255365"/>
    <w:rsid w:val="0025572B"/>
    <w:rsid w:val="00255A5B"/>
    <w:rsid w:val="00256805"/>
    <w:rsid w:val="00256C73"/>
    <w:rsid w:val="00257A1E"/>
    <w:rsid w:val="002615CE"/>
    <w:rsid w:val="0026281E"/>
    <w:rsid w:val="0026319B"/>
    <w:rsid w:val="00263205"/>
    <w:rsid w:val="00263DC1"/>
    <w:rsid w:val="00263DFA"/>
    <w:rsid w:val="0026420D"/>
    <w:rsid w:val="00264448"/>
    <w:rsid w:val="00264452"/>
    <w:rsid w:val="00264F7E"/>
    <w:rsid w:val="002650C6"/>
    <w:rsid w:val="0026682F"/>
    <w:rsid w:val="00266A32"/>
    <w:rsid w:val="002675E2"/>
    <w:rsid w:val="00267B8E"/>
    <w:rsid w:val="00267C24"/>
    <w:rsid w:val="0027041B"/>
    <w:rsid w:val="0027122B"/>
    <w:rsid w:val="0027126D"/>
    <w:rsid w:val="00271CA9"/>
    <w:rsid w:val="00272756"/>
    <w:rsid w:val="00273A75"/>
    <w:rsid w:val="00273ADA"/>
    <w:rsid w:val="00273C2B"/>
    <w:rsid w:val="00273D01"/>
    <w:rsid w:val="002745F6"/>
    <w:rsid w:val="002746C6"/>
    <w:rsid w:val="002751E0"/>
    <w:rsid w:val="00275925"/>
    <w:rsid w:val="002760F2"/>
    <w:rsid w:val="002772C2"/>
    <w:rsid w:val="00277B4F"/>
    <w:rsid w:val="00280441"/>
    <w:rsid w:val="002804A6"/>
    <w:rsid w:val="0028074E"/>
    <w:rsid w:val="00281B34"/>
    <w:rsid w:val="0028252F"/>
    <w:rsid w:val="00282CD4"/>
    <w:rsid w:val="0028421E"/>
    <w:rsid w:val="0028541E"/>
    <w:rsid w:val="002854FA"/>
    <w:rsid w:val="002861C7"/>
    <w:rsid w:val="002868E2"/>
    <w:rsid w:val="00287BDD"/>
    <w:rsid w:val="002906B0"/>
    <w:rsid w:val="00290B93"/>
    <w:rsid w:val="0029165D"/>
    <w:rsid w:val="0029168B"/>
    <w:rsid w:val="002922AC"/>
    <w:rsid w:val="00292A27"/>
    <w:rsid w:val="00292AE0"/>
    <w:rsid w:val="00294221"/>
    <w:rsid w:val="00294C10"/>
    <w:rsid w:val="00294EC6"/>
    <w:rsid w:val="00295234"/>
    <w:rsid w:val="00295275"/>
    <w:rsid w:val="00295AE3"/>
    <w:rsid w:val="00295EA1"/>
    <w:rsid w:val="00297D43"/>
    <w:rsid w:val="002A0E9E"/>
    <w:rsid w:val="002A1294"/>
    <w:rsid w:val="002A1735"/>
    <w:rsid w:val="002A1737"/>
    <w:rsid w:val="002A1FFB"/>
    <w:rsid w:val="002A2D57"/>
    <w:rsid w:val="002A3367"/>
    <w:rsid w:val="002A397A"/>
    <w:rsid w:val="002A3F85"/>
    <w:rsid w:val="002A4E56"/>
    <w:rsid w:val="002A551A"/>
    <w:rsid w:val="002A5CF1"/>
    <w:rsid w:val="002A66A0"/>
    <w:rsid w:val="002A690D"/>
    <w:rsid w:val="002A6DD0"/>
    <w:rsid w:val="002A7C96"/>
    <w:rsid w:val="002A7ED8"/>
    <w:rsid w:val="002A7F30"/>
    <w:rsid w:val="002B03CE"/>
    <w:rsid w:val="002B072B"/>
    <w:rsid w:val="002B08B3"/>
    <w:rsid w:val="002B194D"/>
    <w:rsid w:val="002B2B55"/>
    <w:rsid w:val="002B3107"/>
    <w:rsid w:val="002B498F"/>
    <w:rsid w:val="002B4F7F"/>
    <w:rsid w:val="002B533B"/>
    <w:rsid w:val="002B554E"/>
    <w:rsid w:val="002B56B1"/>
    <w:rsid w:val="002B584F"/>
    <w:rsid w:val="002B59F2"/>
    <w:rsid w:val="002B5C06"/>
    <w:rsid w:val="002B6899"/>
    <w:rsid w:val="002B73DE"/>
    <w:rsid w:val="002B750E"/>
    <w:rsid w:val="002B7928"/>
    <w:rsid w:val="002C0CCB"/>
    <w:rsid w:val="002C0D68"/>
    <w:rsid w:val="002C1771"/>
    <w:rsid w:val="002C1C12"/>
    <w:rsid w:val="002C2C8F"/>
    <w:rsid w:val="002C308A"/>
    <w:rsid w:val="002C40B8"/>
    <w:rsid w:val="002C4521"/>
    <w:rsid w:val="002C4632"/>
    <w:rsid w:val="002C5522"/>
    <w:rsid w:val="002C6971"/>
    <w:rsid w:val="002C699F"/>
    <w:rsid w:val="002C6B77"/>
    <w:rsid w:val="002C75BF"/>
    <w:rsid w:val="002C75C7"/>
    <w:rsid w:val="002C7B78"/>
    <w:rsid w:val="002D00F8"/>
    <w:rsid w:val="002D0627"/>
    <w:rsid w:val="002D0D1D"/>
    <w:rsid w:val="002D0D3C"/>
    <w:rsid w:val="002D14D2"/>
    <w:rsid w:val="002D203B"/>
    <w:rsid w:val="002D22ED"/>
    <w:rsid w:val="002D23F1"/>
    <w:rsid w:val="002D2901"/>
    <w:rsid w:val="002D40E0"/>
    <w:rsid w:val="002D4608"/>
    <w:rsid w:val="002D47EC"/>
    <w:rsid w:val="002D4B12"/>
    <w:rsid w:val="002D4E9E"/>
    <w:rsid w:val="002D4F74"/>
    <w:rsid w:val="002D4FD5"/>
    <w:rsid w:val="002D5200"/>
    <w:rsid w:val="002D5CF8"/>
    <w:rsid w:val="002D638D"/>
    <w:rsid w:val="002D715E"/>
    <w:rsid w:val="002D7990"/>
    <w:rsid w:val="002D7ABC"/>
    <w:rsid w:val="002D7AC5"/>
    <w:rsid w:val="002D7BA4"/>
    <w:rsid w:val="002E2838"/>
    <w:rsid w:val="002E2BA2"/>
    <w:rsid w:val="002E2E37"/>
    <w:rsid w:val="002E3ABF"/>
    <w:rsid w:val="002E3EA0"/>
    <w:rsid w:val="002E442C"/>
    <w:rsid w:val="002E49F1"/>
    <w:rsid w:val="002E4A78"/>
    <w:rsid w:val="002E5E3F"/>
    <w:rsid w:val="002E60FE"/>
    <w:rsid w:val="002E76A9"/>
    <w:rsid w:val="002E7FB3"/>
    <w:rsid w:val="002F0CC7"/>
    <w:rsid w:val="002F237B"/>
    <w:rsid w:val="002F2F41"/>
    <w:rsid w:val="002F36F3"/>
    <w:rsid w:val="002F39CD"/>
    <w:rsid w:val="002F3B23"/>
    <w:rsid w:val="002F3E4F"/>
    <w:rsid w:val="002F45DF"/>
    <w:rsid w:val="002F4E13"/>
    <w:rsid w:val="002F51E0"/>
    <w:rsid w:val="002F582A"/>
    <w:rsid w:val="00300793"/>
    <w:rsid w:val="00300B76"/>
    <w:rsid w:val="00300D55"/>
    <w:rsid w:val="003018BA"/>
    <w:rsid w:val="003019B7"/>
    <w:rsid w:val="00301EBD"/>
    <w:rsid w:val="00302630"/>
    <w:rsid w:val="00303CA1"/>
    <w:rsid w:val="00303FC0"/>
    <w:rsid w:val="00304338"/>
    <w:rsid w:val="00305474"/>
    <w:rsid w:val="003054BE"/>
    <w:rsid w:val="00306132"/>
    <w:rsid w:val="0030675D"/>
    <w:rsid w:val="00306874"/>
    <w:rsid w:val="00306EC3"/>
    <w:rsid w:val="00307E54"/>
    <w:rsid w:val="00310011"/>
    <w:rsid w:val="00310194"/>
    <w:rsid w:val="003101E6"/>
    <w:rsid w:val="003102CA"/>
    <w:rsid w:val="00310A8F"/>
    <w:rsid w:val="00310B2F"/>
    <w:rsid w:val="00311E3E"/>
    <w:rsid w:val="00311F71"/>
    <w:rsid w:val="003123B6"/>
    <w:rsid w:val="003124E9"/>
    <w:rsid w:val="0031322D"/>
    <w:rsid w:val="00313529"/>
    <w:rsid w:val="00313B8C"/>
    <w:rsid w:val="00313BDB"/>
    <w:rsid w:val="00315120"/>
    <w:rsid w:val="003169AE"/>
    <w:rsid w:val="00316C8C"/>
    <w:rsid w:val="003174F6"/>
    <w:rsid w:val="00317737"/>
    <w:rsid w:val="0032101E"/>
    <w:rsid w:val="003210F0"/>
    <w:rsid w:val="00323618"/>
    <w:rsid w:val="0032363A"/>
    <w:rsid w:val="00323975"/>
    <w:rsid w:val="00325156"/>
    <w:rsid w:val="0032543D"/>
    <w:rsid w:val="00326092"/>
    <w:rsid w:val="0032647C"/>
    <w:rsid w:val="003264C2"/>
    <w:rsid w:val="00326A02"/>
    <w:rsid w:val="00326C62"/>
    <w:rsid w:val="00327046"/>
    <w:rsid w:val="003304B5"/>
    <w:rsid w:val="00331922"/>
    <w:rsid w:val="00331FA9"/>
    <w:rsid w:val="0033248A"/>
    <w:rsid w:val="003330D3"/>
    <w:rsid w:val="0033358B"/>
    <w:rsid w:val="00333A2D"/>
    <w:rsid w:val="00334484"/>
    <w:rsid w:val="00334F98"/>
    <w:rsid w:val="003357FE"/>
    <w:rsid w:val="00335C9B"/>
    <w:rsid w:val="00335F79"/>
    <w:rsid w:val="003361BF"/>
    <w:rsid w:val="003361FB"/>
    <w:rsid w:val="0033640D"/>
    <w:rsid w:val="003368B1"/>
    <w:rsid w:val="0033697F"/>
    <w:rsid w:val="00336ACF"/>
    <w:rsid w:val="0033774E"/>
    <w:rsid w:val="0033779B"/>
    <w:rsid w:val="003379BE"/>
    <w:rsid w:val="0034012A"/>
    <w:rsid w:val="00340175"/>
    <w:rsid w:val="003403BF"/>
    <w:rsid w:val="003404AC"/>
    <w:rsid w:val="00340D33"/>
    <w:rsid w:val="00340D36"/>
    <w:rsid w:val="00340FB6"/>
    <w:rsid w:val="003418DB"/>
    <w:rsid w:val="00341EE8"/>
    <w:rsid w:val="0034217C"/>
    <w:rsid w:val="00342A2E"/>
    <w:rsid w:val="00342F9B"/>
    <w:rsid w:val="00343326"/>
    <w:rsid w:val="0034386C"/>
    <w:rsid w:val="00343E25"/>
    <w:rsid w:val="00343E27"/>
    <w:rsid w:val="0034400C"/>
    <w:rsid w:val="00344288"/>
    <w:rsid w:val="003443ED"/>
    <w:rsid w:val="00344A1B"/>
    <w:rsid w:val="00344AB5"/>
    <w:rsid w:val="00344C8E"/>
    <w:rsid w:val="003457B7"/>
    <w:rsid w:val="003464A1"/>
    <w:rsid w:val="0035047A"/>
    <w:rsid w:val="00350EE4"/>
    <w:rsid w:val="003522E0"/>
    <w:rsid w:val="0035420F"/>
    <w:rsid w:val="00355061"/>
    <w:rsid w:val="0035589C"/>
    <w:rsid w:val="003568D9"/>
    <w:rsid w:val="00356A51"/>
    <w:rsid w:val="00356B2F"/>
    <w:rsid w:val="00356DAD"/>
    <w:rsid w:val="00356DE9"/>
    <w:rsid w:val="003601CF"/>
    <w:rsid w:val="003602AC"/>
    <w:rsid w:val="003605E8"/>
    <w:rsid w:val="00360DC8"/>
    <w:rsid w:val="00361227"/>
    <w:rsid w:val="00361AAB"/>
    <w:rsid w:val="00361C86"/>
    <w:rsid w:val="00361FD3"/>
    <w:rsid w:val="00362783"/>
    <w:rsid w:val="00363613"/>
    <w:rsid w:val="00363C07"/>
    <w:rsid w:val="003645C0"/>
    <w:rsid w:val="003646A8"/>
    <w:rsid w:val="00364863"/>
    <w:rsid w:val="00364A9C"/>
    <w:rsid w:val="0036527D"/>
    <w:rsid w:val="00365C96"/>
    <w:rsid w:val="00366111"/>
    <w:rsid w:val="00366535"/>
    <w:rsid w:val="003676BC"/>
    <w:rsid w:val="00367843"/>
    <w:rsid w:val="00367B60"/>
    <w:rsid w:val="00367B8C"/>
    <w:rsid w:val="00370C5C"/>
    <w:rsid w:val="00370EF2"/>
    <w:rsid w:val="00371125"/>
    <w:rsid w:val="00371782"/>
    <w:rsid w:val="00371A6F"/>
    <w:rsid w:val="00372BB6"/>
    <w:rsid w:val="003733FB"/>
    <w:rsid w:val="0037351C"/>
    <w:rsid w:val="00373D83"/>
    <w:rsid w:val="00373D95"/>
    <w:rsid w:val="00374ACC"/>
    <w:rsid w:val="00375BAE"/>
    <w:rsid w:val="00375C4C"/>
    <w:rsid w:val="00375F56"/>
    <w:rsid w:val="00376026"/>
    <w:rsid w:val="003763C3"/>
    <w:rsid w:val="00376755"/>
    <w:rsid w:val="00380676"/>
    <w:rsid w:val="003807E9"/>
    <w:rsid w:val="00381A1E"/>
    <w:rsid w:val="00381DF5"/>
    <w:rsid w:val="00382101"/>
    <w:rsid w:val="0038227C"/>
    <w:rsid w:val="00382D1A"/>
    <w:rsid w:val="003838C0"/>
    <w:rsid w:val="003840D8"/>
    <w:rsid w:val="003840FC"/>
    <w:rsid w:val="00384111"/>
    <w:rsid w:val="003841FB"/>
    <w:rsid w:val="003846CB"/>
    <w:rsid w:val="003848BD"/>
    <w:rsid w:val="003848EF"/>
    <w:rsid w:val="003877F0"/>
    <w:rsid w:val="00387CA9"/>
    <w:rsid w:val="00387E4B"/>
    <w:rsid w:val="00387F51"/>
    <w:rsid w:val="00390315"/>
    <w:rsid w:val="00392592"/>
    <w:rsid w:val="003926F7"/>
    <w:rsid w:val="00392902"/>
    <w:rsid w:val="00393DC8"/>
    <w:rsid w:val="00393F5B"/>
    <w:rsid w:val="0039582D"/>
    <w:rsid w:val="00395E6E"/>
    <w:rsid w:val="00396EE2"/>
    <w:rsid w:val="00397207"/>
    <w:rsid w:val="003976E3"/>
    <w:rsid w:val="00397784"/>
    <w:rsid w:val="003978F1"/>
    <w:rsid w:val="00397E8F"/>
    <w:rsid w:val="003A060E"/>
    <w:rsid w:val="003A14D4"/>
    <w:rsid w:val="003A1620"/>
    <w:rsid w:val="003A1F44"/>
    <w:rsid w:val="003A213D"/>
    <w:rsid w:val="003A2EAC"/>
    <w:rsid w:val="003A31FA"/>
    <w:rsid w:val="003A4386"/>
    <w:rsid w:val="003A4566"/>
    <w:rsid w:val="003A4CCC"/>
    <w:rsid w:val="003A5548"/>
    <w:rsid w:val="003A6026"/>
    <w:rsid w:val="003A689D"/>
    <w:rsid w:val="003A767D"/>
    <w:rsid w:val="003A7A51"/>
    <w:rsid w:val="003B0D9A"/>
    <w:rsid w:val="003B0F72"/>
    <w:rsid w:val="003B15C0"/>
    <w:rsid w:val="003B1877"/>
    <w:rsid w:val="003B2675"/>
    <w:rsid w:val="003B28B6"/>
    <w:rsid w:val="003B3464"/>
    <w:rsid w:val="003B40F3"/>
    <w:rsid w:val="003B5225"/>
    <w:rsid w:val="003B56F3"/>
    <w:rsid w:val="003B5C36"/>
    <w:rsid w:val="003B5F3C"/>
    <w:rsid w:val="003B76BA"/>
    <w:rsid w:val="003B7A52"/>
    <w:rsid w:val="003C0248"/>
    <w:rsid w:val="003C02A9"/>
    <w:rsid w:val="003C04C8"/>
    <w:rsid w:val="003C1027"/>
    <w:rsid w:val="003C1226"/>
    <w:rsid w:val="003C12D2"/>
    <w:rsid w:val="003C1E95"/>
    <w:rsid w:val="003C20EF"/>
    <w:rsid w:val="003C2610"/>
    <w:rsid w:val="003C2828"/>
    <w:rsid w:val="003C4622"/>
    <w:rsid w:val="003C4A87"/>
    <w:rsid w:val="003C590A"/>
    <w:rsid w:val="003C59ED"/>
    <w:rsid w:val="003C618A"/>
    <w:rsid w:val="003C626B"/>
    <w:rsid w:val="003C62C5"/>
    <w:rsid w:val="003C6EFC"/>
    <w:rsid w:val="003C782A"/>
    <w:rsid w:val="003C7BDA"/>
    <w:rsid w:val="003C7F04"/>
    <w:rsid w:val="003D0149"/>
    <w:rsid w:val="003D0562"/>
    <w:rsid w:val="003D0DE9"/>
    <w:rsid w:val="003D1395"/>
    <w:rsid w:val="003D150F"/>
    <w:rsid w:val="003D192F"/>
    <w:rsid w:val="003D1942"/>
    <w:rsid w:val="003D1D6A"/>
    <w:rsid w:val="003D418D"/>
    <w:rsid w:val="003D4565"/>
    <w:rsid w:val="003D4E68"/>
    <w:rsid w:val="003D4EBF"/>
    <w:rsid w:val="003D5609"/>
    <w:rsid w:val="003D63D4"/>
    <w:rsid w:val="003D6987"/>
    <w:rsid w:val="003D6B54"/>
    <w:rsid w:val="003D72BC"/>
    <w:rsid w:val="003D7612"/>
    <w:rsid w:val="003D7C4F"/>
    <w:rsid w:val="003E0A28"/>
    <w:rsid w:val="003E16A6"/>
    <w:rsid w:val="003E2101"/>
    <w:rsid w:val="003E2F39"/>
    <w:rsid w:val="003E30C3"/>
    <w:rsid w:val="003E3A68"/>
    <w:rsid w:val="003E3D16"/>
    <w:rsid w:val="003E4B57"/>
    <w:rsid w:val="003E51D4"/>
    <w:rsid w:val="003E55CA"/>
    <w:rsid w:val="003E5645"/>
    <w:rsid w:val="003E600D"/>
    <w:rsid w:val="003E6623"/>
    <w:rsid w:val="003E6759"/>
    <w:rsid w:val="003E6F32"/>
    <w:rsid w:val="003E731A"/>
    <w:rsid w:val="003F1093"/>
    <w:rsid w:val="003F1527"/>
    <w:rsid w:val="003F1777"/>
    <w:rsid w:val="003F1B6A"/>
    <w:rsid w:val="003F3F13"/>
    <w:rsid w:val="003F4EC5"/>
    <w:rsid w:val="003F5CA7"/>
    <w:rsid w:val="003F662A"/>
    <w:rsid w:val="003F6F13"/>
    <w:rsid w:val="003F7090"/>
    <w:rsid w:val="003F7169"/>
    <w:rsid w:val="003F7482"/>
    <w:rsid w:val="0040000C"/>
    <w:rsid w:val="00401166"/>
    <w:rsid w:val="0040129B"/>
    <w:rsid w:val="004016AC"/>
    <w:rsid w:val="00401B8E"/>
    <w:rsid w:val="004025A9"/>
    <w:rsid w:val="00402687"/>
    <w:rsid w:val="0040322F"/>
    <w:rsid w:val="0040423E"/>
    <w:rsid w:val="00404488"/>
    <w:rsid w:val="00404A5D"/>
    <w:rsid w:val="00405802"/>
    <w:rsid w:val="00405D8C"/>
    <w:rsid w:val="00406205"/>
    <w:rsid w:val="00407B40"/>
    <w:rsid w:val="00410033"/>
    <w:rsid w:val="00410141"/>
    <w:rsid w:val="0041018C"/>
    <w:rsid w:val="00410B4B"/>
    <w:rsid w:val="00411219"/>
    <w:rsid w:val="00411297"/>
    <w:rsid w:val="00412723"/>
    <w:rsid w:val="00412800"/>
    <w:rsid w:val="00412A4E"/>
    <w:rsid w:val="00412B2D"/>
    <w:rsid w:val="00413B66"/>
    <w:rsid w:val="00414441"/>
    <w:rsid w:val="00414593"/>
    <w:rsid w:val="0041482C"/>
    <w:rsid w:val="00415202"/>
    <w:rsid w:val="00415215"/>
    <w:rsid w:val="004155A0"/>
    <w:rsid w:val="00415D0C"/>
    <w:rsid w:val="0041642D"/>
    <w:rsid w:val="00416A8D"/>
    <w:rsid w:val="0041716A"/>
    <w:rsid w:val="00417442"/>
    <w:rsid w:val="0041771D"/>
    <w:rsid w:val="004202D8"/>
    <w:rsid w:val="004206D3"/>
    <w:rsid w:val="004211BB"/>
    <w:rsid w:val="00422743"/>
    <w:rsid w:val="00422F8B"/>
    <w:rsid w:val="00422F9F"/>
    <w:rsid w:val="004231AF"/>
    <w:rsid w:val="004231BB"/>
    <w:rsid w:val="00423F88"/>
    <w:rsid w:val="00424332"/>
    <w:rsid w:val="00424410"/>
    <w:rsid w:val="0042552A"/>
    <w:rsid w:val="00425C29"/>
    <w:rsid w:val="00425E23"/>
    <w:rsid w:val="00426349"/>
    <w:rsid w:val="00427138"/>
    <w:rsid w:val="00427465"/>
    <w:rsid w:val="00427644"/>
    <w:rsid w:val="00427B1A"/>
    <w:rsid w:val="004300C2"/>
    <w:rsid w:val="00430FBF"/>
    <w:rsid w:val="00432067"/>
    <w:rsid w:val="00432859"/>
    <w:rsid w:val="00432BBA"/>
    <w:rsid w:val="00432F9A"/>
    <w:rsid w:val="00433B5B"/>
    <w:rsid w:val="00433F0E"/>
    <w:rsid w:val="0043417A"/>
    <w:rsid w:val="004343D8"/>
    <w:rsid w:val="00436AB1"/>
    <w:rsid w:val="00436E5D"/>
    <w:rsid w:val="0043710D"/>
    <w:rsid w:val="004417C3"/>
    <w:rsid w:val="00441C45"/>
    <w:rsid w:val="00442228"/>
    <w:rsid w:val="00442565"/>
    <w:rsid w:val="0044307C"/>
    <w:rsid w:val="00444539"/>
    <w:rsid w:val="00445768"/>
    <w:rsid w:val="0044635D"/>
    <w:rsid w:val="004464A8"/>
    <w:rsid w:val="0044764A"/>
    <w:rsid w:val="00447B1F"/>
    <w:rsid w:val="00450348"/>
    <w:rsid w:val="0045038A"/>
    <w:rsid w:val="004506A6"/>
    <w:rsid w:val="00452D49"/>
    <w:rsid w:val="00452DB9"/>
    <w:rsid w:val="00453D1A"/>
    <w:rsid w:val="004555C7"/>
    <w:rsid w:val="004559F5"/>
    <w:rsid w:val="00456896"/>
    <w:rsid w:val="00456EB4"/>
    <w:rsid w:val="00457857"/>
    <w:rsid w:val="00457EB7"/>
    <w:rsid w:val="00461AB6"/>
    <w:rsid w:val="004623CA"/>
    <w:rsid w:val="00462497"/>
    <w:rsid w:val="00462A8A"/>
    <w:rsid w:val="004635C6"/>
    <w:rsid w:val="004635D5"/>
    <w:rsid w:val="0046432F"/>
    <w:rsid w:val="0046487E"/>
    <w:rsid w:val="004649BE"/>
    <w:rsid w:val="00465038"/>
    <w:rsid w:val="004652E6"/>
    <w:rsid w:val="004665FB"/>
    <w:rsid w:val="004669C1"/>
    <w:rsid w:val="00466C38"/>
    <w:rsid w:val="004670FF"/>
    <w:rsid w:val="00470697"/>
    <w:rsid w:val="004707D4"/>
    <w:rsid w:val="00470C82"/>
    <w:rsid w:val="0047106E"/>
    <w:rsid w:val="00471815"/>
    <w:rsid w:val="00471CF8"/>
    <w:rsid w:val="00471F85"/>
    <w:rsid w:val="00472C79"/>
    <w:rsid w:val="00472D1D"/>
    <w:rsid w:val="00473DC2"/>
    <w:rsid w:val="0047459B"/>
    <w:rsid w:val="004751E4"/>
    <w:rsid w:val="0047602F"/>
    <w:rsid w:val="0047613C"/>
    <w:rsid w:val="004761A7"/>
    <w:rsid w:val="0047691E"/>
    <w:rsid w:val="00476D27"/>
    <w:rsid w:val="004775F3"/>
    <w:rsid w:val="004778E9"/>
    <w:rsid w:val="0048038E"/>
    <w:rsid w:val="00480C56"/>
    <w:rsid w:val="00480CC0"/>
    <w:rsid w:val="00480F05"/>
    <w:rsid w:val="00480F2F"/>
    <w:rsid w:val="0048104D"/>
    <w:rsid w:val="004814F0"/>
    <w:rsid w:val="004819D9"/>
    <w:rsid w:val="004826F1"/>
    <w:rsid w:val="00482AC3"/>
    <w:rsid w:val="004838DB"/>
    <w:rsid w:val="0048479D"/>
    <w:rsid w:val="00485345"/>
    <w:rsid w:val="00485F00"/>
    <w:rsid w:val="004863FF"/>
    <w:rsid w:val="00486446"/>
    <w:rsid w:val="004866FF"/>
    <w:rsid w:val="0048738D"/>
    <w:rsid w:val="0048757F"/>
    <w:rsid w:val="00487CCF"/>
    <w:rsid w:val="00490683"/>
    <w:rsid w:val="00491372"/>
    <w:rsid w:val="00491A8F"/>
    <w:rsid w:val="00492148"/>
    <w:rsid w:val="00492CF1"/>
    <w:rsid w:val="00492D1B"/>
    <w:rsid w:val="00493E69"/>
    <w:rsid w:val="00494D0D"/>
    <w:rsid w:val="0049582E"/>
    <w:rsid w:val="00495A9E"/>
    <w:rsid w:val="004974DA"/>
    <w:rsid w:val="00497703"/>
    <w:rsid w:val="0049786C"/>
    <w:rsid w:val="004A0048"/>
    <w:rsid w:val="004A0550"/>
    <w:rsid w:val="004A061F"/>
    <w:rsid w:val="004A06E8"/>
    <w:rsid w:val="004A0A60"/>
    <w:rsid w:val="004A0A7E"/>
    <w:rsid w:val="004A138A"/>
    <w:rsid w:val="004A2009"/>
    <w:rsid w:val="004A2222"/>
    <w:rsid w:val="004A25C9"/>
    <w:rsid w:val="004A28D8"/>
    <w:rsid w:val="004A2D2D"/>
    <w:rsid w:val="004A30EC"/>
    <w:rsid w:val="004A42EE"/>
    <w:rsid w:val="004A506D"/>
    <w:rsid w:val="004A566A"/>
    <w:rsid w:val="004A57D4"/>
    <w:rsid w:val="004A6933"/>
    <w:rsid w:val="004A75B5"/>
    <w:rsid w:val="004A792D"/>
    <w:rsid w:val="004A7C4C"/>
    <w:rsid w:val="004B05B2"/>
    <w:rsid w:val="004B0AFC"/>
    <w:rsid w:val="004B0EE0"/>
    <w:rsid w:val="004B17E0"/>
    <w:rsid w:val="004B1A07"/>
    <w:rsid w:val="004B1C31"/>
    <w:rsid w:val="004B27B9"/>
    <w:rsid w:val="004B27D6"/>
    <w:rsid w:val="004B2EC8"/>
    <w:rsid w:val="004B365E"/>
    <w:rsid w:val="004B3869"/>
    <w:rsid w:val="004B3BA2"/>
    <w:rsid w:val="004B3BA8"/>
    <w:rsid w:val="004B4896"/>
    <w:rsid w:val="004B4CCF"/>
    <w:rsid w:val="004B5027"/>
    <w:rsid w:val="004B5656"/>
    <w:rsid w:val="004B5952"/>
    <w:rsid w:val="004B59B2"/>
    <w:rsid w:val="004B6477"/>
    <w:rsid w:val="004B693C"/>
    <w:rsid w:val="004B6A6F"/>
    <w:rsid w:val="004B6D92"/>
    <w:rsid w:val="004B7058"/>
    <w:rsid w:val="004B7587"/>
    <w:rsid w:val="004B7769"/>
    <w:rsid w:val="004B7FF4"/>
    <w:rsid w:val="004C0569"/>
    <w:rsid w:val="004C06AB"/>
    <w:rsid w:val="004C08B2"/>
    <w:rsid w:val="004C098B"/>
    <w:rsid w:val="004C0BE6"/>
    <w:rsid w:val="004C16E0"/>
    <w:rsid w:val="004C2063"/>
    <w:rsid w:val="004C20E8"/>
    <w:rsid w:val="004C22BD"/>
    <w:rsid w:val="004C2C0E"/>
    <w:rsid w:val="004C3F59"/>
    <w:rsid w:val="004C4A4D"/>
    <w:rsid w:val="004C4BEE"/>
    <w:rsid w:val="004C4CE6"/>
    <w:rsid w:val="004C52CB"/>
    <w:rsid w:val="004C5593"/>
    <w:rsid w:val="004C588A"/>
    <w:rsid w:val="004C5DCC"/>
    <w:rsid w:val="004C610B"/>
    <w:rsid w:val="004C6834"/>
    <w:rsid w:val="004C76C6"/>
    <w:rsid w:val="004C7DEC"/>
    <w:rsid w:val="004D0199"/>
    <w:rsid w:val="004D0C82"/>
    <w:rsid w:val="004D12F0"/>
    <w:rsid w:val="004D1388"/>
    <w:rsid w:val="004D21F8"/>
    <w:rsid w:val="004D25AA"/>
    <w:rsid w:val="004D3824"/>
    <w:rsid w:val="004D4F23"/>
    <w:rsid w:val="004D50BB"/>
    <w:rsid w:val="004D55EC"/>
    <w:rsid w:val="004D5665"/>
    <w:rsid w:val="004D5A02"/>
    <w:rsid w:val="004D5DA2"/>
    <w:rsid w:val="004D60A1"/>
    <w:rsid w:val="004D6301"/>
    <w:rsid w:val="004D6380"/>
    <w:rsid w:val="004D6DB5"/>
    <w:rsid w:val="004D6E71"/>
    <w:rsid w:val="004D719F"/>
    <w:rsid w:val="004D730E"/>
    <w:rsid w:val="004D7A7F"/>
    <w:rsid w:val="004E12CE"/>
    <w:rsid w:val="004E20CF"/>
    <w:rsid w:val="004E2D73"/>
    <w:rsid w:val="004E3389"/>
    <w:rsid w:val="004E3792"/>
    <w:rsid w:val="004E3EB4"/>
    <w:rsid w:val="004E45EC"/>
    <w:rsid w:val="004E4647"/>
    <w:rsid w:val="004E52A8"/>
    <w:rsid w:val="004E57EF"/>
    <w:rsid w:val="004E5A47"/>
    <w:rsid w:val="004E6C00"/>
    <w:rsid w:val="004E7377"/>
    <w:rsid w:val="004E74FC"/>
    <w:rsid w:val="004F1B0D"/>
    <w:rsid w:val="004F26B8"/>
    <w:rsid w:val="004F30E2"/>
    <w:rsid w:val="004F37E5"/>
    <w:rsid w:val="004F3C5C"/>
    <w:rsid w:val="004F4175"/>
    <w:rsid w:val="004F4E36"/>
    <w:rsid w:val="004F53EB"/>
    <w:rsid w:val="004F56B6"/>
    <w:rsid w:val="004F6078"/>
    <w:rsid w:val="004F609E"/>
    <w:rsid w:val="004F6B11"/>
    <w:rsid w:val="004F6B8C"/>
    <w:rsid w:val="004F77A2"/>
    <w:rsid w:val="004F7D6B"/>
    <w:rsid w:val="0050008E"/>
    <w:rsid w:val="005009A3"/>
    <w:rsid w:val="00500E75"/>
    <w:rsid w:val="005014EC"/>
    <w:rsid w:val="00502907"/>
    <w:rsid w:val="00502B69"/>
    <w:rsid w:val="005033AC"/>
    <w:rsid w:val="0050373B"/>
    <w:rsid w:val="00503D8D"/>
    <w:rsid w:val="00503D9C"/>
    <w:rsid w:val="005047BD"/>
    <w:rsid w:val="00504A36"/>
    <w:rsid w:val="005056AE"/>
    <w:rsid w:val="00505AA8"/>
    <w:rsid w:val="00505BAE"/>
    <w:rsid w:val="005062FD"/>
    <w:rsid w:val="00506F8F"/>
    <w:rsid w:val="00507487"/>
    <w:rsid w:val="00507E2D"/>
    <w:rsid w:val="005106B2"/>
    <w:rsid w:val="005113B8"/>
    <w:rsid w:val="005117E5"/>
    <w:rsid w:val="00511F99"/>
    <w:rsid w:val="005122AD"/>
    <w:rsid w:val="00512421"/>
    <w:rsid w:val="00512CDE"/>
    <w:rsid w:val="005139EF"/>
    <w:rsid w:val="00513D13"/>
    <w:rsid w:val="00513D49"/>
    <w:rsid w:val="00513D7D"/>
    <w:rsid w:val="00514002"/>
    <w:rsid w:val="005140A0"/>
    <w:rsid w:val="0051433F"/>
    <w:rsid w:val="00514853"/>
    <w:rsid w:val="0051572B"/>
    <w:rsid w:val="005158F8"/>
    <w:rsid w:val="00515DBE"/>
    <w:rsid w:val="005162A8"/>
    <w:rsid w:val="00516E67"/>
    <w:rsid w:val="0051729F"/>
    <w:rsid w:val="0051798E"/>
    <w:rsid w:val="00517BD0"/>
    <w:rsid w:val="005200D7"/>
    <w:rsid w:val="00520803"/>
    <w:rsid w:val="005208D0"/>
    <w:rsid w:val="005211DA"/>
    <w:rsid w:val="005213D9"/>
    <w:rsid w:val="00521E6B"/>
    <w:rsid w:val="005232BA"/>
    <w:rsid w:val="005238FE"/>
    <w:rsid w:val="005243E6"/>
    <w:rsid w:val="00524675"/>
    <w:rsid w:val="00524E18"/>
    <w:rsid w:val="00525037"/>
    <w:rsid w:val="00525359"/>
    <w:rsid w:val="0052548B"/>
    <w:rsid w:val="00526E7C"/>
    <w:rsid w:val="00527C1E"/>
    <w:rsid w:val="005300A6"/>
    <w:rsid w:val="0053061B"/>
    <w:rsid w:val="0053123B"/>
    <w:rsid w:val="00531305"/>
    <w:rsid w:val="00533495"/>
    <w:rsid w:val="00533CEC"/>
    <w:rsid w:val="00533D04"/>
    <w:rsid w:val="005347B8"/>
    <w:rsid w:val="00534B31"/>
    <w:rsid w:val="00534FF2"/>
    <w:rsid w:val="00536942"/>
    <w:rsid w:val="005370AC"/>
    <w:rsid w:val="0053750A"/>
    <w:rsid w:val="0053765D"/>
    <w:rsid w:val="0053787E"/>
    <w:rsid w:val="00537C73"/>
    <w:rsid w:val="00540040"/>
    <w:rsid w:val="005400A5"/>
    <w:rsid w:val="00540887"/>
    <w:rsid w:val="00540928"/>
    <w:rsid w:val="005411D2"/>
    <w:rsid w:val="00541355"/>
    <w:rsid w:val="005417A2"/>
    <w:rsid w:val="005419F8"/>
    <w:rsid w:val="00542016"/>
    <w:rsid w:val="00542589"/>
    <w:rsid w:val="0054299B"/>
    <w:rsid w:val="00542A02"/>
    <w:rsid w:val="00543D68"/>
    <w:rsid w:val="005444C8"/>
    <w:rsid w:val="00544897"/>
    <w:rsid w:val="0054537D"/>
    <w:rsid w:val="005453D4"/>
    <w:rsid w:val="00545C0A"/>
    <w:rsid w:val="00546048"/>
    <w:rsid w:val="005460F2"/>
    <w:rsid w:val="00547AF2"/>
    <w:rsid w:val="00550077"/>
    <w:rsid w:val="005501D1"/>
    <w:rsid w:val="005506C6"/>
    <w:rsid w:val="00550A45"/>
    <w:rsid w:val="00550B86"/>
    <w:rsid w:val="00551246"/>
    <w:rsid w:val="00551689"/>
    <w:rsid w:val="00551D48"/>
    <w:rsid w:val="00551F52"/>
    <w:rsid w:val="0055260D"/>
    <w:rsid w:val="00552699"/>
    <w:rsid w:val="00553F20"/>
    <w:rsid w:val="005541F1"/>
    <w:rsid w:val="00554240"/>
    <w:rsid w:val="005546C4"/>
    <w:rsid w:val="00554BE3"/>
    <w:rsid w:val="0055602F"/>
    <w:rsid w:val="00556149"/>
    <w:rsid w:val="00556379"/>
    <w:rsid w:val="005567D1"/>
    <w:rsid w:val="005576B7"/>
    <w:rsid w:val="00557A42"/>
    <w:rsid w:val="00557CC9"/>
    <w:rsid w:val="00561036"/>
    <w:rsid w:val="00561127"/>
    <w:rsid w:val="005612CB"/>
    <w:rsid w:val="0056158E"/>
    <w:rsid w:val="005619B1"/>
    <w:rsid w:val="005621DF"/>
    <w:rsid w:val="00562504"/>
    <w:rsid w:val="00563283"/>
    <w:rsid w:val="00563EE5"/>
    <w:rsid w:val="00564677"/>
    <w:rsid w:val="00564C69"/>
    <w:rsid w:val="005653DB"/>
    <w:rsid w:val="00565453"/>
    <w:rsid w:val="00565634"/>
    <w:rsid w:val="00565EB0"/>
    <w:rsid w:val="0056624B"/>
    <w:rsid w:val="00567366"/>
    <w:rsid w:val="0056779C"/>
    <w:rsid w:val="00567BBE"/>
    <w:rsid w:val="00567DEB"/>
    <w:rsid w:val="005707AB"/>
    <w:rsid w:val="00570941"/>
    <w:rsid w:val="00572839"/>
    <w:rsid w:val="00572AC3"/>
    <w:rsid w:val="00572DA2"/>
    <w:rsid w:val="005738D8"/>
    <w:rsid w:val="005741C1"/>
    <w:rsid w:val="00574702"/>
    <w:rsid w:val="005750EF"/>
    <w:rsid w:val="00575ECA"/>
    <w:rsid w:val="0057612B"/>
    <w:rsid w:val="005766E0"/>
    <w:rsid w:val="00576952"/>
    <w:rsid w:val="00576B86"/>
    <w:rsid w:val="00576FCD"/>
    <w:rsid w:val="00577B64"/>
    <w:rsid w:val="00580C38"/>
    <w:rsid w:val="00580D4A"/>
    <w:rsid w:val="00580EBB"/>
    <w:rsid w:val="005812A7"/>
    <w:rsid w:val="005822A0"/>
    <w:rsid w:val="0058384B"/>
    <w:rsid w:val="00583964"/>
    <w:rsid w:val="00583E1E"/>
    <w:rsid w:val="00583EDC"/>
    <w:rsid w:val="005849F0"/>
    <w:rsid w:val="00584EDC"/>
    <w:rsid w:val="00585DA9"/>
    <w:rsid w:val="005860EC"/>
    <w:rsid w:val="005863E9"/>
    <w:rsid w:val="0058769A"/>
    <w:rsid w:val="0058797E"/>
    <w:rsid w:val="005904D1"/>
    <w:rsid w:val="00590814"/>
    <w:rsid w:val="00590B78"/>
    <w:rsid w:val="00590CF6"/>
    <w:rsid w:val="00590D03"/>
    <w:rsid w:val="00591B57"/>
    <w:rsid w:val="00591F6C"/>
    <w:rsid w:val="0059233A"/>
    <w:rsid w:val="00593F0E"/>
    <w:rsid w:val="0059573F"/>
    <w:rsid w:val="005963FC"/>
    <w:rsid w:val="005968C0"/>
    <w:rsid w:val="00596DD7"/>
    <w:rsid w:val="0059773C"/>
    <w:rsid w:val="005978A0"/>
    <w:rsid w:val="005A0343"/>
    <w:rsid w:val="005A0C45"/>
    <w:rsid w:val="005A0C9F"/>
    <w:rsid w:val="005A0D75"/>
    <w:rsid w:val="005A22F5"/>
    <w:rsid w:val="005A26A9"/>
    <w:rsid w:val="005A2B2A"/>
    <w:rsid w:val="005A35B7"/>
    <w:rsid w:val="005A497B"/>
    <w:rsid w:val="005A4BCA"/>
    <w:rsid w:val="005A5D3A"/>
    <w:rsid w:val="005A6119"/>
    <w:rsid w:val="005A676A"/>
    <w:rsid w:val="005A7156"/>
    <w:rsid w:val="005A722C"/>
    <w:rsid w:val="005A7357"/>
    <w:rsid w:val="005A744D"/>
    <w:rsid w:val="005B0EF7"/>
    <w:rsid w:val="005B12A0"/>
    <w:rsid w:val="005B1EF0"/>
    <w:rsid w:val="005B280A"/>
    <w:rsid w:val="005B2ECA"/>
    <w:rsid w:val="005B3343"/>
    <w:rsid w:val="005B3803"/>
    <w:rsid w:val="005B3E5B"/>
    <w:rsid w:val="005B41F9"/>
    <w:rsid w:val="005B439C"/>
    <w:rsid w:val="005B4816"/>
    <w:rsid w:val="005B4889"/>
    <w:rsid w:val="005B489E"/>
    <w:rsid w:val="005B52CC"/>
    <w:rsid w:val="005B52FD"/>
    <w:rsid w:val="005B593F"/>
    <w:rsid w:val="005B5A99"/>
    <w:rsid w:val="005B5AB5"/>
    <w:rsid w:val="005B72E8"/>
    <w:rsid w:val="005B774A"/>
    <w:rsid w:val="005B7F96"/>
    <w:rsid w:val="005C318A"/>
    <w:rsid w:val="005C378C"/>
    <w:rsid w:val="005C3BF1"/>
    <w:rsid w:val="005C3CF6"/>
    <w:rsid w:val="005C4754"/>
    <w:rsid w:val="005C4EA9"/>
    <w:rsid w:val="005C5276"/>
    <w:rsid w:val="005C595A"/>
    <w:rsid w:val="005C642E"/>
    <w:rsid w:val="005C6461"/>
    <w:rsid w:val="005C65DD"/>
    <w:rsid w:val="005C6F4F"/>
    <w:rsid w:val="005C718C"/>
    <w:rsid w:val="005C77AF"/>
    <w:rsid w:val="005C7D13"/>
    <w:rsid w:val="005C7FE1"/>
    <w:rsid w:val="005D082D"/>
    <w:rsid w:val="005D17A3"/>
    <w:rsid w:val="005D1A09"/>
    <w:rsid w:val="005D1F1C"/>
    <w:rsid w:val="005D423D"/>
    <w:rsid w:val="005D57DC"/>
    <w:rsid w:val="005D6FD1"/>
    <w:rsid w:val="005D7099"/>
    <w:rsid w:val="005D7425"/>
    <w:rsid w:val="005D7EFB"/>
    <w:rsid w:val="005E024C"/>
    <w:rsid w:val="005E0B2C"/>
    <w:rsid w:val="005E0D84"/>
    <w:rsid w:val="005E178A"/>
    <w:rsid w:val="005E1935"/>
    <w:rsid w:val="005E234B"/>
    <w:rsid w:val="005E2996"/>
    <w:rsid w:val="005E2E9E"/>
    <w:rsid w:val="005E3C9A"/>
    <w:rsid w:val="005E41CC"/>
    <w:rsid w:val="005E48A2"/>
    <w:rsid w:val="005E4AA5"/>
    <w:rsid w:val="005E64BD"/>
    <w:rsid w:val="005E662B"/>
    <w:rsid w:val="005E6CB4"/>
    <w:rsid w:val="005E72DB"/>
    <w:rsid w:val="005E7BC0"/>
    <w:rsid w:val="005E7E80"/>
    <w:rsid w:val="005F03E2"/>
    <w:rsid w:val="005F12DD"/>
    <w:rsid w:val="005F15EA"/>
    <w:rsid w:val="005F172E"/>
    <w:rsid w:val="005F27EB"/>
    <w:rsid w:val="005F2B7C"/>
    <w:rsid w:val="005F307B"/>
    <w:rsid w:val="005F44BF"/>
    <w:rsid w:val="005F47D0"/>
    <w:rsid w:val="005F5639"/>
    <w:rsid w:val="005F5C81"/>
    <w:rsid w:val="005F5E89"/>
    <w:rsid w:val="005F5EEE"/>
    <w:rsid w:val="005F6493"/>
    <w:rsid w:val="005F6AB5"/>
    <w:rsid w:val="005F6EDC"/>
    <w:rsid w:val="005F6F4D"/>
    <w:rsid w:val="006005B4"/>
    <w:rsid w:val="00600997"/>
    <w:rsid w:val="0060181F"/>
    <w:rsid w:val="00601A15"/>
    <w:rsid w:val="006022DC"/>
    <w:rsid w:val="00603587"/>
    <w:rsid w:val="006042C0"/>
    <w:rsid w:val="0060440D"/>
    <w:rsid w:val="00604797"/>
    <w:rsid w:val="00605AC0"/>
    <w:rsid w:val="006069B8"/>
    <w:rsid w:val="00606B2E"/>
    <w:rsid w:val="0061035E"/>
    <w:rsid w:val="0061089E"/>
    <w:rsid w:val="006115FB"/>
    <w:rsid w:val="00611BCA"/>
    <w:rsid w:val="006120B0"/>
    <w:rsid w:val="00612301"/>
    <w:rsid w:val="00612C45"/>
    <w:rsid w:val="00612F3F"/>
    <w:rsid w:val="006130F9"/>
    <w:rsid w:val="0061365C"/>
    <w:rsid w:val="00613B0F"/>
    <w:rsid w:val="006141D5"/>
    <w:rsid w:val="00614226"/>
    <w:rsid w:val="00614460"/>
    <w:rsid w:val="006144F5"/>
    <w:rsid w:val="006149A5"/>
    <w:rsid w:val="00614AE2"/>
    <w:rsid w:val="00614CE7"/>
    <w:rsid w:val="00614FAE"/>
    <w:rsid w:val="006155EB"/>
    <w:rsid w:val="006157A4"/>
    <w:rsid w:val="00615C1F"/>
    <w:rsid w:val="00616734"/>
    <w:rsid w:val="00616986"/>
    <w:rsid w:val="00616A49"/>
    <w:rsid w:val="00616E4C"/>
    <w:rsid w:val="00616F10"/>
    <w:rsid w:val="00617585"/>
    <w:rsid w:val="00617A45"/>
    <w:rsid w:val="006212DB"/>
    <w:rsid w:val="00621A70"/>
    <w:rsid w:val="00621D00"/>
    <w:rsid w:val="00621E31"/>
    <w:rsid w:val="0062299E"/>
    <w:rsid w:val="006229D1"/>
    <w:rsid w:val="006236B6"/>
    <w:rsid w:val="00623708"/>
    <w:rsid w:val="00623993"/>
    <w:rsid w:val="00623B3C"/>
    <w:rsid w:val="00624776"/>
    <w:rsid w:val="0062522B"/>
    <w:rsid w:val="00625318"/>
    <w:rsid w:val="006263A4"/>
    <w:rsid w:val="00626F0C"/>
    <w:rsid w:val="00630270"/>
    <w:rsid w:val="00630600"/>
    <w:rsid w:val="006306E1"/>
    <w:rsid w:val="00630DF3"/>
    <w:rsid w:val="00631E3F"/>
    <w:rsid w:val="006332F2"/>
    <w:rsid w:val="006336DC"/>
    <w:rsid w:val="00633EE2"/>
    <w:rsid w:val="00633FC8"/>
    <w:rsid w:val="0063495A"/>
    <w:rsid w:val="00634EE0"/>
    <w:rsid w:val="006354D7"/>
    <w:rsid w:val="00635944"/>
    <w:rsid w:val="00635C37"/>
    <w:rsid w:val="00637326"/>
    <w:rsid w:val="00640CDB"/>
    <w:rsid w:val="00640FEE"/>
    <w:rsid w:val="00641AEC"/>
    <w:rsid w:val="0064205B"/>
    <w:rsid w:val="006425BA"/>
    <w:rsid w:val="006427CA"/>
    <w:rsid w:val="00642BE9"/>
    <w:rsid w:val="00642C5E"/>
    <w:rsid w:val="00642CCF"/>
    <w:rsid w:val="00642EA1"/>
    <w:rsid w:val="00642EDB"/>
    <w:rsid w:val="00643E94"/>
    <w:rsid w:val="00644417"/>
    <w:rsid w:val="00644470"/>
    <w:rsid w:val="006450ED"/>
    <w:rsid w:val="0064578F"/>
    <w:rsid w:val="00645C8F"/>
    <w:rsid w:val="00645F73"/>
    <w:rsid w:val="00646129"/>
    <w:rsid w:val="006468F3"/>
    <w:rsid w:val="00646956"/>
    <w:rsid w:val="00646A43"/>
    <w:rsid w:val="00646B20"/>
    <w:rsid w:val="00647681"/>
    <w:rsid w:val="006500D9"/>
    <w:rsid w:val="006506B1"/>
    <w:rsid w:val="00650A3D"/>
    <w:rsid w:val="00650DC8"/>
    <w:rsid w:val="0065131B"/>
    <w:rsid w:val="00651933"/>
    <w:rsid w:val="00651F41"/>
    <w:rsid w:val="00652713"/>
    <w:rsid w:val="00653C1B"/>
    <w:rsid w:val="00654F88"/>
    <w:rsid w:val="00655683"/>
    <w:rsid w:val="006556C8"/>
    <w:rsid w:val="006562D7"/>
    <w:rsid w:val="00656D2B"/>
    <w:rsid w:val="00660472"/>
    <w:rsid w:val="006604F1"/>
    <w:rsid w:val="006618E6"/>
    <w:rsid w:val="00662146"/>
    <w:rsid w:val="00662556"/>
    <w:rsid w:val="006633D7"/>
    <w:rsid w:val="0066346E"/>
    <w:rsid w:val="006634B5"/>
    <w:rsid w:val="006639DC"/>
    <w:rsid w:val="00664686"/>
    <w:rsid w:val="006649FC"/>
    <w:rsid w:val="00665056"/>
    <w:rsid w:val="006656A6"/>
    <w:rsid w:val="00666D6C"/>
    <w:rsid w:val="00667667"/>
    <w:rsid w:val="00670D6C"/>
    <w:rsid w:val="006712B9"/>
    <w:rsid w:val="00672369"/>
    <w:rsid w:val="00673005"/>
    <w:rsid w:val="006749F4"/>
    <w:rsid w:val="00675E78"/>
    <w:rsid w:val="00675FFE"/>
    <w:rsid w:val="00676AA8"/>
    <w:rsid w:val="00676D5E"/>
    <w:rsid w:val="006772B8"/>
    <w:rsid w:val="00680B41"/>
    <w:rsid w:val="00680CF3"/>
    <w:rsid w:val="00681EF3"/>
    <w:rsid w:val="00682553"/>
    <w:rsid w:val="0068324A"/>
    <w:rsid w:val="00683872"/>
    <w:rsid w:val="0068488E"/>
    <w:rsid w:val="00685146"/>
    <w:rsid w:val="00685294"/>
    <w:rsid w:val="00685D35"/>
    <w:rsid w:val="00685F6E"/>
    <w:rsid w:val="00686140"/>
    <w:rsid w:val="006861D1"/>
    <w:rsid w:val="00686452"/>
    <w:rsid w:val="006868D4"/>
    <w:rsid w:val="00686BD8"/>
    <w:rsid w:val="00687749"/>
    <w:rsid w:val="00687C1D"/>
    <w:rsid w:val="00690894"/>
    <w:rsid w:val="00690D1A"/>
    <w:rsid w:val="00691A0D"/>
    <w:rsid w:val="00692103"/>
    <w:rsid w:val="006933E7"/>
    <w:rsid w:val="00694671"/>
    <w:rsid w:val="006947BB"/>
    <w:rsid w:val="00694CC4"/>
    <w:rsid w:val="0069512C"/>
    <w:rsid w:val="0069543D"/>
    <w:rsid w:val="00696E70"/>
    <w:rsid w:val="0069748A"/>
    <w:rsid w:val="00697D9B"/>
    <w:rsid w:val="006A066D"/>
    <w:rsid w:val="006A12CA"/>
    <w:rsid w:val="006A1660"/>
    <w:rsid w:val="006A1A1D"/>
    <w:rsid w:val="006A1D15"/>
    <w:rsid w:val="006A219E"/>
    <w:rsid w:val="006A26C0"/>
    <w:rsid w:val="006A2967"/>
    <w:rsid w:val="006A312E"/>
    <w:rsid w:val="006A3DC0"/>
    <w:rsid w:val="006A5440"/>
    <w:rsid w:val="006A5EF0"/>
    <w:rsid w:val="006A6B13"/>
    <w:rsid w:val="006A78BE"/>
    <w:rsid w:val="006A7955"/>
    <w:rsid w:val="006A7FD7"/>
    <w:rsid w:val="006B00D7"/>
    <w:rsid w:val="006B0F43"/>
    <w:rsid w:val="006B182F"/>
    <w:rsid w:val="006B1D68"/>
    <w:rsid w:val="006B206F"/>
    <w:rsid w:val="006B231B"/>
    <w:rsid w:val="006B235A"/>
    <w:rsid w:val="006B2C51"/>
    <w:rsid w:val="006B2EC6"/>
    <w:rsid w:val="006B2FE0"/>
    <w:rsid w:val="006B3C65"/>
    <w:rsid w:val="006B3C94"/>
    <w:rsid w:val="006B3DBA"/>
    <w:rsid w:val="006B441C"/>
    <w:rsid w:val="006B458F"/>
    <w:rsid w:val="006B673E"/>
    <w:rsid w:val="006B6931"/>
    <w:rsid w:val="006B706B"/>
    <w:rsid w:val="006B7B51"/>
    <w:rsid w:val="006B7BF0"/>
    <w:rsid w:val="006B7C0C"/>
    <w:rsid w:val="006B7F5D"/>
    <w:rsid w:val="006C0104"/>
    <w:rsid w:val="006C0B9B"/>
    <w:rsid w:val="006C0DC3"/>
    <w:rsid w:val="006C16B8"/>
    <w:rsid w:val="006C1945"/>
    <w:rsid w:val="006C2F5B"/>
    <w:rsid w:val="006C354C"/>
    <w:rsid w:val="006C3FBB"/>
    <w:rsid w:val="006C4420"/>
    <w:rsid w:val="006C5179"/>
    <w:rsid w:val="006C5215"/>
    <w:rsid w:val="006C5BD9"/>
    <w:rsid w:val="006C61F3"/>
    <w:rsid w:val="006C6427"/>
    <w:rsid w:val="006C6CBB"/>
    <w:rsid w:val="006C6CF8"/>
    <w:rsid w:val="006C79F1"/>
    <w:rsid w:val="006D0935"/>
    <w:rsid w:val="006D0940"/>
    <w:rsid w:val="006D0F9A"/>
    <w:rsid w:val="006D1112"/>
    <w:rsid w:val="006D27AB"/>
    <w:rsid w:val="006D28A2"/>
    <w:rsid w:val="006D3476"/>
    <w:rsid w:val="006D386A"/>
    <w:rsid w:val="006D43E9"/>
    <w:rsid w:val="006D47BA"/>
    <w:rsid w:val="006D4A5E"/>
    <w:rsid w:val="006D5765"/>
    <w:rsid w:val="006D6233"/>
    <w:rsid w:val="006D6313"/>
    <w:rsid w:val="006D7937"/>
    <w:rsid w:val="006E2120"/>
    <w:rsid w:val="006E3144"/>
    <w:rsid w:val="006E388A"/>
    <w:rsid w:val="006E3A19"/>
    <w:rsid w:val="006E3FE7"/>
    <w:rsid w:val="006E45CB"/>
    <w:rsid w:val="006E4730"/>
    <w:rsid w:val="006E496A"/>
    <w:rsid w:val="006E4AD2"/>
    <w:rsid w:val="006E4E94"/>
    <w:rsid w:val="006E5314"/>
    <w:rsid w:val="006E5B64"/>
    <w:rsid w:val="006E5E6A"/>
    <w:rsid w:val="006E5F9A"/>
    <w:rsid w:val="006E6C41"/>
    <w:rsid w:val="006E75C2"/>
    <w:rsid w:val="006E796C"/>
    <w:rsid w:val="006F0694"/>
    <w:rsid w:val="006F160A"/>
    <w:rsid w:val="006F2382"/>
    <w:rsid w:val="006F37DC"/>
    <w:rsid w:val="006F3813"/>
    <w:rsid w:val="006F4D92"/>
    <w:rsid w:val="006F4DE4"/>
    <w:rsid w:val="006F6B60"/>
    <w:rsid w:val="006F79F0"/>
    <w:rsid w:val="006F7E9E"/>
    <w:rsid w:val="0070387A"/>
    <w:rsid w:val="007050C1"/>
    <w:rsid w:val="007059E5"/>
    <w:rsid w:val="00706284"/>
    <w:rsid w:val="007062EC"/>
    <w:rsid w:val="007069F4"/>
    <w:rsid w:val="007069FE"/>
    <w:rsid w:val="00707464"/>
    <w:rsid w:val="00710678"/>
    <w:rsid w:val="00710D7B"/>
    <w:rsid w:val="007110FF"/>
    <w:rsid w:val="00711256"/>
    <w:rsid w:val="00711582"/>
    <w:rsid w:val="0071277F"/>
    <w:rsid w:val="007130FA"/>
    <w:rsid w:val="007131BF"/>
    <w:rsid w:val="00713AF0"/>
    <w:rsid w:val="00714588"/>
    <w:rsid w:val="00714D33"/>
    <w:rsid w:val="00714ECB"/>
    <w:rsid w:val="00715F59"/>
    <w:rsid w:val="00716398"/>
    <w:rsid w:val="00716CE8"/>
    <w:rsid w:val="00716E9F"/>
    <w:rsid w:val="007175C2"/>
    <w:rsid w:val="0071792B"/>
    <w:rsid w:val="00720659"/>
    <w:rsid w:val="00720EA7"/>
    <w:rsid w:val="0072136E"/>
    <w:rsid w:val="00721A6F"/>
    <w:rsid w:val="00721E03"/>
    <w:rsid w:val="00722A3D"/>
    <w:rsid w:val="0072310E"/>
    <w:rsid w:val="00723E01"/>
    <w:rsid w:val="00723FDB"/>
    <w:rsid w:val="007243BB"/>
    <w:rsid w:val="007251AA"/>
    <w:rsid w:val="00725428"/>
    <w:rsid w:val="007254FA"/>
    <w:rsid w:val="007259EF"/>
    <w:rsid w:val="00725A4D"/>
    <w:rsid w:val="00725B5E"/>
    <w:rsid w:val="00725EFA"/>
    <w:rsid w:val="007263AC"/>
    <w:rsid w:val="00726E80"/>
    <w:rsid w:val="007270A0"/>
    <w:rsid w:val="00727438"/>
    <w:rsid w:val="00727505"/>
    <w:rsid w:val="0072767D"/>
    <w:rsid w:val="00730E50"/>
    <w:rsid w:val="00731CE3"/>
    <w:rsid w:val="0073258D"/>
    <w:rsid w:val="00732A54"/>
    <w:rsid w:val="00732DA4"/>
    <w:rsid w:val="00732DBA"/>
    <w:rsid w:val="00732FBE"/>
    <w:rsid w:val="00733FE6"/>
    <w:rsid w:val="00734264"/>
    <w:rsid w:val="0073476B"/>
    <w:rsid w:val="007347DA"/>
    <w:rsid w:val="00734B83"/>
    <w:rsid w:val="0073705B"/>
    <w:rsid w:val="007374D1"/>
    <w:rsid w:val="00737990"/>
    <w:rsid w:val="00737B97"/>
    <w:rsid w:val="00737D87"/>
    <w:rsid w:val="0074079F"/>
    <w:rsid w:val="00741DCD"/>
    <w:rsid w:val="007424D2"/>
    <w:rsid w:val="0074281A"/>
    <w:rsid w:val="007432C5"/>
    <w:rsid w:val="0074383C"/>
    <w:rsid w:val="00744617"/>
    <w:rsid w:val="00744C71"/>
    <w:rsid w:val="00745D56"/>
    <w:rsid w:val="00746416"/>
    <w:rsid w:val="00746497"/>
    <w:rsid w:val="00746D55"/>
    <w:rsid w:val="0074722B"/>
    <w:rsid w:val="00750930"/>
    <w:rsid w:val="0075155C"/>
    <w:rsid w:val="00751E31"/>
    <w:rsid w:val="00752954"/>
    <w:rsid w:val="007529FB"/>
    <w:rsid w:val="00752BDF"/>
    <w:rsid w:val="00753931"/>
    <w:rsid w:val="00753B19"/>
    <w:rsid w:val="00754AF2"/>
    <w:rsid w:val="00754E94"/>
    <w:rsid w:val="0075510D"/>
    <w:rsid w:val="00755DAC"/>
    <w:rsid w:val="0075602B"/>
    <w:rsid w:val="00756102"/>
    <w:rsid w:val="007564EE"/>
    <w:rsid w:val="0075677A"/>
    <w:rsid w:val="00756C53"/>
    <w:rsid w:val="007570F5"/>
    <w:rsid w:val="00757528"/>
    <w:rsid w:val="007603AE"/>
    <w:rsid w:val="007610C9"/>
    <w:rsid w:val="007611AB"/>
    <w:rsid w:val="007624DE"/>
    <w:rsid w:val="00762946"/>
    <w:rsid w:val="00762B5E"/>
    <w:rsid w:val="007632F3"/>
    <w:rsid w:val="00763912"/>
    <w:rsid w:val="00763D4E"/>
    <w:rsid w:val="00763D68"/>
    <w:rsid w:val="00763DE5"/>
    <w:rsid w:val="00763E4C"/>
    <w:rsid w:val="00764B71"/>
    <w:rsid w:val="0076658E"/>
    <w:rsid w:val="00766680"/>
    <w:rsid w:val="00766CC6"/>
    <w:rsid w:val="0076701B"/>
    <w:rsid w:val="00767444"/>
    <w:rsid w:val="00770AFB"/>
    <w:rsid w:val="00771643"/>
    <w:rsid w:val="007716B4"/>
    <w:rsid w:val="00772277"/>
    <w:rsid w:val="007729AE"/>
    <w:rsid w:val="00772CA5"/>
    <w:rsid w:val="00774612"/>
    <w:rsid w:val="00774969"/>
    <w:rsid w:val="00775AEB"/>
    <w:rsid w:val="00775AF0"/>
    <w:rsid w:val="00775B77"/>
    <w:rsid w:val="00775C75"/>
    <w:rsid w:val="00776B96"/>
    <w:rsid w:val="007773F2"/>
    <w:rsid w:val="00777EFF"/>
    <w:rsid w:val="007810BF"/>
    <w:rsid w:val="007814B5"/>
    <w:rsid w:val="00781FE8"/>
    <w:rsid w:val="007820F4"/>
    <w:rsid w:val="00782517"/>
    <w:rsid w:val="007825C0"/>
    <w:rsid w:val="0078293B"/>
    <w:rsid w:val="007837DD"/>
    <w:rsid w:val="00783F1F"/>
    <w:rsid w:val="00784A40"/>
    <w:rsid w:val="00784ACD"/>
    <w:rsid w:val="00784C7F"/>
    <w:rsid w:val="007857A1"/>
    <w:rsid w:val="0078583C"/>
    <w:rsid w:val="0078594D"/>
    <w:rsid w:val="0078595F"/>
    <w:rsid w:val="00785B38"/>
    <w:rsid w:val="00785B8F"/>
    <w:rsid w:val="00785BD3"/>
    <w:rsid w:val="00785E8A"/>
    <w:rsid w:val="007861D5"/>
    <w:rsid w:val="00786445"/>
    <w:rsid w:val="007864AB"/>
    <w:rsid w:val="007869CA"/>
    <w:rsid w:val="00787125"/>
    <w:rsid w:val="00787B56"/>
    <w:rsid w:val="007902A3"/>
    <w:rsid w:val="0079099D"/>
    <w:rsid w:val="00790F8B"/>
    <w:rsid w:val="00790FDF"/>
    <w:rsid w:val="00791089"/>
    <w:rsid w:val="007914D0"/>
    <w:rsid w:val="00791CEE"/>
    <w:rsid w:val="00792190"/>
    <w:rsid w:val="00792333"/>
    <w:rsid w:val="00793292"/>
    <w:rsid w:val="0079449B"/>
    <w:rsid w:val="0079487C"/>
    <w:rsid w:val="00794A97"/>
    <w:rsid w:val="00794BDB"/>
    <w:rsid w:val="00795C4A"/>
    <w:rsid w:val="007965F8"/>
    <w:rsid w:val="007972F9"/>
    <w:rsid w:val="00797773"/>
    <w:rsid w:val="00797F13"/>
    <w:rsid w:val="007A0773"/>
    <w:rsid w:val="007A137E"/>
    <w:rsid w:val="007A1810"/>
    <w:rsid w:val="007A1A00"/>
    <w:rsid w:val="007A2728"/>
    <w:rsid w:val="007A2B2F"/>
    <w:rsid w:val="007A2B67"/>
    <w:rsid w:val="007A2E12"/>
    <w:rsid w:val="007A3B8E"/>
    <w:rsid w:val="007A3E86"/>
    <w:rsid w:val="007A4E52"/>
    <w:rsid w:val="007A57E0"/>
    <w:rsid w:val="007A590E"/>
    <w:rsid w:val="007A681D"/>
    <w:rsid w:val="007A7194"/>
    <w:rsid w:val="007A735A"/>
    <w:rsid w:val="007A781D"/>
    <w:rsid w:val="007A79B8"/>
    <w:rsid w:val="007A7EE7"/>
    <w:rsid w:val="007A7EEF"/>
    <w:rsid w:val="007B052B"/>
    <w:rsid w:val="007B189C"/>
    <w:rsid w:val="007B18E3"/>
    <w:rsid w:val="007B1B48"/>
    <w:rsid w:val="007B2C7B"/>
    <w:rsid w:val="007B2F04"/>
    <w:rsid w:val="007B3078"/>
    <w:rsid w:val="007B3576"/>
    <w:rsid w:val="007B3A21"/>
    <w:rsid w:val="007B3B66"/>
    <w:rsid w:val="007B3EBE"/>
    <w:rsid w:val="007B4AC7"/>
    <w:rsid w:val="007B5036"/>
    <w:rsid w:val="007B64E6"/>
    <w:rsid w:val="007B6B7A"/>
    <w:rsid w:val="007B6B88"/>
    <w:rsid w:val="007B6FB1"/>
    <w:rsid w:val="007B73B9"/>
    <w:rsid w:val="007C07F9"/>
    <w:rsid w:val="007C0B17"/>
    <w:rsid w:val="007C0BB0"/>
    <w:rsid w:val="007C1910"/>
    <w:rsid w:val="007C2091"/>
    <w:rsid w:val="007C2C9C"/>
    <w:rsid w:val="007C2EF9"/>
    <w:rsid w:val="007C362A"/>
    <w:rsid w:val="007C436B"/>
    <w:rsid w:val="007C4C75"/>
    <w:rsid w:val="007C4F8F"/>
    <w:rsid w:val="007C5269"/>
    <w:rsid w:val="007C5E3F"/>
    <w:rsid w:val="007C67C0"/>
    <w:rsid w:val="007C689A"/>
    <w:rsid w:val="007C6A39"/>
    <w:rsid w:val="007C7061"/>
    <w:rsid w:val="007C783F"/>
    <w:rsid w:val="007C79BF"/>
    <w:rsid w:val="007C7AF1"/>
    <w:rsid w:val="007D01B5"/>
    <w:rsid w:val="007D01E0"/>
    <w:rsid w:val="007D0B1A"/>
    <w:rsid w:val="007D10A4"/>
    <w:rsid w:val="007D148B"/>
    <w:rsid w:val="007D193A"/>
    <w:rsid w:val="007D1B02"/>
    <w:rsid w:val="007D1CE3"/>
    <w:rsid w:val="007D2944"/>
    <w:rsid w:val="007D2DC9"/>
    <w:rsid w:val="007D31FD"/>
    <w:rsid w:val="007D386E"/>
    <w:rsid w:val="007D3DB2"/>
    <w:rsid w:val="007D4792"/>
    <w:rsid w:val="007D4C0A"/>
    <w:rsid w:val="007D4E3C"/>
    <w:rsid w:val="007D5599"/>
    <w:rsid w:val="007D580C"/>
    <w:rsid w:val="007D615F"/>
    <w:rsid w:val="007D67CA"/>
    <w:rsid w:val="007D7401"/>
    <w:rsid w:val="007D766B"/>
    <w:rsid w:val="007E00F2"/>
    <w:rsid w:val="007E0D0D"/>
    <w:rsid w:val="007E1298"/>
    <w:rsid w:val="007E16FF"/>
    <w:rsid w:val="007E3B02"/>
    <w:rsid w:val="007E3D2E"/>
    <w:rsid w:val="007E3E4F"/>
    <w:rsid w:val="007E4F27"/>
    <w:rsid w:val="007E50CD"/>
    <w:rsid w:val="007E5A6D"/>
    <w:rsid w:val="007E5AEF"/>
    <w:rsid w:val="007E731F"/>
    <w:rsid w:val="007E7569"/>
    <w:rsid w:val="007E7FF4"/>
    <w:rsid w:val="007F0330"/>
    <w:rsid w:val="007F07F3"/>
    <w:rsid w:val="007F0890"/>
    <w:rsid w:val="007F0F44"/>
    <w:rsid w:val="007F0FFE"/>
    <w:rsid w:val="007F116C"/>
    <w:rsid w:val="007F19C9"/>
    <w:rsid w:val="007F25BB"/>
    <w:rsid w:val="007F268B"/>
    <w:rsid w:val="007F2ABE"/>
    <w:rsid w:val="007F3185"/>
    <w:rsid w:val="007F387B"/>
    <w:rsid w:val="007F3FA9"/>
    <w:rsid w:val="007F3FC7"/>
    <w:rsid w:val="007F4436"/>
    <w:rsid w:val="007F60EF"/>
    <w:rsid w:val="007F73AE"/>
    <w:rsid w:val="007F7891"/>
    <w:rsid w:val="007F7ADE"/>
    <w:rsid w:val="0080012C"/>
    <w:rsid w:val="00801B27"/>
    <w:rsid w:val="00801E52"/>
    <w:rsid w:val="00801E7F"/>
    <w:rsid w:val="0080381D"/>
    <w:rsid w:val="00803F8B"/>
    <w:rsid w:val="00804CA6"/>
    <w:rsid w:val="00805045"/>
    <w:rsid w:val="008051AF"/>
    <w:rsid w:val="00805972"/>
    <w:rsid w:val="00805B39"/>
    <w:rsid w:val="00805CEE"/>
    <w:rsid w:val="00805DDE"/>
    <w:rsid w:val="00810475"/>
    <w:rsid w:val="00810E45"/>
    <w:rsid w:val="008113BE"/>
    <w:rsid w:val="008115F7"/>
    <w:rsid w:val="00812375"/>
    <w:rsid w:val="008124B9"/>
    <w:rsid w:val="0081271F"/>
    <w:rsid w:val="0081279C"/>
    <w:rsid w:val="00813434"/>
    <w:rsid w:val="00813CD5"/>
    <w:rsid w:val="00814158"/>
    <w:rsid w:val="00814366"/>
    <w:rsid w:val="0081462E"/>
    <w:rsid w:val="00815E26"/>
    <w:rsid w:val="00816DEC"/>
    <w:rsid w:val="008179DF"/>
    <w:rsid w:val="00817DE5"/>
    <w:rsid w:val="00817E59"/>
    <w:rsid w:val="00820F92"/>
    <w:rsid w:val="0082169B"/>
    <w:rsid w:val="00821B6A"/>
    <w:rsid w:val="00821E88"/>
    <w:rsid w:val="00821F7E"/>
    <w:rsid w:val="00822087"/>
    <w:rsid w:val="0082247D"/>
    <w:rsid w:val="008235D3"/>
    <w:rsid w:val="00823BCE"/>
    <w:rsid w:val="00824595"/>
    <w:rsid w:val="00824B13"/>
    <w:rsid w:val="00825556"/>
    <w:rsid w:val="008256B2"/>
    <w:rsid w:val="008262D4"/>
    <w:rsid w:val="008265DB"/>
    <w:rsid w:val="00826763"/>
    <w:rsid w:val="008270B2"/>
    <w:rsid w:val="0082771D"/>
    <w:rsid w:val="0082784E"/>
    <w:rsid w:val="0082785C"/>
    <w:rsid w:val="00830808"/>
    <w:rsid w:val="00830AA2"/>
    <w:rsid w:val="00830FFF"/>
    <w:rsid w:val="00831C86"/>
    <w:rsid w:val="0083228C"/>
    <w:rsid w:val="00833058"/>
    <w:rsid w:val="00834494"/>
    <w:rsid w:val="00835303"/>
    <w:rsid w:val="0083692D"/>
    <w:rsid w:val="0083704D"/>
    <w:rsid w:val="008372DF"/>
    <w:rsid w:val="00837429"/>
    <w:rsid w:val="00837FF2"/>
    <w:rsid w:val="008407FB"/>
    <w:rsid w:val="00840EAA"/>
    <w:rsid w:val="00840EFE"/>
    <w:rsid w:val="0084136A"/>
    <w:rsid w:val="00841902"/>
    <w:rsid w:val="00841F32"/>
    <w:rsid w:val="008423C6"/>
    <w:rsid w:val="008435F5"/>
    <w:rsid w:val="00843D27"/>
    <w:rsid w:val="00844677"/>
    <w:rsid w:val="00844D74"/>
    <w:rsid w:val="00844E13"/>
    <w:rsid w:val="008451F8"/>
    <w:rsid w:val="008458D2"/>
    <w:rsid w:val="00845E21"/>
    <w:rsid w:val="00845F03"/>
    <w:rsid w:val="008462CE"/>
    <w:rsid w:val="00846B67"/>
    <w:rsid w:val="00847189"/>
    <w:rsid w:val="00847AA3"/>
    <w:rsid w:val="00847BC2"/>
    <w:rsid w:val="008500F6"/>
    <w:rsid w:val="00850461"/>
    <w:rsid w:val="008504A4"/>
    <w:rsid w:val="00850D52"/>
    <w:rsid w:val="00851115"/>
    <w:rsid w:val="00852120"/>
    <w:rsid w:val="00852B5D"/>
    <w:rsid w:val="00853787"/>
    <w:rsid w:val="0085398F"/>
    <w:rsid w:val="008541E2"/>
    <w:rsid w:val="008548D0"/>
    <w:rsid w:val="0085563F"/>
    <w:rsid w:val="00860324"/>
    <w:rsid w:val="008605E9"/>
    <w:rsid w:val="00860F1F"/>
    <w:rsid w:val="00861B60"/>
    <w:rsid w:val="00861EB1"/>
    <w:rsid w:val="00861ED8"/>
    <w:rsid w:val="008623E5"/>
    <w:rsid w:val="008627F9"/>
    <w:rsid w:val="00862CC4"/>
    <w:rsid w:val="0086346D"/>
    <w:rsid w:val="008635BC"/>
    <w:rsid w:val="00863AD3"/>
    <w:rsid w:val="0086467D"/>
    <w:rsid w:val="008649E5"/>
    <w:rsid w:val="00864A31"/>
    <w:rsid w:val="0086558E"/>
    <w:rsid w:val="00865803"/>
    <w:rsid w:val="0086628A"/>
    <w:rsid w:val="008666DC"/>
    <w:rsid w:val="0086692A"/>
    <w:rsid w:val="00866A6B"/>
    <w:rsid w:val="008675B1"/>
    <w:rsid w:val="00870C02"/>
    <w:rsid w:val="00870CCD"/>
    <w:rsid w:val="00870EAE"/>
    <w:rsid w:val="00872569"/>
    <w:rsid w:val="0087298E"/>
    <w:rsid w:val="00872B6C"/>
    <w:rsid w:val="00873B7D"/>
    <w:rsid w:val="00873E9B"/>
    <w:rsid w:val="00873F4E"/>
    <w:rsid w:val="00874294"/>
    <w:rsid w:val="008745C1"/>
    <w:rsid w:val="008754BE"/>
    <w:rsid w:val="00875961"/>
    <w:rsid w:val="00876094"/>
    <w:rsid w:val="00876B1E"/>
    <w:rsid w:val="00880189"/>
    <w:rsid w:val="00880F61"/>
    <w:rsid w:val="008818EE"/>
    <w:rsid w:val="00881C36"/>
    <w:rsid w:val="0088356E"/>
    <w:rsid w:val="00883624"/>
    <w:rsid w:val="00883870"/>
    <w:rsid w:val="00883B00"/>
    <w:rsid w:val="00884D93"/>
    <w:rsid w:val="008855C2"/>
    <w:rsid w:val="00885EEB"/>
    <w:rsid w:val="00886E43"/>
    <w:rsid w:val="00890C86"/>
    <w:rsid w:val="00890EF7"/>
    <w:rsid w:val="00891172"/>
    <w:rsid w:val="00891D78"/>
    <w:rsid w:val="00891DAA"/>
    <w:rsid w:val="0089200E"/>
    <w:rsid w:val="0089275A"/>
    <w:rsid w:val="0089357F"/>
    <w:rsid w:val="00894678"/>
    <w:rsid w:val="008947EF"/>
    <w:rsid w:val="0089582F"/>
    <w:rsid w:val="0089733A"/>
    <w:rsid w:val="008A00C5"/>
    <w:rsid w:val="008A0289"/>
    <w:rsid w:val="008A0E49"/>
    <w:rsid w:val="008A1DBF"/>
    <w:rsid w:val="008A2AFF"/>
    <w:rsid w:val="008A4F26"/>
    <w:rsid w:val="008A5907"/>
    <w:rsid w:val="008A5E1F"/>
    <w:rsid w:val="008A6B7E"/>
    <w:rsid w:val="008A6F37"/>
    <w:rsid w:val="008A7078"/>
    <w:rsid w:val="008A70F1"/>
    <w:rsid w:val="008A7B96"/>
    <w:rsid w:val="008B0325"/>
    <w:rsid w:val="008B039B"/>
    <w:rsid w:val="008B21CB"/>
    <w:rsid w:val="008B2EE3"/>
    <w:rsid w:val="008B37A2"/>
    <w:rsid w:val="008B4078"/>
    <w:rsid w:val="008B4136"/>
    <w:rsid w:val="008B484E"/>
    <w:rsid w:val="008B4C7B"/>
    <w:rsid w:val="008B4CB8"/>
    <w:rsid w:val="008B529A"/>
    <w:rsid w:val="008B548C"/>
    <w:rsid w:val="008B5A2D"/>
    <w:rsid w:val="008B6D4B"/>
    <w:rsid w:val="008B6EFA"/>
    <w:rsid w:val="008B6FD8"/>
    <w:rsid w:val="008B73C7"/>
    <w:rsid w:val="008B73FC"/>
    <w:rsid w:val="008C0382"/>
    <w:rsid w:val="008C08DF"/>
    <w:rsid w:val="008C0EEB"/>
    <w:rsid w:val="008C2690"/>
    <w:rsid w:val="008C34EB"/>
    <w:rsid w:val="008C3E35"/>
    <w:rsid w:val="008C5E32"/>
    <w:rsid w:val="008C61F1"/>
    <w:rsid w:val="008C6269"/>
    <w:rsid w:val="008C678F"/>
    <w:rsid w:val="008C6F23"/>
    <w:rsid w:val="008C74B0"/>
    <w:rsid w:val="008C7519"/>
    <w:rsid w:val="008D07E8"/>
    <w:rsid w:val="008D0ACB"/>
    <w:rsid w:val="008D1783"/>
    <w:rsid w:val="008D1D32"/>
    <w:rsid w:val="008D1F3C"/>
    <w:rsid w:val="008D1FEF"/>
    <w:rsid w:val="008D223C"/>
    <w:rsid w:val="008D33CB"/>
    <w:rsid w:val="008D3A2A"/>
    <w:rsid w:val="008D3EBC"/>
    <w:rsid w:val="008D3F22"/>
    <w:rsid w:val="008D41E3"/>
    <w:rsid w:val="008D5C5C"/>
    <w:rsid w:val="008D6012"/>
    <w:rsid w:val="008D6B8E"/>
    <w:rsid w:val="008E00FB"/>
    <w:rsid w:val="008E0B27"/>
    <w:rsid w:val="008E1F0F"/>
    <w:rsid w:val="008E2045"/>
    <w:rsid w:val="008E2A6F"/>
    <w:rsid w:val="008E33EE"/>
    <w:rsid w:val="008E34A7"/>
    <w:rsid w:val="008E3A14"/>
    <w:rsid w:val="008E3FA4"/>
    <w:rsid w:val="008E43E0"/>
    <w:rsid w:val="008E482E"/>
    <w:rsid w:val="008E4C19"/>
    <w:rsid w:val="008E5389"/>
    <w:rsid w:val="008E59A1"/>
    <w:rsid w:val="008E5BEA"/>
    <w:rsid w:val="008F0810"/>
    <w:rsid w:val="008F0BD8"/>
    <w:rsid w:val="008F10C8"/>
    <w:rsid w:val="008F19E4"/>
    <w:rsid w:val="008F288C"/>
    <w:rsid w:val="008F2C98"/>
    <w:rsid w:val="008F3B0C"/>
    <w:rsid w:val="008F4A42"/>
    <w:rsid w:val="008F4CCD"/>
    <w:rsid w:val="008F572A"/>
    <w:rsid w:val="008F6280"/>
    <w:rsid w:val="008F66D2"/>
    <w:rsid w:val="008F7B37"/>
    <w:rsid w:val="009002BF"/>
    <w:rsid w:val="00900C2A"/>
    <w:rsid w:val="00900D02"/>
    <w:rsid w:val="00901842"/>
    <w:rsid w:val="00902304"/>
    <w:rsid w:val="00902EBE"/>
    <w:rsid w:val="00903599"/>
    <w:rsid w:val="009040B1"/>
    <w:rsid w:val="00904129"/>
    <w:rsid w:val="0090421B"/>
    <w:rsid w:val="009045F7"/>
    <w:rsid w:val="00904E3E"/>
    <w:rsid w:val="00905C84"/>
    <w:rsid w:val="0090619A"/>
    <w:rsid w:val="0090690E"/>
    <w:rsid w:val="00906D96"/>
    <w:rsid w:val="00907585"/>
    <w:rsid w:val="00907772"/>
    <w:rsid w:val="00907C71"/>
    <w:rsid w:val="00907C76"/>
    <w:rsid w:val="0091073B"/>
    <w:rsid w:val="0091134E"/>
    <w:rsid w:val="009113D4"/>
    <w:rsid w:val="0091187F"/>
    <w:rsid w:val="00911CFC"/>
    <w:rsid w:val="00911EE8"/>
    <w:rsid w:val="00912D8C"/>
    <w:rsid w:val="0091322D"/>
    <w:rsid w:val="00913C32"/>
    <w:rsid w:val="00914E0E"/>
    <w:rsid w:val="0091506B"/>
    <w:rsid w:val="0091539D"/>
    <w:rsid w:val="009163D1"/>
    <w:rsid w:val="00916662"/>
    <w:rsid w:val="00916BAA"/>
    <w:rsid w:val="0091752D"/>
    <w:rsid w:val="0091779E"/>
    <w:rsid w:val="00917B17"/>
    <w:rsid w:val="0092094A"/>
    <w:rsid w:val="00920A40"/>
    <w:rsid w:val="00920A9F"/>
    <w:rsid w:val="00920B46"/>
    <w:rsid w:val="00921E74"/>
    <w:rsid w:val="00922B99"/>
    <w:rsid w:val="00924222"/>
    <w:rsid w:val="00924EDF"/>
    <w:rsid w:val="00925029"/>
    <w:rsid w:val="009250FC"/>
    <w:rsid w:val="009253D8"/>
    <w:rsid w:val="00925572"/>
    <w:rsid w:val="00925C87"/>
    <w:rsid w:val="009263F6"/>
    <w:rsid w:val="00926C1F"/>
    <w:rsid w:val="00926E45"/>
    <w:rsid w:val="00926EF0"/>
    <w:rsid w:val="00927969"/>
    <w:rsid w:val="00930A71"/>
    <w:rsid w:val="00930EFF"/>
    <w:rsid w:val="00931546"/>
    <w:rsid w:val="00931F46"/>
    <w:rsid w:val="00932ACA"/>
    <w:rsid w:val="00932C75"/>
    <w:rsid w:val="00933066"/>
    <w:rsid w:val="00933E78"/>
    <w:rsid w:val="00934989"/>
    <w:rsid w:val="00935454"/>
    <w:rsid w:val="00935AAA"/>
    <w:rsid w:val="00935D6A"/>
    <w:rsid w:val="00935DB2"/>
    <w:rsid w:val="00936208"/>
    <w:rsid w:val="009362E3"/>
    <w:rsid w:val="0093798C"/>
    <w:rsid w:val="009407E1"/>
    <w:rsid w:val="00940A95"/>
    <w:rsid w:val="00942146"/>
    <w:rsid w:val="00942179"/>
    <w:rsid w:val="00942417"/>
    <w:rsid w:val="0094289B"/>
    <w:rsid w:val="009434C0"/>
    <w:rsid w:val="00943BBD"/>
    <w:rsid w:val="009448AE"/>
    <w:rsid w:val="00944FF7"/>
    <w:rsid w:val="00945D1A"/>
    <w:rsid w:val="00946917"/>
    <w:rsid w:val="00946E41"/>
    <w:rsid w:val="00946E69"/>
    <w:rsid w:val="00950053"/>
    <w:rsid w:val="00950175"/>
    <w:rsid w:val="009505D2"/>
    <w:rsid w:val="00950747"/>
    <w:rsid w:val="009509CA"/>
    <w:rsid w:val="00951184"/>
    <w:rsid w:val="009515B6"/>
    <w:rsid w:val="009516BC"/>
    <w:rsid w:val="00951803"/>
    <w:rsid w:val="0095233E"/>
    <w:rsid w:val="009523D2"/>
    <w:rsid w:val="009524EB"/>
    <w:rsid w:val="00952662"/>
    <w:rsid w:val="00952FEB"/>
    <w:rsid w:val="009531AC"/>
    <w:rsid w:val="00953F88"/>
    <w:rsid w:val="00954BE7"/>
    <w:rsid w:val="00955483"/>
    <w:rsid w:val="0095550C"/>
    <w:rsid w:val="00955558"/>
    <w:rsid w:val="0095616F"/>
    <w:rsid w:val="00956874"/>
    <w:rsid w:val="00956D4C"/>
    <w:rsid w:val="00956D62"/>
    <w:rsid w:val="00956ED2"/>
    <w:rsid w:val="009571D5"/>
    <w:rsid w:val="00957AC1"/>
    <w:rsid w:val="00957B90"/>
    <w:rsid w:val="00957D17"/>
    <w:rsid w:val="00957E99"/>
    <w:rsid w:val="009605B7"/>
    <w:rsid w:val="009605CD"/>
    <w:rsid w:val="009610B8"/>
    <w:rsid w:val="0096143C"/>
    <w:rsid w:val="00961BC2"/>
    <w:rsid w:val="009623C2"/>
    <w:rsid w:val="00962D98"/>
    <w:rsid w:val="00962F34"/>
    <w:rsid w:val="009631AE"/>
    <w:rsid w:val="00963ED3"/>
    <w:rsid w:val="00964419"/>
    <w:rsid w:val="009649EA"/>
    <w:rsid w:val="0096530A"/>
    <w:rsid w:val="00965B63"/>
    <w:rsid w:val="009662AD"/>
    <w:rsid w:val="009669EF"/>
    <w:rsid w:val="00966EF8"/>
    <w:rsid w:val="0096716C"/>
    <w:rsid w:val="00967960"/>
    <w:rsid w:val="009704C6"/>
    <w:rsid w:val="0097112E"/>
    <w:rsid w:val="00971B64"/>
    <w:rsid w:val="00971B8B"/>
    <w:rsid w:val="0097228B"/>
    <w:rsid w:val="009725FE"/>
    <w:rsid w:val="009734C9"/>
    <w:rsid w:val="009745ED"/>
    <w:rsid w:val="009748BF"/>
    <w:rsid w:val="00975142"/>
    <w:rsid w:val="00975400"/>
    <w:rsid w:val="009758B5"/>
    <w:rsid w:val="00975B0C"/>
    <w:rsid w:val="00975C12"/>
    <w:rsid w:val="00975DF2"/>
    <w:rsid w:val="009771F4"/>
    <w:rsid w:val="00980D08"/>
    <w:rsid w:val="00981480"/>
    <w:rsid w:val="00981B87"/>
    <w:rsid w:val="00981FD5"/>
    <w:rsid w:val="0098228D"/>
    <w:rsid w:val="00985392"/>
    <w:rsid w:val="00985FA9"/>
    <w:rsid w:val="0098689D"/>
    <w:rsid w:val="00986B99"/>
    <w:rsid w:val="00987464"/>
    <w:rsid w:val="009879B6"/>
    <w:rsid w:val="00987B55"/>
    <w:rsid w:val="00987DCB"/>
    <w:rsid w:val="00991604"/>
    <w:rsid w:val="00992BC5"/>
    <w:rsid w:val="00992D77"/>
    <w:rsid w:val="00992F3E"/>
    <w:rsid w:val="00992FB8"/>
    <w:rsid w:val="0099371E"/>
    <w:rsid w:val="00993A95"/>
    <w:rsid w:val="009941BB"/>
    <w:rsid w:val="009945B3"/>
    <w:rsid w:val="00994C82"/>
    <w:rsid w:val="00994E84"/>
    <w:rsid w:val="00995110"/>
    <w:rsid w:val="00996422"/>
    <w:rsid w:val="0099680E"/>
    <w:rsid w:val="009968E8"/>
    <w:rsid w:val="00996966"/>
    <w:rsid w:val="00997098"/>
    <w:rsid w:val="009976D0"/>
    <w:rsid w:val="009A00AF"/>
    <w:rsid w:val="009A0A19"/>
    <w:rsid w:val="009A0A81"/>
    <w:rsid w:val="009A1164"/>
    <w:rsid w:val="009A1364"/>
    <w:rsid w:val="009A19C4"/>
    <w:rsid w:val="009A2C92"/>
    <w:rsid w:val="009A35AE"/>
    <w:rsid w:val="009A38D7"/>
    <w:rsid w:val="009A4722"/>
    <w:rsid w:val="009A49F3"/>
    <w:rsid w:val="009A4F7E"/>
    <w:rsid w:val="009A4FB3"/>
    <w:rsid w:val="009A543B"/>
    <w:rsid w:val="009A5819"/>
    <w:rsid w:val="009A6A5D"/>
    <w:rsid w:val="009A7FE5"/>
    <w:rsid w:val="009B0B45"/>
    <w:rsid w:val="009B2680"/>
    <w:rsid w:val="009B279E"/>
    <w:rsid w:val="009B302A"/>
    <w:rsid w:val="009B422A"/>
    <w:rsid w:val="009B4CAA"/>
    <w:rsid w:val="009B4FE9"/>
    <w:rsid w:val="009B505E"/>
    <w:rsid w:val="009B5198"/>
    <w:rsid w:val="009B5C52"/>
    <w:rsid w:val="009B619C"/>
    <w:rsid w:val="009B6525"/>
    <w:rsid w:val="009B6974"/>
    <w:rsid w:val="009B6DDA"/>
    <w:rsid w:val="009B6E44"/>
    <w:rsid w:val="009B7652"/>
    <w:rsid w:val="009B783B"/>
    <w:rsid w:val="009B78C2"/>
    <w:rsid w:val="009C02D8"/>
    <w:rsid w:val="009C0A23"/>
    <w:rsid w:val="009C0C72"/>
    <w:rsid w:val="009C0D58"/>
    <w:rsid w:val="009C0DAA"/>
    <w:rsid w:val="009C2877"/>
    <w:rsid w:val="009C2CCB"/>
    <w:rsid w:val="009C3260"/>
    <w:rsid w:val="009C38AE"/>
    <w:rsid w:val="009C51C1"/>
    <w:rsid w:val="009C5572"/>
    <w:rsid w:val="009C5DE0"/>
    <w:rsid w:val="009C6166"/>
    <w:rsid w:val="009D0289"/>
    <w:rsid w:val="009D053B"/>
    <w:rsid w:val="009D0820"/>
    <w:rsid w:val="009D0E44"/>
    <w:rsid w:val="009D16EE"/>
    <w:rsid w:val="009D1FD4"/>
    <w:rsid w:val="009D2C39"/>
    <w:rsid w:val="009D2CF9"/>
    <w:rsid w:val="009D3095"/>
    <w:rsid w:val="009D34FA"/>
    <w:rsid w:val="009D4E91"/>
    <w:rsid w:val="009D584D"/>
    <w:rsid w:val="009D58FA"/>
    <w:rsid w:val="009D5C10"/>
    <w:rsid w:val="009D6921"/>
    <w:rsid w:val="009D7761"/>
    <w:rsid w:val="009D7B78"/>
    <w:rsid w:val="009D7E52"/>
    <w:rsid w:val="009E00B3"/>
    <w:rsid w:val="009E0681"/>
    <w:rsid w:val="009E0A77"/>
    <w:rsid w:val="009E0C39"/>
    <w:rsid w:val="009E21EF"/>
    <w:rsid w:val="009E286B"/>
    <w:rsid w:val="009E357B"/>
    <w:rsid w:val="009E3786"/>
    <w:rsid w:val="009E3C72"/>
    <w:rsid w:val="009E4077"/>
    <w:rsid w:val="009E42B8"/>
    <w:rsid w:val="009E4B5D"/>
    <w:rsid w:val="009E5381"/>
    <w:rsid w:val="009E5CC3"/>
    <w:rsid w:val="009E67F0"/>
    <w:rsid w:val="009E69F3"/>
    <w:rsid w:val="009E6D7E"/>
    <w:rsid w:val="009E7262"/>
    <w:rsid w:val="009E75F1"/>
    <w:rsid w:val="009F0062"/>
    <w:rsid w:val="009F09D1"/>
    <w:rsid w:val="009F0B3B"/>
    <w:rsid w:val="009F0DFF"/>
    <w:rsid w:val="009F1687"/>
    <w:rsid w:val="009F2CC8"/>
    <w:rsid w:val="009F37B1"/>
    <w:rsid w:val="009F47CA"/>
    <w:rsid w:val="009F48A9"/>
    <w:rsid w:val="009F539C"/>
    <w:rsid w:val="009F56D9"/>
    <w:rsid w:val="009F5D9C"/>
    <w:rsid w:val="009F6096"/>
    <w:rsid w:val="009F6233"/>
    <w:rsid w:val="009F626D"/>
    <w:rsid w:val="009F636A"/>
    <w:rsid w:val="009F6577"/>
    <w:rsid w:val="009F6B27"/>
    <w:rsid w:val="009F6EC5"/>
    <w:rsid w:val="009F7C75"/>
    <w:rsid w:val="00A00681"/>
    <w:rsid w:val="00A00CCB"/>
    <w:rsid w:val="00A00E44"/>
    <w:rsid w:val="00A00F38"/>
    <w:rsid w:val="00A0167B"/>
    <w:rsid w:val="00A02170"/>
    <w:rsid w:val="00A02D87"/>
    <w:rsid w:val="00A02EC9"/>
    <w:rsid w:val="00A03138"/>
    <w:rsid w:val="00A03233"/>
    <w:rsid w:val="00A0332F"/>
    <w:rsid w:val="00A03619"/>
    <w:rsid w:val="00A03B65"/>
    <w:rsid w:val="00A03C65"/>
    <w:rsid w:val="00A04200"/>
    <w:rsid w:val="00A053C7"/>
    <w:rsid w:val="00A058FE"/>
    <w:rsid w:val="00A05E4F"/>
    <w:rsid w:val="00A061CA"/>
    <w:rsid w:val="00A0620D"/>
    <w:rsid w:val="00A07F37"/>
    <w:rsid w:val="00A10435"/>
    <w:rsid w:val="00A1085B"/>
    <w:rsid w:val="00A1089B"/>
    <w:rsid w:val="00A12135"/>
    <w:rsid w:val="00A13011"/>
    <w:rsid w:val="00A13455"/>
    <w:rsid w:val="00A13B36"/>
    <w:rsid w:val="00A13BEF"/>
    <w:rsid w:val="00A13FAE"/>
    <w:rsid w:val="00A145D8"/>
    <w:rsid w:val="00A14680"/>
    <w:rsid w:val="00A14E02"/>
    <w:rsid w:val="00A14E31"/>
    <w:rsid w:val="00A14ECD"/>
    <w:rsid w:val="00A16345"/>
    <w:rsid w:val="00A16405"/>
    <w:rsid w:val="00A168AB"/>
    <w:rsid w:val="00A169B9"/>
    <w:rsid w:val="00A170B9"/>
    <w:rsid w:val="00A17117"/>
    <w:rsid w:val="00A17AFD"/>
    <w:rsid w:val="00A17D99"/>
    <w:rsid w:val="00A2062F"/>
    <w:rsid w:val="00A20D84"/>
    <w:rsid w:val="00A20FC6"/>
    <w:rsid w:val="00A21783"/>
    <w:rsid w:val="00A21DFF"/>
    <w:rsid w:val="00A22392"/>
    <w:rsid w:val="00A22784"/>
    <w:rsid w:val="00A2279C"/>
    <w:rsid w:val="00A24189"/>
    <w:rsid w:val="00A2441A"/>
    <w:rsid w:val="00A25BB0"/>
    <w:rsid w:val="00A25E6E"/>
    <w:rsid w:val="00A265DD"/>
    <w:rsid w:val="00A26630"/>
    <w:rsid w:val="00A26D29"/>
    <w:rsid w:val="00A27AE3"/>
    <w:rsid w:val="00A27FA2"/>
    <w:rsid w:val="00A3087E"/>
    <w:rsid w:val="00A30966"/>
    <w:rsid w:val="00A32283"/>
    <w:rsid w:val="00A32380"/>
    <w:rsid w:val="00A33086"/>
    <w:rsid w:val="00A33CEB"/>
    <w:rsid w:val="00A34146"/>
    <w:rsid w:val="00A3456B"/>
    <w:rsid w:val="00A34748"/>
    <w:rsid w:val="00A34D67"/>
    <w:rsid w:val="00A35A22"/>
    <w:rsid w:val="00A36129"/>
    <w:rsid w:val="00A3645A"/>
    <w:rsid w:val="00A36675"/>
    <w:rsid w:val="00A367CC"/>
    <w:rsid w:val="00A36BEB"/>
    <w:rsid w:val="00A3745A"/>
    <w:rsid w:val="00A374E7"/>
    <w:rsid w:val="00A40567"/>
    <w:rsid w:val="00A40C3A"/>
    <w:rsid w:val="00A420ED"/>
    <w:rsid w:val="00A425F6"/>
    <w:rsid w:val="00A42FB0"/>
    <w:rsid w:val="00A44516"/>
    <w:rsid w:val="00A44A40"/>
    <w:rsid w:val="00A44CA5"/>
    <w:rsid w:val="00A45249"/>
    <w:rsid w:val="00A460A4"/>
    <w:rsid w:val="00A46290"/>
    <w:rsid w:val="00A46CBD"/>
    <w:rsid w:val="00A46CE4"/>
    <w:rsid w:val="00A46F24"/>
    <w:rsid w:val="00A47046"/>
    <w:rsid w:val="00A476CD"/>
    <w:rsid w:val="00A47DC5"/>
    <w:rsid w:val="00A50D67"/>
    <w:rsid w:val="00A50ED5"/>
    <w:rsid w:val="00A51F74"/>
    <w:rsid w:val="00A51FB5"/>
    <w:rsid w:val="00A524FD"/>
    <w:rsid w:val="00A5273C"/>
    <w:rsid w:val="00A53AE2"/>
    <w:rsid w:val="00A54673"/>
    <w:rsid w:val="00A5514A"/>
    <w:rsid w:val="00A553C9"/>
    <w:rsid w:val="00A55DD6"/>
    <w:rsid w:val="00A56294"/>
    <w:rsid w:val="00A56974"/>
    <w:rsid w:val="00A56C5A"/>
    <w:rsid w:val="00A570B9"/>
    <w:rsid w:val="00A5720E"/>
    <w:rsid w:val="00A57CDD"/>
    <w:rsid w:val="00A602FE"/>
    <w:rsid w:val="00A60C89"/>
    <w:rsid w:val="00A613A7"/>
    <w:rsid w:val="00A61A75"/>
    <w:rsid w:val="00A61C61"/>
    <w:rsid w:val="00A61E1A"/>
    <w:rsid w:val="00A6219E"/>
    <w:rsid w:val="00A621D4"/>
    <w:rsid w:val="00A624A1"/>
    <w:rsid w:val="00A636DA"/>
    <w:rsid w:val="00A64491"/>
    <w:rsid w:val="00A645EE"/>
    <w:rsid w:val="00A64B75"/>
    <w:rsid w:val="00A64CB3"/>
    <w:rsid w:val="00A64E82"/>
    <w:rsid w:val="00A65353"/>
    <w:rsid w:val="00A65A54"/>
    <w:rsid w:val="00A662DC"/>
    <w:rsid w:val="00A66603"/>
    <w:rsid w:val="00A66A36"/>
    <w:rsid w:val="00A66B17"/>
    <w:rsid w:val="00A673F0"/>
    <w:rsid w:val="00A67C3B"/>
    <w:rsid w:val="00A70278"/>
    <w:rsid w:val="00A7037E"/>
    <w:rsid w:val="00A70680"/>
    <w:rsid w:val="00A70EEF"/>
    <w:rsid w:val="00A70FC4"/>
    <w:rsid w:val="00A720C1"/>
    <w:rsid w:val="00A7215A"/>
    <w:rsid w:val="00A72A2C"/>
    <w:rsid w:val="00A730A8"/>
    <w:rsid w:val="00A73233"/>
    <w:rsid w:val="00A73410"/>
    <w:rsid w:val="00A74CDC"/>
    <w:rsid w:val="00A766F6"/>
    <w:rsid w:val="00A7687C"/>
    <w:rsid w:val="00A7785F"/>
    <w:rsid w:val="00A80564"/>
    <w:rsid w:val="00A805C8"/>
    <w:rsid w:val="00A812CE"/>
    <w:rsid w:val="00A82875"/>
    <w:rsid w:val="00A82C75"/>
    <w:rsid w:val="00A83CD8"/>
    <w:rsid w:val="00A84275"/>
    <w:rsid w:val="00A8532C"/>
    <w:rsid w:val="00A854EC"/>
    <w:rsid w:val="00A85631"/>
    <w:rsid w:val="00A86845"/>
    <w:rsid w:val="00A868A8"/>
    <w:rsid w:val="00A86A04"/>
    <w:rsid w:val="00A90DEF"/>
    <w:rsid w:val="00A913E0"/>
    <w:rsid w:val="00A91B68"/>
    <w:rsid w:val="00A91FE3"/>
    <w:rsid w:val="00A92045"/>
    <w:rsid w:val="00A92083"/>
    <w:rsid w:val="00A9236B"/>
    <w:rsid w:val="00A92A0F"/>
    <w:rsid w:val="00A92DC6"/>
    <w:rsid w:val="00A93D10"/>
    <w:rsid w:val="00A95754"/>
    <w:rsid w:val="00A9581E"/>
    <w:rsid w:val="00A95B9D"/>
    <w:rsid w:val="00A95C9A"/>
    <w:rsid w:val="00A9678C"/>
    <w:rsid w:val="00A9697A"/>
    <w:rsid w:val="00A9781D"/>
    <w:rsid w:val="00A97AF3"/>
    <w:rsid w:val="00A97F74"/>
    <w:rsid w:val="00AA0923"/>
    <w:rsid w:val="00AA0A2B"/>
    <w:rsid w:val="00AA0CF1"/>
    <w:rsid w:val="00AA28CF"/>
    <w:rsid w:val="00AA2D30"/>
    <w:rsid w:val="00AA3445"/>
    <w:rsid w:val="00AA3ECD"/>
    <w:rsid w:val="00AA40B4"/>
    <w:rsid w:val="00AA51DD"/>
    <w:rsid w:val="00AA585F"/>
    <w:rsid w:val="00AA5BD1"/>
    <w:rsid w:val="00AB0565"/>
    <w:rsid w:val="00AB0D73"/>
    <w:rsid w:val="00AB1574"/>
    <w:rsid w:val="00AB16F9"/>
    <w:rsid w:val="00AB19A4"/>
    <w:rsid w:val="00AB1A4E"/>
    <w:rsid w:val="00AB29AC"/>
    <w:rsid w:val="00AB2A98"/>
    <w:rsid w:val="00AB2E16"/>
    <w:rsid w:val="00AB4193"/>
    <w:rsid w:val="00AB472E"/>
    <w:rsid w:val="00AB4989"/>
    <w:rsid w:val="00AB4C1A"/>
    <w:rsid w:val="00AB5039"/>
    <w:rsid w:val="00AB512E"/>
    <w:rsid w:val="00AB7654"/>
    <w:rsid w:val="00AB7877"/>
    <w:rsid w:val="00AB7A85"/>
    <w:rsid w:val="00AB7D1E"/>
    <w:rsid w:val="00AB7EA0"/>
    <w:rsid w:val="00AC02B8"/>
    <w:rsid w:val="00AC030F"/>
    <w:rsid w:val="00AC14C3"/>
    <w:rsid w:val="00AC160A"/>
    <w:rsid w:val="00AC1D5F"/>
    <w:rsid w:val="00AC2504"/>
    <w:rsid w:val="00AC2952"/>
    <w:rsid w:val="00AC346A"/>
    <w:rsid w:val="00AC3859"/>
    <w:rsid w:val="00AC3FFD"/>
    <w:rsid w:val="00AC400D"/>
    <w:rsid w:val="00AC4929"/>
    <w:rsid w:val="00AC4A3E"/>
    <w:rsid w:val="00AC5434"/>
    <w:rsid w:val="00AC5693"/>
    <w:rsid w:val="00AC5CCB"/>
    <w:rsid w:val="00AC6F91"/>
    <w:rsid w:val="00AC7022"/>
    <w:rsid w:val="00AC76DE"/>
    <w:rsid w:val="00AC7C3D"/>
    <w:rsid w:val="00AD0022"/>
    <w:rsid w:val="00AD0425"/>
    <w:rsid w:val="00AD0455"/>
    <w:rsid w:val="00AD131E"/>
    <w:rsid w:val="00AD1775"/>
    <w:rsid w:val="00AD225C"/>
    <w:rsid w:val="00AD22E8"/>
    <w:rsid w:val="00AD2690"/>
    <w:rsid w:val="00AD2CDF"/>
    <w:rsid w:val="00AD3A21"/>
    <w:rsid w:val="00AD4E26"/>
    <w:rsid w:val="00AD5D40"/>
    <w:rsid w:val="00AD5D4C"/>
    <w:rsid w:val="00AD6122"/>
    <w:rsid w:val="00AD6275"/>
    <w:rsid w:val="00AD6FCE"/>
    <w:rsid w:val="00AD763C"/>
    <w:rsid w:val="00AD797E"/>
    <w:rsid w:val="00AD7A70"/>
    <w:rsid w:val="00AD7AAD"/>
    <w:rsid w:val="00AE2421"/>
    <w:rsid w:val="00AE2702"/>
    <w:rsid w:val="00AE39AD"/>
    <w:rsid w:val="00AE4348"/>
    <w:rsid w:val="00AE4AC0"/>
    <w:rsid w:val="00AE54E8"/>
    <w:rsid w:val="00AE64C1"/>
    <w:rsid w:val="00AE730E"/>
    <w:rsid w:val="00AE78B2"/>
    <w:rsid w:val="00AE7AA8"/>
    <w:rsid w:val="00AF06E8"/>
    <w:rsid w:val="00AF0F2B"/>
    <w:rsid w:val="00AF1E39"/>
    <w:rsid w:val="00AF27F7"/>
    <w:rsid w:val="00AF2E66"/>
    <w:rsid w:val="00AF2EB6"/>
    <w:rsid w:val="00AF4208"/>
    <w:rsid w:val="00AF4514"/>
    <w:rsid w:val="00AF4918"/>
    <w:rsid w:val="00AF4F79"/>
    <w:rsid w:val="00AF56CA"/>
    <w:rsid w:val="00AF590F"/>
    <w:rsid w:val="00AF63AC"/>
    <w:rsid w:val="00AF6404"/>
    <w:rsid w:val="00AF6863"/>
    <w:rsid w:val="00AF7233"/>
    <w:rsid w:val="00B005D4"/>
    <w:rsid w:val="00B00916"/>
    <w:rsid w:val="00B00A66"/>
    <w:rsid w:val="00B00D7F"/>
    <w:rsid w:val="00B00E3A"/>
    <w:rsid w:val="00B01761"/>
    <w:rsid w:val="00B01ABB"/>
    <w:rsid w:val="00B01C63"/>
    <w:rsid w:val="00B02186"/>
    <w:rsid w:val="00B02D2D"/>
    <w:rsid w:val="00B02D8C"/>
    <w:rsid w:val="00B02E58"/>
    <w:rsid w:val="00B033DC"/>
    <w:rsid w:val="00B03790"/>
    <w:rsid w:val="00B03BF7"/>
    <w:rsid w:val="00B04302"/>
    <w:rsid w:val="00B046E0"/>
    <w:rsid w:val="00B048E9"/>
    <w:rsid w:val="00B053C3"/>
    <w:rsid w:val="00B05959"/>
    <w:rsid w:val="00B066FB"/>
    <w:rsid w:val="00B075E7"/>
    <w:rsid w:val="00B07C93"/>
    <w:rsid w:val="00B10527"/>
    <w:rsid w:val="00B10848"/>
    <w:rsid w:val="00B11790"/>
    <w:rsid w:val="00B12B32"/>
    <w:rsid w:val="00B1357D"/>
    <w:rsid w:val="00B1378F"/>
    <w:rsid w:val="00B14242"/>
    <w:rsid w:val="00B14956"/>
    <w:rsid w:val="00B14C82"/>
    <w:rsid w:val="00B14F7D"/>
    <w:rsid w:val="00B15201"/>
    <w:rsid w:val="00B15216"/>
    <w:rsid w:val="00B16232"/>
    <w:rsid w:val="00B16983"/>
    <w:rsid w:val="00B16B80"/>
    <w:rsid w:val="00B16DFF"/>
    <w:rsid w:val="00B17371"/>
    <w:rsid w:val="00B1785A"/>
    <w:rsid w:val="00B20EB5"/>
    <w:rsid w:val="00B21062"/>
    <w:rsid w:val="00B216B6"/>
    <w:rsid w:val="00B23284"/>
    <w:rsid w:val="00B2369D"/>
    <w:rsid w:val="00B24CD8"/>
    <w:rsid w:val="00B24E63"/>
    <w:rsid w:val="00B250B7"/>
    <w:rsid w:val="00B267A6"/>
    <w:rsid w:val="00B26C6C"/>
    <w:rsid w:val="00B27BFE"/>
    <w:rsid w:val="00B30307"/>
    <w:rsid w:val="00B3140D"/>
    <w:rsid w:val="00B31A04"/>
    <w:rsid w:val="00B31A57"/>
    <w:rsid w:val="00B32180"/>
    <w:rsid w:val="00B321A5"/>
    <w:rsid w:val="00B323A7"/>
    <w:rsid w:val="00B33279"/>
    <w:rsid w:val="00B333D8"/>
    <w:rsid w:val="00B33709"/>
    <w:rsid w:val="00B3385D"/>
    <w:rsid w:val="00B34AE6"/>
    <w:rsid w:val="00B34CCA"/>
    <w:rsid w:val="00B35178"/>
    <w:rsid w:val="00B35C3F"/>
    <w:rsid w:val="00B35D5F"/>
    <w:rsid w:val="00B36CD0"/>
    <w:rsid w:val="00B36CFD"/>
    <w:rsid w:val="00B370B2"/>
    <w:rsid w:val="00B379A2"/>
    <w:rsid w:val="00B37C91"/>
    <w:rsid w:val="00B37D9C"/>
    <w:rsid w:val="00B40298"/>
    <w:rsid w:val="00B4039D"/>
    <w:rsid w:val="00B4041A"/>
    <w:rsid w:val="00B40DEB"/>
    <w:rsid w:val="00B41281"/>
    <w:rsid w:val="00B42568"/>
    <w:rsid w:val="00B42634"/>
    <w:rsid w:val="00B429AC"/>
    <w:rsid w:val="00B4312E"/>
    <w:rsid w:val="00B43AFA"/>
    <w:rsid w:val="00B43DC7"/>
    <w:rsid w:val="00B44280"/>
    <w:rsid w:val="00B44B21"/>
    <w:rsid w:val="00B44DD4"/>
    <w:rsid w:val="00B4604D"/>
    <w:rsid w:val="00B462E6"/>
    <w:rsid w:val="00B47228"/>
    <w:rsid w:val="00B4738E"/>
    <w:rsid w:val="00B47A30"/>
    <w:rsid w:val="00B47C52"/>
    <w:rsid w:val="00B50237"/>
    <w:rsid w:val="00B50710"/>
    <w:rsid w:val="00B507F8"/>
    <w:rsid w:val="00B512CF"/>
    <w:rsid w:val="00B518DE"/>
    <w:rsid w:val="00B51E93"/>
    <w:rsid w:val="00B52309"/>
    <w:rsid w:val="00B52369"/>
    <w:rsid w:val="00B52551"/>
    <w:rsid w:val="00B52DDD"/>
    <w:rsid w:val="00B5358B"/>
    <w:rsid w:val="00B5384C"/>
    <w:rsid w:val="00B53ACC"/>
    <w:rsid w:val="00B53F56"/>
    <w:rsid w:val="00B54AB0"/>
    <w:rsid w:val="00B553BB"/>
    <w:rsid w:val="00B56BF7"/>
    <w:rsid w:val="00B56FEA"/>
    <w:rsid w:val="00B57F4A"/>
    <w:rsid w:val="00B6002F"/>
    <w:rsid w:val="00B6055E"/>
    <w:rsid w:val="00B6067D"/>
    <w:rsid w:val="00B60785"/>
    <w:rsid w:val="00B60793"/>
    <w:rsid w:val="00B60E1A"/>
    <w:rsid w:val="00B61B26"/>
    <w:rsid w:val="00B61D02"/>
    <w:rsid w:val="00B61D72"/>
    <w:rsid w:val="00B623A5"/>
    <w:rsid w:val="00B62701"/>
    <w:rsid w:val="00B62F59"/>
    <w:rsid w:val="00B63F5A"/>
    <w:rsid w:val="00B64DA0"/>
    <w:rsid w:val="00B64F32"/>
    <w:rsid w:val="00B65320"/>
    <w:rsid w:val="00B65F0D"/>
    <w:rsid w:val="00B66915"/>
    <w:rsid w:val="00B66ADB"/>
    <w:rsid w:val="00B6719D"/>
    <w:rsid w:val="00B67F31"/>
    <w:rsid w:val="00B72070"/>
    <w:rsid w:val="00B7250D"/>
    <w:rsid w:val="00B72C70"/>
    <w:rsid w:val="00B72E6C"/>
    <w:rsid w:val="00B737F2"/>
    <w:rsid w:val="00B74703"/>
    <w:rsid w:val="00B74895"/>
    <w:rsid w:val="00B753DE"/>
    <w:rsid w:val="00B75C57"/>
    <w:rsid w:val="00B762EE"/>
    <w:rsid w:val="00B76704"/>
    <w:rsid w:val="00B77004"/>
    <w:rsid w:val="00B7700C"/>
    <w:rsid w:val="00B773C5"/>
    <w:rsid w:val="00B77ADF"/>
    <w:rsid w:val="00B80878"/>
    <w:rsid w:val="00B80A8C"/>
    <w:rsid w:val="00B816AA"/>
    <w:rsid w:val="00B81792"/>
    <w:rsid w:val="00B821CD"/>
    <w:rsid w:val="00B829B5"/>
    <w:rsid w:val="00B841B5"/>
    <w:rsid w:val="00B84C41"/>
    <w:rsid w:val="00B8531A"/>
    <w:rsid w:val="00B85F19"/>
    <w:rsid w:val="00B86B62"/>
    <w:rsid w:val="00B87273"/>
    <w:rsid w:val="00B8756B"/>
    <w:rsid w:val="00B87DC4"/>
    <w:rsid w:val="00B9016F"/>
    <w:rsid w:val="00B91490"/>
    <w:rsid w:val="00B91D5E"/>
    <w:rsid w:val="00B91FFA"/>
    <w:rsid w:val="00B92561"/>
    <w:rsid w:val="00B92A57"/>
    <w:rsid w:val="00B92B6B"/>
    <w:rsid w:val="00B92C1F"/>
    <w:rsid w:val="00B9395E"/>
    <w:rsid w:val="00B94862"/>
    <w:rsid w:val="00B94DDE"/>
    <w:rsid w:val="00B94ED0"/>
    <w:rsid w:val="00B95E7C"/>
    <w:rsid w:val="00B96655"/>
    <w:rsid w:val="00B97226"/>
    <w:rsid w:val="00B97BCE"/>
    <w:rsid w:val="00B97C45"/>
    <w:rsid w:val="00BA1D3A"/>
    <w:rsid w:val="00BA1E40"/>
    <w:rsid w:val="00BA201B"/>
    <w:rsid w:val="00BA22E1"/>
    <w:rsid w:val="00BA2677"/>
    <w:rsid w:val="00BA2C84"/>
    <w:rsid w:val="00BA2E59"/>
    <w:rsid w:val="00BA34FF"/>
    <w:rsid w:val="00BA3A41"/>
    <w:rsid w:val="00BA3B80"/>
    <w:rsid w:val="00BA4588"/>
    <w:rsid w:val="00BA4B3D"/>
    <w:rsid w:val="00BA4C77"/>
    <w:rsid w:val="00BA4D9E"/>
    <w:rsid w:val="00BA5956"/>
    <w:rsid w:val="00BA5A48"/>
    <w:rsid w:val="00BA6179"/>
    <w:rsid w:val="00BA7CE3"/>
    <w:rsid w:val="00BB02E1"/>
    <w:rsid w:val="00BB0A57"/>
    <w:rsid w:val="00BB102D"/>
    <w:rsid w:val="00BB225D"/>
    <w:rsid w:val="00BB24E1"/>
    <w:rsid w:val="00BB25E6"/>
    <w:rsid w:val="00BB2CDA"/>
    <w:rsid w:val="00BB3387"/>
    <w:rsid w:val="00BB37C3"/>
    <w:rsid w:val="00BB4DB4"/>
    <w:rsid w:val="00BB5B23"/>
    <w:rsid w:val="00BB5F94"/>
    <w:rsid w:val="00BB6161"/>
    <w:rsid w:val="00BB6741"/>
    <w:rsid w:val="00BB6C36"/>
    <w:rsid w:val="00BB7063"/>
    <w:rsid w:val="00BB74C0"/>
    <w:rsid w:val="00BB7776"/>
    <w:rsid w:val="00BB7810"/>
    <w:rsid w:val="00BC0347"/>
    <w:rsid w:val="00BC05E4"/>
    <w:rsid w:val="00BC0822"/>
    <w:rsid w:val="00BC0A4C"/>
    <w:rsid w:val="00BC27FB"/>
    <w:rsid w:val="00BC298D"/>
    <w:rsid w:val="00BC2ADC"/>
    <w:rsid w:val="00BC2E83"/>
    <w:rsid w:val="00BC307E"/>
    <w:rsid w:val="00BC3AC3"/>
    <w:rsid w:val="00BC3C51"/>
    <w:rsid w:val="00BC41EB"/>
    <w:rsid w:val="00BC5633"/>
    <w:rsid w:val="00BC6518"/>
    <w:rsid w:val="00BC6EDE"/>
    <w:rsid w:val="00BC70E1"/>
    <w:rsid w:val="00BC70E5"/>
    <w:rsid w:val="00BC7AC0"/>
    <w:rsid w:val="00BC7D2A"/>
    <w:rsid w:val="00BC7DE3"/>
    <w:rsid w:val="00BD07E7"/>
    <w:rsid w:val="00BD0885"/>
    <w:rsid w:val="00BD0A12"/>
    <w:rsid w:val="00BD1241"/>
    <w:rsid w:val="00BD284C"/>
    <w:rsid w:val="00BD2F64"/>
    <w:rsid w:val="00BD2FE7"/>
    <w:rsid w:val="00BD3165"/>
    <w:rsid w:val="00BD3711"/>
    <w:rsid w:val="00BD3DE4"/>
    <w:rsid w:val="00BD458A"/>
    <w:rsid w:val="00BD4D8A"/>
    <w:rsid w:val="00BD53A5"/>
    <w:rsid w:val="00BD6135"/>
    <w:rsid w:val="00BD614B"/>
    <w:rsid w:val="00BD698B"/>
    <w:rsid w:val="00BD7D8F"/>
    <w:rsid w:val="00BE02F3"/>
    <w:rsid w:val="00BE0412"/>
    <w:rsid w:val="00BE051C"/>
    <w:rsid w:val="00BE08C2"/>
    <w:rsid w:val="00BE11F2"/>
    <w:rsid w:val="00BE25F6"/>
    <w:rsid w:val="00BE331A"/>
    <w:rsid w:val="00BE35AA"/>
    <w:rsid w:val="00BE364D"/>
    <w:rsid w:val="00BE3F98"/>
    <w:rsid w:val="00BE410F"/>
    <w:rsid w:val="00BE45E9"/>
    <w:rsid w:val="00BE4779"/>
    <w:rsid w:val="00BE5593"/>
    <w:rsid w:val="00BE5601"/>
    <w:rsid w:val="00BE574F"/>
    <w:rsid w:val="00BE5B1C"/>
    <w:rsid w:val="00BE5B97"/>
    <w:rsid w:val="00BE6B60"/>
    <w:rsid w:val="00BE7391"/>
    <w:rsid w:val="00BE783C"/>
    <w:rsid w:val="00BE7ACA"/>
    <w:rsid w:val="00BF1853"/>
    <w:rsid w:val="00BF2360"/>
    <w:rsid w:val="00BF2508"/>
    <w:rsid w:val="00BF3B5D"/>
    <w:rsid w:val="00BF3E7F"/>
    <w:rsid w:val="00BF4E54"/>
    <w:rsid w:val="00BF52B7"/>
    <w:rsid w:val="00BF5386"/>
    <w:rsid w:val="00BF5652"/>
    <w:rsid w:val="00BF62A7"/>
    <w:rsid w:val="00BF65D5"/>
    <w:rsid w:val="00BF6B98"/>
    <w:rsid w:val="00BF72C5"/>
    <w:rsid w:val="00BF7E2E"/>
    <w:rsid w:val="00C000C5"/>
    <w:rsid w:val="00C00885"/>
    <w:rsid w:val="00C0094A"/>
    <w:rsid w:val="00C00AAF"/>
    <w:rsid w:val="00C00B8E"/>
    <w:rsid w:val="00C01746"/>
    <w:rsid w:val="00C0250E"/>
    <w:rsid w:val="00C02764"/>
    <w:rsid w:val="00C028B6"/>
    <w:rsid w:val="00C02CFF"/>
    <w:rsid w:val="00C02D55"/>
    <w:rsid w:val="00C03363"/>
    <w:rsid w:val="00C0399C"/>
    <w:rsid w:val="00C04057"/>
    <w:rsid w:val="00C04404"/>
    <w:rsid w:val="00C04414"/>
    <w:rsid w:val="00C04FD3"/>
    <w:rsid w:val="00C0624D"/>
    <w:rsid w:val="00C06721"/>
    <w:rsid w:val="00C0686A"/>
    <w:rsid w:val="00C06CC5"/>
    <w:rsid w:val="00C06E44"/>
    <w:rsid w:val="00C070C1"/>
    <w:rsid w:val="00C0740B"/>
    <w:rsid w:val="00C076C0"/>
    <w:rsid w:val="00C1004E"/>
    <w:rsid w:val="00C1133E"/>
    <w:rsid w:val="00C1315B"/>
    <w:rsid w:val="00C133B1"/>
    <w:rsid w:val="00C1356C"/>
    <w:rsid w:val="00C13921"/>
    <w:rsid w:val="00C13C5B"/>
    <w:rsid w:val="00C13E45"/>
    <w:rsid w:val="00C15427"/>
    <w:rsid w:val="00C15493"/>
    <w:rsid w:val="00C15FC5"/>
    <w:rsid w:val="00C1603D"/>
    <w:rsid w:val="00C16658"/>
    <w:rsid w:val="00C16CDD"/>
    <w:rsid w:val="00C17171"/>
    <w:rsid w:val="00C177A7"/>
    <w:rsid w:val="00C17A72"/>
    <w:rsid w:val="00C17BCB"/>
    <w:rsid w:val="00C17C18"/>
    <w:rsid w:val="00C214F0"/>
    <w:rsid w:val="00C21AB7"/>
    <w:rsid w:val="00C21F3A"/>
    <w:rsid w:val="00C21FA2"/>
    <w:rsid w:val="00C222A2"/>
    <w:rsid w:val="00C2250E"/>
    <w:rsid w:val="00C22F04"/>
    <w:rsid w:val="00C2301A"/>
    <w:rsid w:val="00C23251"/>
    <w:rsid w:val="00C2372E"/>
    <w:rsid w:val="00C23EBF"/>
    <w:rsid w:val="00C244E4"/>
    <w:rsid w:val="00C24EF4"/>
    <w:rsid w:val="00C24F79"/>
    <w:rsid w:val="00C256FE"/>
    <w:rsid w:val="00C259D9"/>
    <w:rsid w:val="00C2645C"/>
    <w:rsid w:val="00C26C19"/>
    <w:rsid w:val="00C2757E"/>
    <w:rsid w:val="00C2782D"/>
    <w:rsid w:val="00C27B68"/>
    <w:rsid w:val="00C27C26"/>
    <w:rsid w:val="00C3011B"/>
    <w:rsid w:val="00C302C3"/>
    <w:rsid w:val="00C303C2"/>
    <w:rsid w:val="00C30448"/>
    <w:rsid w:val="00C3104D"/>
    <w:rsid w:val="00C314AA"/>
    <w:rsid w:val="00C326F5"/>
    <w:rsid w:val="00C32ABB"/>
    <w:rsid w:val="00C33AC1"/>
    <w:rsid w:val="00C351CD"/>
    <w:rsid w:val="00C35520"/>
    <w:rsid w:val="00C35BB0"/>
    <w:rsid w:val="00C35CA1"/>
    <w:rsid w:val="00C35E9B"/>
    <w:rsid w:val="00C36515"/>
    <w:rsid w:val="00C36716"/>
    <w:rsid w:val="00C36A14"/>
    <w:rsid w:val="00C36FD9"/>
    <w:rsid w:val="00C37772"/>
    <w:rsid w:val="00C37809"/>
    <w:rsid w:val="00C378C9"/>
    <w:rsid w:val="00C37F69"/>
    <w:rsid w:val="00C40830"/>
    <w:rsid w:val="00C41449"/>
    <w:rsid w:val="00C41F28"/>
    <w:rsid w:val="00C420DE"/>
    <w:rsid w:val="00C422C0"/>
    <w:rsid w:val="00C436E4"/>
    <w:rsid w:val="00C4399A"/>
    <w:rsid w:val="00C43F03"/>
    <w:rsid w:val="00C44295"/>
    <w:rsid w:val="00C468FE"/>
    <w:rsid w:val="00C46B2B"/>
    <w:rsid w:val="00C4702C"/>
    <w:rsid w:val="00C47635"/>
    <w:rsid w:val="00C4765E"/>
    <w:rsid w:val="00C5037A"/>
    <w:rsid w:val="00C50CAA"/>
    <w:rsid w:val="00C50E94"/>
    <w:rsid w:val="00C50FF7"/>
    <w:rsid w:val="00C51A46"/>
    <w:rsid w:val="00C52925"/>
    <w:rsid w:val="00C52BDC"/>
    <w:rsid w:val="00C52DDE"/>
    <w:rsid w:val="00C531D3"/>
    <w:rsid w:val="00C5321C"/>
    <w:rsid w:val="00C537F2"/>
    <w:rsid w:val="00C53A36"/>
    <w:rsid w:val="00C540AC"/>
    <w:rsid w:val="00C545C4"/>
    <w:rsid w:val="00C548B7"/>
    <w:rsid w:val="00C548E6"/>
    <w:rsid w:val="00C54BCF"/>
    <w:rsid w:val="00C5502F"/>
    <w:rsid w:val="00C55811"/>
    <w:rsid w:val="00C55C72"/>
    <w:rsid w:val="00C560C9"/>
    <w:rsid w:val="00C56D57"/>
    <w:rsid w:val="00C579A3"/>
    <w:rsid w:val="00C6019D"/>
    <w:rsid w:val="00C60415"/>
    <w:rsid w:val="00C60698"/>
    <w:rsid w:val="00C60C29"/>
    <w:rsid w:val="00C60E51"/>
    <w:rsid w:val="00C61DBF"/>
    <w:rsid w:val="00C62136"/>
    <w:rsid w:val="00C62C6E"/>
    <w:rsid w:val="00C634B2"/>
    <w:rsid w:val="00C63617"/>
    <w:rsid w:val="00C636E1"/>
    <w:rsid w:val="00C6371B"/>
    <w:rsid w:val="00C64044"/>
    <w:rsid w:val="00C64385"/>
    <w:rsid w:val="00C643A2"/>
    <w:rsid w:val="00C64477"/>
    <w:rsid w:val="00C6463B"/>
    <w:rsid w:val="00C64C87"/>
    <w:rsid w:val="00C65426"/>
    <w:rsid w:val="00C67273"/>
    <w:rsid w:val="00C67301"/>
    <w:rsid w:val="00C706F8"/>
    <w:rsid w:val="00C71506"/>
    <w:rsid w:val="00C720D4"/>
    <w:rsid w:val="00C722D0"/>
    <w:rsid w:val="00C72818"/>
    <w:rsid w:val="00C73BD1"/>
    <w:rsid w:val="00C73E04"/>
    <w:rsid w:val="00C73E6C"/>
    <w:rsid w:val="00C73EC6"/>
    <w:rsid w:val="00C74126"/>
    <w:rsid w:val="00C74D8A"/>
    <w:rsid w:val="00C7613A"/>
    <w:rsid w:val="00C7642A"/>
    <w:rsid w:val="00C76B4A"/>
    <w:rsid w:val="00C802A1"/>
    <w:rsid w:val="00C80979"/>
    <w:rsid w:val="00C83030"/>
    <w:rsid w:val="00C83791"/>
    <w:rsid w:val="00C84344"/>
    <w:rsid w:val="00C84745"/>
    <w:rsid w:val="00C84857"/>
    <w:rsid w:val="00C848E5"/>
    <w:rsid w:val="00C848F2"/>
    <w:rsid w:val="00C84907"/>
    <w:rsid w:val="00C84BE5"/>
    <w:rsid w:val="00C8507A"/>
    <w:rsid w:val="00C85322"/>
    <w:rsid w:val="00C8629F"/>
    <w:rsid w:val="00C87B38"/>
    <w:rsid w:val="00C90215"/>
    <w:rsid w:val="00C90578"/>
    <w:rsid w:val="00C90FCF"/>
    <w:rsid w:val="00C9153C"/>
    <w:rsid w:val="00C92A06"/>
    <w:rsid w:val="00C9321B"/>
    <w:rsid w:val="00C9322E"/>
    <w:rsid w:val="00C93354"/>
    <w:rsid w:val="00C93C8B"/>
    <w:rsid w:val="00C95330"/>
    <w:rsid w:val="00C973D6"/>
    <w:rsid w:val="00C977AF"/>
    <w:rsid w:val="00C97817"/>
    <w:rsid w:val="00CA039E"/>
    <w:rsid w:val="00CA06EF"/>
    <w:rsid w:val="00CA0E37"/>
    <w:rsid w:val="00CA1CAD"/>
    <w:rsid w:val="00CA22C9"/>
    <w:rsid w:val="00CA2ED5"/>
    <w:rsid w:val="00CA35F7"/>
    <w:rsid w:val="00CA36AE"/>
    <w:rsid w:val="00CA463D"/>
    <w:rsid w:val="00CA4ACF"/>
    <w:rsid w:val="00CA686D"/>
    <w:rsid w:val="00CA7C2F"/>
    <w:rsid w:val="00CB0488"/>
    <w:rsid w:val="00CB0949"/>
    <w:rsid w:val="00CB09A6"/>
    <w:rsid w:val="00CB0BBB"/>
    <w:rsid w:val="00CB1209"/>
    <w:rsid w:val="00CB154E"/>
    <w:rsid w:val="00CB2052"/>
    <w:rsid w:val="00CB250B"/>
    <w:rsid w:val="00CB2747"/>
    <w:rsid w:val="00CB2A36"/>
    <w:rsid w:val="00CB3072"/>
    <w:rsid w:val="00CB394E"/>
    <w:rsid w:val="00CB3956"/>
    <w:rsid w:val="00CB4206"/>
    <w:rsid w:val="00CB4C8B"/>
    <w:rsid w:val="00CB5606"/>
    <w:rsid w:val="00CB5B2F"/>
    <w:rsid w:val="00CB75BB"/>
    <w:rsid w:val="00CC03B8"/>
    <w:rsid w:val="00CC0435"/>
    <w:rsid w:val="00CC0491"/>
    <w:rsid w:val="00CC06C2"/>
    <w:rsid w:val="00CC1D0B"/>
    <w:rsid w:val="00CC2A0C"/>
    <w:rsid w:val="00CC2B69"/>
    <w:rsid w:val="00CC4196"/>
    <w:rsid w:val="00CC44CE"/>
    <w:rsid w:val="00CC47A4"/>
    <w:rsid w:val="00CC4CAB"/>
    <w:rsid w:val="00CC50C9"/>
    <w:rsid w:val="00CC569B"/>
    <w:rsid w:val="00CC6B3B"/>
    <w:rsid w:val="00CC746A"/>
    <w:rsid w:val="00CC761A"/>
    <w:rsid w:val="00CC7A15"/>
    <w:rsid w:val="00CD00BB"/>
    <w:rsid w:val="00CD1A2D"/>
    <w:rsid w:val="00CD1E4A"/>
    <w:rsid w:val="00CD2CC0"/>
    <w:rsid w:val="00CD3801"/>
    <w:rsid w:val="00CD388A"/>
    <w:rsid w:val="00CD3936"/>
    <w:rsid w:val="00CD3A78"/>
    <w:rsid w:val="00CD3C64"/>
    <w:rsid w:val="00CD4534"/>
    <w:rsid w:val="00CD4F88"/>
    <w:rsid w:val="00CD69DD"/>
    <w:rsid w:val="00CD6D13"/>
    <w:rsid w:val="00CD6D17"/>
    <w:rsid w:val="00CD753E"/>
    <w:rsid w:val="00CD76DA"/>
    <w:rsid w:val="00CD7D46"/>
    <w:rsid w:val="00CD7FF0"/>
    <w:rsid w:val="00CE003D"/>
    <w:rsid w:val="00CE0060"/>
    <w:rsid w:val="00CE03B5"/>
    <w:rsid w:val="00CE0862"/>
    <w:rsid w:val="00CE0F65"/>
    <w:rsid w:val="00CE13EE"/>
    <w:rsid w:val="00CE1819"/>
    <w:rsid w:val="00CE1F24"/>
    <w:rsid w:val="00CE21CE"/>
    <w:rsid w:val="00CE2CDC"/>
    <w:rsid w:val="00CE31AF"/>
    <w:rsid w:val="00CE38C1"/>
    <w:rsid w:val="00CE6068"/>
    <w:rsid w:val="00CE629D"/>
    <w:rsid w:val="00CE75E2"/>
    <w:rsid w:val="00CE77CD"/>
    <w:rsid w:val="00CF0317"/>
    <w:rsid w:val="00CF0D7E"/>
    <w:rsid w:val="00CF1032"/>
    <w:rsid w:val="00CF123A"/>
    <w:rsid w:val="00CF16E9"/>
    <w:rsid w:val="00CF185D"/>
    <w:rsid w:val="00CF1BA1"/>
    <w:rsid w:val="00CF25CF"/>
    <w:rsid w:val="00CF49FA"/>
    <w:rsid w:val="00CF4BFD"/>
    <w:rsid w:val="00CF534F"/>
    <w:rsid w:val="00CF68AE"/>
    <w:rsid w:val="00CF6F80"/>
    <w:rsid w:val="00CF729E"/>
    <w:rsid w:val="00CF7B69"/>
    <w:rsid w:val="00D005E6"/>
    <w:rsid w:val="00D0131B"/>
    <w:rsid w:val="00D01B46"/>
    <w:rsid w:val="00D02DEC"/>
    <w:rsid w:val="00D04753"/>
    <w:rsid w:val="00D048EE"/>
    <w:rsid w:val="00D054CD"/>
    <w:rsid w:val="00D061C8"/>
    <w:rsid w:val="00D06C52"/>
    <w:rsid w:val="00D07038"/>
    <w:rsid w:val="00D109BB"/>
    <w:rsid w:val="00D11073"/>
    <w:rsid w:val="00D11CEF"/>
    <w:rsid w:val="00D12773"/>
    <w:rsid w:val="00D13653"/>
    <w:rsid w:val="00D13D0A"/>
    <w:rsid w:val="00D1493F"/>
    <w:rsid w:val="00D151D9"/>
    <w:rsid w:val="00D1558C"/>
    <w:rsid w:val="00D1597E"/>
    <w:rsid w:val="00D16521"/>
    <w:rsid w:val="00D16A41"/>
    <w:rsid w:val="00D16E13"/>
    <w:rsid w:val="00D16E65"/>
    <w:rsid w:val="00D17506"/>
    <w:rsid w:val="00D20266"/>
    <w:rsid w:val="00D2084C"/>
    <w:rsid w:val="00D21C69"/>
    <w:rsid w:val="00D223C3"/>
    <w:rsid w:val="00D241EE"/>
    <w:rsid w:val="00D242C7"/>
    <w:rsid w:val="00D24605"/>
    <w:rsid w:val="00D24C80"/>
    <w:rsid w:val="00D24C97"/>
    <w:rsid w:val="00D2586C"/>
    <w:rsid w:val="00D25B84"/>
    <w:rsid w:val="00D2625F"/>
    <w:rsid w:val="00D26305"/>
    <w:rsid w:val="00D27202"/>
    <w:rsid w:val="00D2758D"/>
    <w:rsid w:val="00D27876"/>
    <w:rsid w:val="00D27C22"/>
    <w:rsid w:val="00D27C4A"/>
    <w:rsid w:val="00D30140"/>
    <w:rsid w:val="00D31242"/>
    <w:rsid w:val="00D31381"/>
    <w:rsid w:val="00D31CD7"/>
    <w:rsid w:val="00D325BA"/>
    <w:rsid w:val="00D32EF8"/>
    <w:rsid w:val="00D32FC6"/>
    <w:rsid w:val="00D33318"/>
    <w:rsid w:val="00D33E6F"/>
    <w:rsid w:val="00D34057"/>
    <w:rsid w:val="00D341B7"/>
    <w:rsid w:val="00D342F0"/>
    <w:rsid w:val="00D35653"/>
    <w:rsid w:val="00D361D8"/>
    <w:rsid w:val="00D378BE"/>
    <w:rsid w:val="00D37D4C"/>
    <w:rsid w:val="00D41B4B"/>
    <w:rsid w:val="00D4233A"/>
    <w:rsid w:val="00D424E5"/>
    <w:rsid w:val="00D42D1B"/>
    <w:rsid w:val="00D42E33"/>
    <w:rsid w:val="00D4347B"/>
    <w:rsid w:val="00D44031"/>
    <w:rsid w:val="00D459BE"/>
    <w:rsid w:val="00D45E14"/>
    <w:rsid w:val="00D46112"/>
    <w:rsid w:val="00D46528"/>
    <w:rsid w:val="00D46BB5"/>
    <w:rsid w:val="00D46F7E"/>
    <w:rsid w:val="00D47534"/>
    <w:rsid w:val="00D47558"/>
    <w:rsid w:val="00D47691"/>
    <w:rsid w:val="00D47819"/>
    <w:rsid w:val="00D479AD"/>
    <w:rsid w:val="00D507E5"/>
    <w:rsid w:val="00D52644"/>
    <w:rsid w:val="00D52792"/>
    <w:rsid w:val="00D536E3"/>
    <w:rsid w:val="00D53856"/>
    <w:rsid w:val="00D546D4"/>
    <w:rsid w:val="00D547E9"/>
    <w:rsid w:val="00D55601"/>
    <w:rsid w:val="00D557DE"/>
    <w:rsid w:val="00D56371"/>
    <w:rsid w:val="00D56726"/>
    <w:rsid w:val="00D56A4E"/>
    <w:rsid w:val="00D57124"/>
    <w:rsid w:val="00D57466"/>
    <w:rsid w:val="00D5755B"/>
    <w:rsid w:val="00D57CFA"/>
    <w:rsid w:val="00D57D4F"/>
    <w:rsid w:val="00D6034E"/>
    <w:rsid w:val="00D6133A"/>
    <w:rsid w:val="00D627D5"/>
    <w:rsid w:val="00D629D3"/>
    <w:rsid w:val="00D62FE7"/>
    <w:rsid w:val="00D6358D"/>
    <w:rsid w:val="00D63C3E"/>
    <w:rsid w:val="00D64187"/>
    <w:rsid w:val="00D651AD"/>
    <w:rsid w:val="00D6592D"/>
    <w:rsid w:val="00D65E71"/>
    <w:rsid w:val="00D66A7C"/>
    <w:rsid w:val="00D66D60"/>
    <w:rsid w:val="00D67A54"/>
    <w:rsid w:val="00D701C6"/>
    <w:rsid w:val="00D707F2"/>
    <w:rsid w:val="00D71025"/>
    <w:rsid w:val="00D719F9"/>
    <w:rsid w:val="00D725EE"/>
    <w:rsid w:val="00D73993"/>
    <w:rsid w:val="00D739BA"/>
    <w:rsid w:val="00D73DE2"/>
    <w:rsid w:val="00D74045"/>
    <w:rsid w:val="00D74ED4"/>
    <w:rsid w:val="00D7523C"/>
    <w:rsid w:val="00D755CF"/>
    <w:rsid w:val="00D7568E"/>
    <w:rsid w:val="00D7625C"/>
    <w:rsid w:val="00D76325"/>
    <w:rsid w:val="00D7640A"/>
    <w:rsid w:val="00D7683E"/>
    <w:rsid w:val="00D76E88"/>
    <w:rsid w:val="00D77284"/>
    <w:rsid w:val="00D77BBD"/>
    <w:rsid w:val="00D806B2"/>
    <w:rsid w:val="00D807A5"/>
    <w:rsid w:val="00D80A33"/>
    <w:rsid w:val="00D817A0"/>
    <w:rsid w:val="00D819EF"/>
    <w:rsid w:val="00D82363"/>
    <w:rsid w:val="00D825FD"/>
    <w:rsid w:val="00D83CAE"/>
    <w:rsid w:val="00D84411"/>
    <w:rsid w:val="00D84BA5"/>
    <w:rsid w:val="00D85502"/>
    <w:rsid w:val="00D856CC"/>
    <w:rsid w:val="00D85963"/>
    <w:rsid w:val="00D85CFA"/>
    <w:rsid w:val="00D85E75"/>
    <w:rsid w:val="00D86076"/>
    <w:rsid w:val="00D8629F"/>
    <w:rsid w:val="00D86E44"/>
    <w:rsid w:val="00D87589"/>
    <w:rsid w:val="00D8795D"/>
    <w:rsid w:val="00D87CD5"/>
    <w:rsid w:val="00D90096"/>
    <w:rsid w:val="00D909B5"/>
    <w:rsid w:val="00D90FE2"/>
    <w:rsid w:val="00D92575"/>
    <w:rsid w:val="00D9287A"/>
    <w:rsid w:val="00D94A10"/>
    <w:rsid w:val="00D95973"/>
    <w:rsid w:val="00D960D4"/>
    <w:rsid w:val="00D96A7F"/>
    <w:rsid w:val="00D96E34"/>
    <w:rsid w:val="00D974D2"/>
    <w:rsid w:val="00D9780D"/>
    <w:rsid w:val="00DA12B3"/>
    <w:rsid w:val="00DA194D"/>
    <w:rsid w:val="00DA1A35"/>
    <w:rsid w:val="00DA1C0B"/>
    <w:rsid w:val="00DA2543"/>
    <w:rsid w:val="00DA485D"/>
    <w:rsid w:val="00DA49C9"/>
    <w:rsid w:val="00DA4C0E"/>
    <w:rsid w:val="00DA6490"/>
    <w:rsid w:val="00DA7220"/>
    <w:rsid w:val="00DA73C4"/>
    <w:rsid w:val="00DB2F45"/>
    <w:rsid w:val="00DB39A8"/>
    <w:rsid w:val="00DB496C"/>
    <w:rsid w:val="00DB4ED8"/>
    <w:rsid w:val="00DB4F8E"/>
    <w:rsid w:val="00DB50AB"/>
    <w:rsid w:val="00DB6015"/>
    <w:rsid w:val="00DB641D"/>
    <w:rsid w:val="00DB67BD"/>
    <w:rsid w:val="00DB6969"/>
    <w:rsid w:val="00DB6B4A"/>
    <w:rsid w:val="00DB6D51"/>
    <w:rsid w:val="00DB6E95"/>
    <w:rsid w:val="00DB71AC"/>
    <w:rsid w:val="00DB724A"/>
    <w:rsid w:val="00DB750B"/>
    <w:rsid w:val="00DB76CC"/>
    <w:rsid w:val="00DB7BD8"/>
    <w:rsid w:val="00DC2A97"/>
    <w:rsid w:val="00DC2D05"/>
    <w:rsid w:val="00DC33D3"/>
    <w:rsid w:val="00DC341D"/>
    <w:rsid w:val="00DC34D8"/>
    <w:rsid w:val="00DC386C"/>
    <w:rsid w:val="00DC4F4D"/>
    <w:rsid w:val="00DC5CDE"/>
    <w:rsid w:val="00DC6E5E"/>
    <w:rsid w:val="00DC732D"/>
    <w:rsid w:val="00DC73EC"/>
    <w:rsid w:val="00DC7A1A"/>
    <w:rsid w:val="00DC7E67"/>
    <w:rsid w:val="00DC7F49"/>
    <w:rsid w:val="00DD038D"/>
    <w:rsid w:val="00DD1695"/>
    <w:rsid w:val="00DD234F"/>
    <w:rsid w:val="00DD2362"/>
    <w:rsid w:val="00DD2568"/>
    <w:rsid w:val="00DD2728"/>
    <w:rsid w:val="00DD4125"/>
    <w:rsid w:val="00DD425C"/>
    <w:rsid w:val="00DD4B78"/>
    <w:rsid w:val="00DD5E18"/>
    <w:rsid w:val="00DD6181"/>
    <w:rsid w:val="00DD632D"/>
    <w:rsid w:val="00DD696D"/>
    <w:rsid w:val="00DD7D62"/>
    <w:rsid w:val="00DE0850"/>
    <w:rsid w:val="00DE0A78"/>
    <w:rsid w:val="00DE143F"/>
    <w:rsid w:val="00DE161C"/>
    <w:rsid w:val="00DE1730"/>
    <w:rsid w:val="00DE200C"/>
    <w:rsid w:val="00DE2F59"/>
    <w:rsid w:val="00DE3A8E"/>
    <w:rsid w:val="00DE4078"/>
    <w:rsid w:val="00DE419A"/>
    <w:rsid w:val="00DE4953"/>
    <w:rsid w:val="00DE53BA"/>
    <w:rsid w:val="00DE5686"/>
    <w:rsid w:val="00DE71DC"/>
    <w:rsid w:val="00DE768D"/>
    <w:rsid w:val="00DE77D0"/>
    <w:rsid w:val="00DF08C4"/>
    <w:rsid w:val="00DF0A5C"/>
    <w:rsid w:val="00DF1683"/>
    <w:rsid w:val="00DF22E3"/>
    <w:rsid w:val="00DF22FC"/>
    <w:rsid w:val="00DF2F2D"/>
    <w:rsid w:val="00DF44A7"/>
    <w:rsid w:val="00DF46CC"/>
    <w:rsid w:val="00DF4A6B"/>
    <w:rsid w:val="00DF4E3B"/>
    <w:rsid w:val="00DF5C42"/>
    <w:rsid w:val="00DF605B"/>
    <w:rsid w:val="00DF60BA"/>
    <w:rsid w:val="00DF6BCA"/>
    <w:rsid w:val="00DF71DD"/>
    <w:rsid w:val="00DF72E2"/>
    <w:rsid w:val="00DF7449"/>
    <w:rsid w:val="00DF773E"/>
    <w:rsid w:val="00DF7A41"/>
    <w:rsid w:val="00E01E69"/>
    <w:rsid w:val="00E0213A"/>
    <w:rsid w:val="00E02708"/>
    <w:rsid w:val="00E027FA"/>
    <w:rsid w:val="00E02DF4"/>
    <w:rsid w:val="00E02EDD"/>
    <w:rsid w:val="00E02F83"/>
    <w:rsid w:val="00E030C6"/>
    <w:rsid w:val="00E03714"/>
    <w:rsid w:val="00E04095"/>
    <w:rsid w:val="00E0432B"/>
    <w:rsid w:val="00E043F2"/>
    <w:rsid w:val="00E04919"/>
    <w:rsid w:val="00E049FD"/>
    <w:rsid w:val="00E04C8C"/>
    <w:rsid w:val="00E04F6F"/>
    <w:rsid w:val="00E05615"/>
    <w:rsid w:val="00E05AAF"/>
    <w:rsid w:val="00E05B41"/>
    <w:rsid w:val="00E05CFC"/>
    <w:rsid w:val="00E05D3C"/>
    <w:rsid w:val="00E05F83"/>
    <w:rsid w:val="00E06A2C"/>
    <w:rsid w:val="00E07733"/>
    <w:rsid w:val="00E10371"/>
    <w:rsid w:val="00E103E7"/>
    <w:rsid w:val="00E10E9E"/>
    <w:rsid w:val="00E121D1"/>
    <w:rsid w:val="00E12961"/>
    <w:rsid w:val="00E12C1B"/>
    <w:rsid w:val="00E12CEF"/>
    <w:rsid w:val="00E138F0"/>
    <w:rsid w:val="00E1444D"/>
    <w:rsid w:val="00E1497D"/>
    <w:rsid w:val="00E1599B"/>
    <w:rsid w:val="00E16E63"/>
    <w:rsid w:val="00E17AFC"/>
    <w:rsid w:val="00E2048B"/>
    <w:rsid w:val="00E20563"/>
    <w:rsid w:val="00E20718"/>
    <w:rsid w:val="00E207F8"/>
    <w:rsid w:val="00E20F16"/>
    <w:rsid w:val="00E21138"/>
    <w:rsid w:val="00E214E2"/>
    <w:rsid w:val="00E215D0"/>
    <w:rsid w:val="00E22032"/>
    <w:rsid w:val="00E228B5"/>
    <w:rsid w:val="00E22A32"/>
    <w:rsid w:val="00E23D19"/>
    <w:rsid w:val="00E23FDA"/>
    <w:rsid w:val="00E245E6"/>
    <w:rsid w:val="00E2520B"/>
    <w:rsid w:val="00E255E6"/>
    <w:rsid w:val="00E25F9C"/>
    <w:rsid w:val="00E263DA"/>
    <w:rsid w:val="00E26895"/>
    <w:rsid w:val="00E26FD1"/>
    <w:rsid w:val="00E27A7B"/>
    <w:rsid w:val="00E30444"/>
    <w:rsid w:val="00E30A79"/>
    <w:rsid w:val="00E30F28"/>
    <w:rsid w:val="00E31109"/>
    <w:rsid w:val="00E312DB"/>
    <w:rsid w:val="00E31BAB"/>
    <w:rsid w:val="00E31E5E"/>
    <w:rsid w:val="00E32484"/>
    <w:rsid w:val="00E328C0"/>
    <w:rsid w:val="00E32AFA"/>
    <w:rsid w:val="00E33002"/>
    <w:rsid w:val="00E33E4D"/>
    <w:rsid w:val="00E3521D"/>
    <w:rsid w:val="00E35B2E"/>
    <w:rsid w:val="00E35BB0"/>
    <w:rsid w:val="00E36B88"/>
    <w:rsid w:val="00E37184"/>
    <w:rsid w:val="00E37284"/>
    <w:rsid w:val="00E403C7"/>
    <w:rsid w:val="00E4154D"/>
    <w:rsid w:val="00E41F04"/>
    <w:rsid w:val="00E42460"/>
    <w:rsid w:val="00E429D1"/>
    <w:rsid w:val="00E43787"/>
    <w:rsid w:val="00E43DEB"/>
    <w:rsid w:val="00E44260"/>
    <w:rsid w:val="00E4442A"/>
    <w:rsid w:val="00E44E37"/>
    <w:rsid w:val="00E4552E"/>
    <w:rsid w:val="00E45542"/>
    <w:rsid w:val="00E45883"/>
    <w:rsid w:val="00E46F06"/>
    <w:rsid w:val="00E471E1"/>
    <w:rsid w:val="00E47343"/>
    <w:rsid w:val="00E47742"/>
    <w:rsid w:val="00E4789F"/>
    <w:rsid w:val="00E508BD"/>
    <w:rsid w:val="00E509BA"/>
    <w:rsid w:val="00E50E55"/>
    <w:rsid w:val="00E52FA8"/>
    <w:rsid w:val="00E53009"/>
    <w:rsid w:val="00E53245"/>
    <w:rsid w:val="00E54F18"/>
    <w:rsid w:val="00E55731"/>
    <w:rsid w:val="00E55A74"/>
    <w:rsid w:val="00E5642B"/>
    <w:rsid w:val="00E56F0A"/>
    <w:rsid w:val="00E56F45"/>
    <w:rsid w:val="00E57288"/>
    <w:rsid w:val="00E6005D"/>
    <w:rsid w:val="00E604ED"/>
    <w:rsid w:val="00E6074C"/>
    <w:rsid w:val="00E60E81"/>
    <w:rsid w:val="00E60F82"/>
    <w:rsid w:val="00E61285"/>
    <w:rsid w:val="00E634B1"/>
    <w:rsid w:val="00E636C2"/>
    <w:rsid w:val="00E63972"/>
    <w:rsid w:val="00E63FA4"/>
    <w:rsid w:val="00E64480"/>
    <w:rsid w:val="00E64D13"/>
    <w:rsid w:val="00E64E6C"/>
    <w:rsid w:val="00E64F9E"/>
    <w:rsid w:val="00E65029"/>
    <w:rsid w:val="00E6689D"/>
    <w:rsid w:val="00E67B40"/>
    <w:rsid w:val="00E7057E"/>
    <w:rsid w:val="00E705BA"/>
    <w:rsid w:val="00E70A57"/>
    <w:rsid w:val="00E70A7E"/>
    <w:rsid w:val="00E70EE6"/>
    <w:rsid w:val="00E71729"/>
    <w:rsid w:val="00E71B17"/>
    <w:rsid w:val="00E72610"/>
    <w:rsid w:val="00E7261C"/>
    <w:rsid w:val="00E7272F"/>
    <w:rsid w:val="00E72A0A"/>
    <w:rsid w:val="00E72E16"/>
    <w:rsid w:val="00E73299"/>
    <w:rsid w:val="00E73CA2"/>
    <w:rsid w:val="00E73ED1"/>
    <w:rsid w:val="00E74789"/>
    <w:rsid w:val="00E74BFB"/>
    <w:rsid w:val="00E74E35"/>
    <w:rsid w:val="00E75000"/>
    <w:rsid w:val="00E75470"/>
    <w:rsid w:val="00E778E3"/>
    <w:rsid w:val="00E77926"/>
    <w:rsid w:val="00E8085E"/>
    <w:rsid w:val="00E8085F"/>
    <w:rsid w:val="00E80C00"/>
    <w:rsid w:val="00E81657"/>
    <w:rsid w:val="00E81DCB"/>
    <w:rsid w:val="00E81FB1"/>
    <w:rsid w:val="00E83206"/>
    <w:rsid w:val="00E8388E"/>
    <w:rsid w:val="00E83E8A"/>
    <w:rsid w:val="00E8474F"/>
    <w:rsid w:val="00E84F9A"/>
    <w:rsid w:val="00E8596A"/>
    <w:rsid w:val="00E85AA2"/>
    <w:rsid w:val="00E86367"/>
    <w:rsid w:val="00E8696D"/>
    <w:rsid w:val="00E86DF0"/>
    <w:rsid w:val="00E870BD"/>
    <w:rsid w:val="00E904B8"/>
    <w:rsid w:val="00E90927"/>
    <w:rsid w:val="00E90F66"/>
    <w:rsid w:val="00E914C3"/>
    <w:rsid w:val="00E9185C"/>
    <w:rsid w:val="00E918DC"/>
    <w:rsid w:val="00E9206A"/>
    <w:rsid w:val="00E9213B"/>
    <w:rsid w:val="00E92359"/>
    <w:rsid w:val="00E92D23"/>
    <w:rsid w:val="00E92D49"/>
    <w:rsid w:val="00E936DD"/>
    <w:rsid w:val="00E942CF"/>
    <w:rsid w:val="00E9449E"/>
    <w:rsid w:val="00E94AC7"/>
    <w:rsid w:val="00E94BB2"/>
    <w:rsid w:val="00E94EB7"/>
    <w:rsid w:val="00E94F2B"/>
    <w:rsid w:val="00E950D8"/>
    <w:rsid w:val="00E9622A"/>
    <w:rsid w:val="00E96531"/>
    <w:rsid w:val="00E96A64"/>
    <w:rsid w:val="00E96C4F"/>
    <w:rsid w:val="00E97633"/>
    <w:rsid w:val="00EA0477"/>
    <w:rsid w:val="00EA0A23"/>
    <w:rsid w:val="00EA0B41"/>
    <w:rsid w:val="00EA20CE"/>
    <w:rsid w:val="00EA21E4"/>
    <w:rsid w:val="00EA24CC"/>
    <w:rsid w:val="00EA2DBB"/>
    <w:rsid w:val="00EA313E"/>
    <w:rsid w:val="00EA4F0D"/>
    <w:rsid w:val="00EA5207"/>
    <w:rsid w:val="00EA5466"/>
    <w:rsid w:val="00EA5CE0"/>
    <w:rsid w:val="00EA5CF4"/>
    <w:rsid w:val="00EA6140"/>
    <w:rsid w:val="00EA6A09"/>
    <w:rsid w:val="00EA6E08"/>
    <w:rsid w:val="00EA76D1"/>
    <w:rsid w:val="00EA77DC"/>
    <w:rsid w:val="00EA7A14"/>
    <w:rsid w:val="00EB1168"/>
    <w:rsid w:val="00EB12BC"/>
    <w:rsid w:val="00EB1530"/>
    <w:rsid w:val="00EB154E"/>
    <w:rsid w:val="00EB1D42"/>
    <w:rsid w:val="00EB305E"/>
    <w:rsid w:val="00EB31C7"/>
    <w:rsid w:val="00EB3534"/>
    <w:rsid w:val="00EB604B"/>
    <w:rsid w:val="00EB6077"/>
    <w:rsid w:val="00EB7724"/>
    <w:rsid w:val="00EB7912"/>
    <w:rsid w:val="00EB7F16"/>
    <w:rsid w:val="00EC10C7"/>
    <w:rsid w:val="00EC1A95"/>
    <w:rsid w:val="00EC22E5"/>
    <w:rsid w:val="00EC268B"/>
    <w:rsid w:val="00EC2815"/>
    <w:rsid w:val="00EC371E"/>
    <w:rsid w:val="00EC386C"/>
    <w:rsid w:val="00EC446B"/>
    <w:rsid w:val="00EC4695"/>
    <w:rsid w:val="00EC4C03"/>
    <w:rsid w:val="00EC5DF0"/>
    <w:rsid w:val="00EC6035"/>
    <w:rsid w:val="00EC6203"/>
    <w:rsid w:val="00EC67DF"/>
    <w:rsid w:val="00EC6E26"/>
    <w:rsid w:val="00EC70CB"/>
    <w:rsid w:val="00ED053D"/>
    <w:rsid w:val="00ED0560"/>
    <w:rsid w:val="00ED05FA"/>
    <w:rsid w:val="00ED0B2A"/>
    <w:rsid w:val="00ED1202"/>
    <w:rsid w:val="00ED1862"/>
    <w:rsid w:val="00ED22A5"/>
    <w:rsid w:val="00ED2A01"/>
    <w:rsid w:val="00ED2B94"/>
    <w:rsid w:val="00ED2C30"/>
    <w:rsid w:val="00ED2E35"/>
    <w:rsid w:val="00ED391E"/>
    <w:rsid w:val="00ED4E9A"/>
    <w:rsid w:val="00ED4F25"/>
    <w:rsid w:val="00ED5495"/>
    <w:rsid w:val="00ED5DC5"/>
    <w:rsid w:val="00ED656F"/>
    <w:rsid w:val="00ED67A6"/>
    <w:rsid w:val="00ED70A4"/>
    <w:rsid w:val="00EE04A0"/>
    <w:rsid w:val="00EE07F6"/>
    <w:rsid w:val="00EE0BF6"/>
    <w:rsid w:val="00EE13FC"/>
    <w:rsid w:val="00EE148C"/>
    <w:rsid w:val="00EE1ABC"/>
    <w:rsid w:val="00EE1E75"/>
    <w:rsid w:val="00EE39C0"/>
    <w:rsid w:val="00EE472D"/>
    <w:rsid w:val="00EE5301"/>
    <w:rsid w:val="00EE5403"/>
    <w:rsid w:val="00EE5DC8"/>
    <w:rsid w:val="00EE5E76"/>
    <w:rsid w:val="00EE66C5"/>
    <w:rsid w:val="00EE66D2"/>
    <w:rsid w:val="00EE6781"/>
    <w:rsid w:val="00EE7C96"/>
    <w:rsid w:val="00EE7D32"/>
    <w:rsid w:val="00EF0000"/>
    <w:rsid w:val="00EF0708"/>
    <w:rsid w:val="00EF09C9"/>
    <w:rsid w:val="00EF0C2B"/>
    <w:rsid w:val="00EF1A02"/>
    <w:rsid w:val="00EF1E3C"/>
    <w:rsid w:val="00EF26CD"/>
    <w:rsid w:val="00EF31DB"/>
    <w:rsid w:val="00EF430B"/>
    <w:rsid w:val="00EF460E"/>
    <w:rsid w:val="00EF5108"/>
    <w:rsid w:val="00EF54DB"/>
    <w:rsid w:val="00EF5558"/>
    <w:rsid w:val="00EF6A6B"/>
    <w:rsid w:val="00EF6BC7"/>
    <w:rsid w:val="00EF6BE1"/>
    <w:rsid w:val="00EF7367"/>
    <w:rsid w:val="00EF76B3"/>
    <w:rsid w:val="00EF7C2F"/>
    <w:rsid w:val="00EF7C88"/>
    <w:rsid w:val="00F0026D"/>
    <w:rsid w:val="00F00ACA"/>
    <w:rsid w:val="00F00D7B"/>
    <w:rsid w:val="00F01390"/>
    <w:rsid w:val="00F015E4"/>
    <w:rsid w:val="00F01FED"/>
    <w:rsid w:val="00F02A1F"/>
    <w:rsid w:val="00F03336"/>
    <w:rsid w:val="00F03402"/>
    <w:rsid w:val="00F03AAB"/>
    <w:rsid w:val="00F04739"/>
    <w:rsid w:val="00F05461"/>
    <w:rsid w:val="00F05981"/>
    <w:rsid w:val="00F06199"/>
    <w:rsid w:val="00F06FBE"/>
    <w:rsid w:val="00F07029"/>
    <w:rsid w:val="00F071AB"/>
    <w:rsid w:val="00F07406"/>
    <w:rsid w:val="00F075B3"/>
    <w:rsid w:val="00F07D0A"/>
    <w:rsid w:val="00F10136"/>
    <w:rsid w:val="00F103D4"/>
    <w:rsid w:val="00F10800"/>
    <w:rsid w:val="00F10AFF"/>
    <w:rsid w:val="00F10B79"/>
    <w:rsid w:val="00F11E1F"/>
    <w:rsid w:val="00F12B20"/>
    <w:rsid w:val="00F1325D"/>
    <w:rsid w:val="00F1418D"/>
    <w:rsid w:val="00F14619"/>
    <w:rsid w:val="00F14812"/>
    <w:rsid w:val="00F14B59"/>
    <w:rsid w:val="00F14BA2"/>
    <w:rsid w:val="00F14F99"/>
    <w:rsid w:val="00F15429"/>
    <w:rsid w:val="00F15C94"/>
    <w:rsid w:val="00F15D30"/>
    <w:rsid w:val="00F15F4A"/>
    <w:rsid w:val="00F1643E"/>
    <w:rsid w:val="00F167BA"/>
    <w:rsid w:val="00F16C91"/>
    <w:rsid w:val="00F16F01"/>
    <w:rsid w:val="00F16F40"/>
    <w:rsid w:val="00F170F9"/>
    <w:rsid w:val="00F17240"/>
    <w:rsid w:val="00F20D9C"/>
    <w:rsid w:val="00F20E5F"/>
    <w:rsid w:val="00F217F2"/>
    <w:rsid w:val="00F22A0C"/>
    <w:rsid w:val="00F22FC9"/>
    <w:rsid w:val="00F23036"/>
    <w:rsid w:val="00F236A2"/>
    <w:rsid w:val="00F24109"/>
    <w:rsid w:val="00F2549B"/>
    <w:rsid w:val="00F25BC0"/>
    <w:rsid w:val="00F25BC1"/>
    <w:rsid w:val="00F25E12"/>
    <w:rsid w:val="00F266A1"/>
    <w:rsid w:val="00F26AC8"/>
    <w:rsid w:val="00F26F02"/>
    <w:rsid w:val="00F2743D"/>
    <w:rsid w:val="00F27DC1"/>
    <w:rsid w:val="00F30B92"/>
    <w:rsid w:val="00F31C44"/>
    <w:rsid w:val="00F31FA7"/>
    <w:rsid w:val="00F3204A"/>
    <w:rsid w:val="00F321A3"/>
    <w:rsid w:val="00F32657"/>
    <w:rsid w:val="00F329BA"/>
    <w:rsid w:val="00F333BA"/>
    <w:rsid w:val="00F3378E"/>
    <w:rsid w:val="00F343BB"/>
    <w:rsid w:val="00F346DC"/>
    <w:rsid w:val="00F34C88"/>
    <w:rsid w:val="00F34F15"/>
    <w:rsid w:val="00F35650"/>
    <w:rsid w:val="00F3601E"/>
    <w:rsid w:val="00F37727"/>
    <w:rsid w:val="00F402F1"/>
    <w:rsid w:val="00F406A0"/>
    <w:rsid w:val="00F406CF"/>
    <w:rsid w:val="00F40903"/>
    <w:rsid w:val="00F40AEA"/>
    <w:rsid w:val="00F40C3A"/>
    <w:rsid w:val="00F429E2"/>
    <w:rsid w:val="00F42C9B"/>
    <w:rsid w:val="00F43162"/>
    <w:rsid w:val="00F439EF"/>
    <w:rsid w:val="00F442B0"/>
    <w:rsid w:val="00F45117"/>
    <w:rsid w:val="00F45CE7"/>
    <w:rsid w:val="00F47039"/>
    <w:rsid w:val="00F4716D"/>
    <w:rsid w:val="00F479EA"/>
    <w:rsid w:val="00F47B4D"/>
    <w:rsid w:val="00F500FC"/>
    <w:rsid w:val="00F5017D"/>
    <w:rsid w:val="00F5072E"/>
    <w:rsid w:val="00F50A4B"/>
    <w:rsid w:val="00F511A2"/>
    <w:rsid w:val="00F54DDF"/>
    <w:rsid w:val="00F5503E"/>
    <w:rsid w:val="00F55357"/>
    <w:rsid w:val="00F56111"/>
    <w:rsid w:val="00F5651C"/>
    <w:rsid w:val="00F5677D"/>
    <w:rsid w:val="00F57193"/>
    <w:rsid w:val="00F5789D"/>
    <w:rsid w:val="00F57AC9"/>
    <w:rsid w:val="00F57CE3"/>
    <w:rsid w:val="00F57D93"/>
    <w:rsid w:val="00F60333"/>
    <w:rsid w:val="00F60B37"/>
    <w:rsid w:val="00F616D7"/>
    <w:rsid w:val="00F62458"/>
    <w:rsid w:val="00F62703"/>
    <w:rsid w:val="00F62B87"/>
    <w:rsid w:val="00F62EB9"/>
    <w:rsid w:val="00F63378"/>
    <w:rsid w:val="00F63553"/>
    <w:rsid w:val="00F6356D"/>
    <w:rsid w:val="00F6460D"/>
    <w:rsid w:val="00F65580"/>
    <w:rsid w:val="00F6558D"/>
    <w:rsid w:val="00F66373"/>
    <w:rsid w:val="00F66B75"/>
    <w:rsid w:val="00F67F5B"/>
    <w:rsid w:val="00F70B99"/>
    <w:rsid w:val="00F70F8A"/>
    <w:rsid w:val="00F71C7D"/>
    <w:rsid w:val="00F71CB6"/>
    <w:rsid w:val="00F72D88"/>
    <w:rsid w:val="00F7347D"/>
    <w:rsid w:val="00F73D06"/>
    <w:rsid w:val="00F742B5"/>
    <w:rsid w:val="00F74E72"/>
    <w:rsid w:val="00F74F44"/>
    <w:rsid w:val="00F75116"/>
    <w:rsid w:val="00F75136"/>
    <w:rsid w:val="00F7556C"/>
    <w:rsid w:val="00F75C76"/>
    <w:rsid w:val="00F75CA7"/>
    <w:rsid w:val="00F76A63"/>
    <w:rsid w:val="00F77535"/>
    <w:rsid w:val="00F77590"/>
    <w:rsid w:val="00F80E89"/>
    <w:rsid w:val="00F8140A"/>
    <w:rsid w:val="00F824B6"/>
    <w:rsid w:val="00F828A2"/>
    <w:rsid w:val="00F8332B"/>
    <w:rsid w:val="00F83B49"/>
    <w:rsid w:val="00F83C5D"/>
    <w:rsid w:val="00F858D9"/>
    <w:rsid w:val="00F862C8"/>
    <w:rsid w:val="00F866FD"/>
    <w:rsid w:val="00F87581"/>
    <w:rsid w:val="00F90AA5"/>
    <w:rsid w:val="00F916C3"/>
    <w:rsid w:val="00F91D9A"/>
    <w:rsid w:val="00F93C79"/>
    <w:rsid w:val="00F93EAF"/>
    <w:rsid w:val="00F94604"/>
    <w:rsid w:val="00F94BC9"/>
    <w:rsid w:val="00F94F55"/>
    <w:rsid w:val="00F9556C"/>
    <w:rsid w:val="00F95F77"/>
    <w:rsid w:val="00F968BE"/>
    <w:rsid w:val="00F96C48"/>
    <w:rsid w:val="00FA0737"/>
    <w:rsid w:val="00FA083A"/>
    <w:rsid w:val="00FA1520"/>
    <w:rsid w:val="00FA1799"/>
    <w:rsid w:val="00FA1B0A"/>
    <w:rsid w:val="00FA1FA0"/>
    <w:rsid w:val="00FA2FE5"/>
    <w:rsid w:val="00FA4D66"/>
    <w:rsid w:val="00FA4F9D"/>
    <w:rsid w:val="00FA545A"/>
    <w:rsid w:val="00FA59AC"/>
    <w:rsid w:val="00FA5ACF"/>
    <w:rsid w:val="00FA5E70"/>
    <w:rsid w:val="00FA6608"/>
    <w:rsid w:val="00FA7692"/>
    <w:rsid w:val="00FA7DBD"/>
    <w:rsid w:val="00FB019E"/>
    <w:rsid w:val="00FB079C"/>
    <w:rsid w:val="00FB24BF"/>
    <w:rsid w:val="00FB2A07"/>
    <w:rsid w:val="00FB42CF"/>
    <w:rsid w:val="00FB46C1"/>
    <w:rsid w:val="00FB4881"/>
    <w:rsid w:val="00FB56F6"/>
    <w:rsid w:val="00FB71D9"/>
    <w:rsid w:val="00FC010E"/>
    <w:rsid w:val="00FC12B2"/>
    <w:rsid w:val="00FC161B"/>
    <w:rsid w:val="00FC1945"/>
    <w:rsid w:val="00FC2610"/>
    <w:rsid w:val="00FC3BBB"/>
    <w:rsid w:val="00FC3CE2"/>
    <w:rsid w:val="00FC3D6A"/>
    <w:rsid w:val="00FC3E14"/>
    <w:rsid w:val="00FC42FF"/>
    <w:rsid w:val="00FC47AF"/>
    <w:rsid w:val="00FC5F94"/>
    <w:rsid w:val="00FC6803"/>
    <w:rsid w:val="00FC6AF2"/>
    <w:rsid w:val="00FC6BD8"/>
    <w:rsid w:val="00FC6FC4"/>
    <w:rsid w:val="00FC70D1"/>
    <w:rsid w:val="00FC7C3E"/>
    <w:rsid w:val="00FD0032"/>
    <w:rsid w:val="00FD01A0"/>
    <w:rsid w:val="00FD0322"/>
    <w:rsid w:val="00FD0D39"/>
    <w:rsid w:val="00FD0E16"/>
    <w:rsid w:val="00FD2002"/>
    <w:rsid w:val="00FD2192"/>
    <w:rsid w:val="00FD224D"/>
    <w:rsid w:val="00FD321E"/>
    <w:rsid w:val="00FD5A2B"/>
    <w:rsid w:val="00FD67FB"/>
    <w:rsid w:val="00FD6A13"/>
    <w:rsid w:val="00FD6C50"/>
    <w:rsid w:val="00FD7037"/>
    <w:rsid w:val="00FD763B"/>
    <w:rsid w:val="00FD7B6F"/>
    <w:rsid w:val="00FD7CDF"/>
    <w:rsid w:val="00FE0219"/>
    <w:rsid w:val="00FE0ED6"/>
    <w:rsid w:val="00FE1502"/>
    <w:rsid w:val="00FE19C1"/>
    <w:rsid w:val="00FE2978"/>
    <w:rsid w:val="00FE2A34"/>
    <w:rsid w:val="00FE306C"/>
    <w:rsid w:val="00FE3070"/>
    <w:rsid w:val="00FE32E6"/>
    <w:rsid w:val="00FE37FB"/>
    <w:rsid w:val="00FE3C47"/>
    <w:rsid w:val="00FE3CCF"/>
    <w:rsid w:val="00FE444F"/>
    <w:rsid w:val="00FE5389"/>
    <w:rsid w:val="00FE6355"/>
    <w:rsid w:val="00FE64E3"/>
    <w:rsid w:val="00FE67CC"/>
    <w:rsid w:val="00FE6849"/>
    <w:rsid w:val="00FE6D74"/>
    <w:rsid w:val="00FE6FA4"/>
    <w:rsid w:val="00FF14C1"/>
    <w:rsid w:val="00FF1C04"/>
    <w:rsid w:val="00FF2F86"/>
    <w:rsid w:val="00FF3A4D"/>
    <w:rsid w:val="00FF4387"/>
    <w:rsid w:val="00FF43FC"/>
    <w:rsid w:val="00FF4B23"/>
    <w:rsid w:val="00FF57E6"/>
    <w:rsid w:val="00FF6455"/>
    <w:rsid w:val="00FF6496"/>
    <w:rsid w:val="00FF676E"/>
    <w:rsid w:val="00FF67B9"/>
    <w:rsid w:val="00FF681C"/>
    <w:rsid w:val="00FF6D90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AE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y">
    <w:name w:val="Normal"/>
    <w:qFormat/>
    <w:rsid w:val="009571D5"/>
    <w:pPr>
      <w:spacing w:after="120"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2016"/>
    <w:pPr>
      <w:keepNext/>
      <w:keepLines/>
      <w:pageBreakBefore/>
      <w:numPr>
        <w:numId w:val="1"/>
      </w:numPr>
      <w:spacing w:before="240" w:after="240"/>
      <w:ind w:left="0" w:firstLine="0"/>
      <w:outlineLvl w:val="0"/>
    </w:pPr>
    <w:rPr>
      <w:rFonts w:eastAsia="Times New Roman"/>
      <w:b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C0491"/>
    <w:pPr>
      <w:keepNext/>
      <w:keepLines/>
      <w:numPr>
        <w:ilvl w:val="1"/>
        <w:numId w:val="1"/>
      </w:numPr>
      <w:spacing w:before="480"/>
      <w:ind w:left="0" w:firstLine="0"/>
      <w:outlineLvl w:val="1"/>
    </w:pPr>
    <w:rPr>
      <w:rFonts w:eastAsia="Times New Roman"/>
      <w:b/>
      <w:color w:val="000000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50461"/>
    <w:pPr>
      <w:keepNext/>
      <w:keepLines/>
      <w:numPr>
        <w:ilvl w:val="2"/>
        <w:numId w:val="1"/>
      </w:numPr>
      <w:spacing w:before="40" w:after="0"/>
      <w:ind w:left="709" w:hanging="709"/>
      <w:outlineLvl w:val="2"/>
    </w:pPr>
    <w:rPr>
      <w:rFonts w:eastAsia="Times New Roman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B6EFA"/>
    <w:pPr>
      <w:keepNext/>
      <w:keepLines/>
      <w:spacing w:before="40" w:after="0"/>
      <w:ind w:firstLine="0"/>
      <w:outlineLvl w:val="3"/>
    </w:pPr>
    <w:rPr>
      <w:rFonts w:eastAsia="Times New Roman"/>
      <w:b/>
      <w:iCs/>
      <w:color w:val="00000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rsid w:val="0037351C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7351C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7351C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7351C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7351C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rsid w:val="00861B60"/>
    <w:pPr>
      <w:keepLines/>
      <w:numPr>
        <w:numId w:val="2"/>
      </w:numPr>
      <w:suppressAutoHyphens/>
      <w:spacing w:before="240" w:after="240"/>
      <w:ind w:left="1066" w:hanging="357"/>
      <w:contextualSpacing/>
    </w:pPr>
  </w:style>
  <w:style w:type="character" w:customStyle="1" w:styleId="Nadpis1Char">
    <w:name w:val="Nadpis 1 Char"/>
    <w:link w:val="Nadpis1"/>
    <w:uiPriority w:val="9"/>
    <w:rsid w:val="00542016"/>
    <w:rPr>
      <w:rFonts w:ascii="Times New Roman" w:eastAsia="Times New Roman" w:hAnsi="Times New Roman" w:cs="Times New Roman"/>
      <w:b/>
      <w:sz w:val="32"/>
      <w:szCs w:val="32"/>
    </w:rPr>
  </w:style>
  <w:style w:type="paragraph" w:styleId="Popis">
    <w:name w:val="caption"/>
    <w:basedOn w:val="Normlny"/>
    <w:next w:val="Normlny"/>
    <w:uiPriority w:val="35"/>
    <w:unhideWhenUsed/>
    <w:rsid w:val="007729AE"/>
    <w:pPr>
      <w:spacing w:before="120" w:after="240" w:line="240" w:lineRule="auto"/>
      <w:ind w:firstLine="0"/>
      <w:jc w:val="center"/>
    </w:pPr>
    <w:rPr>
      <w:b/>
      <w:iCs/>
      <w:color w:val="000000"/>
      <w:sz w:val="2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D730E"/>
    <w:rPr>
      <w:rFonts w:ascii="Tahoma" w:hAnsi="Tahoma" w:cs="Tahoma"/>
      <w:sz w:val="16"/>
      <w:szCs w:val="16"/>
    </w:rPr>
  </w:style>
  <w:style w:type="paragraph" w:styleId="Bibliografia">
    <w:name w:val="Bibliography"/>
    <w:basedOn w:val="Normlny"/>
    <w:next w:val="Normlny"/>
    <w:uiPriority w:val="37"/>
    <w:unhideWhenUsed/>
    <w:rsid w:val="0056624B"/>
    <w:pPr>
      <w:ind w:firstLine="0"/>
    </w:pPr>
  </w:style>
  <w:style w:type="paragraph" w:styleId="Hlavikaobsahu">
    <w:name w:val="TOC Heading"/>
    <w:basedOn w:val="Nadpis1"/>
    <w:next w:val="Normlny"/>
    <w:uiPriority w:val="39"/>
    <w:unhideWhenUsed/>
    <w:rsid w:val="00F6356D"/>
    <w:pPr>
      <w:numPr>
        <w:numId w:val="0"/>
      </w:numPr>
      <w:spacing w:before="0" w:after="120" w:line="259" w:lineRule="auto"/>
      <w:jc w:val="left"/>
      <w:outlineLvl w:val="9"/>
    </w:pPr>
    <w:rPr>
      <w:color w:val="000000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557A42"/>
    <w:pPr>
      <w:tabs>
        <w:tab w:val="left" w:pos="426"/>
        <w:tab w:val="right" w:leader="dot" w:pos="8787"/>
      </w:tabs>
      <w:spacing w:after="100" w:line="240" w:lineRule="auto"/>
      <w:ind w:firstLine="0"/>
    </w:pPr>
    <w:rPr>
      <w:b/>
      <w:noProof/>
    </w:rPr>
  </w:style>
  <w:style w:type="character" w:styleId="Jemnzvraznenie">
    <w:name w:val="Subtle Emphasis"/>
    <w:uiPriority w:val="19"/>
    <w:rsid w:val="00180BD3"/>
    <w:rPr>
      <w:i/>
      <w:iCs/>
      <w:color w:val="808080"/>
    </w:rPr>
  </w:style>
  <w:style w:type="character" w:customStyle="1" w:styleId="Nadpis2Char">
    <w:name w:val="Nadpis 2 Char"/>
    <w:link w:val="Nadpis2"/>
    <w:uiPriority w:val="9"/>
    <w:rsid w:val="00CC0491"/>
    <w:rPr>
      <w:rFonts w:ascii="Times New Roman" w:eastAsia="Times New Roman" w:hAnsi="Times New Roman" w:cs="Times New Roman"/>
      <w:b/>
      <w:color w:val="000000"/>
      <w:sz w:val="28"/>
      <w:szCs w:val="26"/>
    </w:rPr>
  </w:style>
  <w:style w:type="character" w:customStyle="1" w:styleId="Nadpis3Char">
    <w:name w:val="Nadpis 3 Char"/>
    <w:link w:val="Nadpis3"/>
    <w:uiPriority w:val="9"/>
    <w:rsid w:val="0085046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4Char">
    <w:name w:val="Nadpis 4 Char"/>
    <w:link w:val="Nadpis4"/>
    <w:uiPriority w:val="9"/>
    <w:rsid w:val="008B6EFA"/>
    <w:rPr>
      <w:rFonts w:ascii="Times New Roman" w:eastAsia="Times New Roman" w:hAnsi="Times New Roman" w:cs="Times New Roman"/>
      <w:b/>
      <w:iCs/>
      <w:color w:val="000000"/>
      <w:sz w:val="24"/>
    </w:rPr>
  </w:style>
  <w:style w:type="character" w:customStyle="1" w:styleId="Nadpis5Char">
    <w:name w:val="Nadpis 5 Char"/>
    <w:link w:val="Nadpis5"/>
    <w:uiPriority w:val="9"/>
    <w:semiHidden/>
    <w:rsid w:val="0037351C"/>
    <w:rPr>
      <w:rFonts w:ascii="Calibri Light" w:eastAsia="Times New Roman" w:hAnsi="Calibri Light" w:cs="Times New Roman"/>
      <w:color w:val="2E74B5"/>
      <w:sz w:val="24"/>
    </w:rPr>
  </w:style>
  <w:style w:type="character" w:customStyle="1" w:styleId="Nadpis6Char">
    <w:name w:val="Nadpis 6 Char"/>
    <w:link w:val="Nadpis6"/>
    <w:uiPriority w:val="9"/>
    <w:semiHidden/>
    <w:rsid w:val="0037351C"/>
    <w:rPr>
      <w:rFonts w:ascii="Calibri Light" w:eastAsia="Times New Roman" w:hAnsi="Calibri Light" w:cs="Times New Roman"/>
      <w:color w:val="1F4D78"/>
      <w:sz w:val="24"/>
    </w:rPr>
  </w:style>
  <w:style w:type="character" w:customStyle="1" w:styleId="Nadpis7Char">
    <w:name w:val="Nadpis 7 Char"/>
    <w:link w:val="Nadpis7"/>
    <w:uiPriority w:val="9"/>
    <w:semiHidden/>
    <w:rsid w:val="0037351C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dpis8Char">
    <w:name w:val="Nadpis 8 Char"/>
    <w:link w:val="Nadpis8"/>
    <w:uiPriority w:val="9"/>
    <w:semiHidden/>
    <w:rsid w:val="0037351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37351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Zoznamobrzkov">
    <w:name w:val="table of figures"/>
    <w:basedOn w:val="Normlny"/>
    <w:next w:val="Normlny"/>
    <w:uiPriority w:val="99"/>
    <w:unhideWhenUsed/>
    <w:rsid w:val="00C47635"/>
    <w:pPr>
      <w:spacing w:after="0"/>
      <w:ind w:firstLine="0"/>
    </w:pPr>
  </w:style>
  <w:style w:type="character" w:styleId="PouitHypertextovPrepojenie">
    <w:name w:val="FollowedHyperlink"/>
    <w:uiPriority w:val="99"/>
    <w:semiHidden/>
    <w:unhideWhenUsed/>
    <w:rsid w:val="00803F8B"/>
    <w:rPr>
      <w:color w:val="954F72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rsid w:val="007E3B02"/>
    <w:pPr>
      <w:tabs>
        <w:tab w:val="left" w:pos="993"/>
        <w:tab w:val="left" w:pos="1276"/>
        <w:tab w:val="right" w:leader="dot" w:pos="8777"/>
      </w:tabs>
      <w:spacing w:after="100" w:line="240" w:lineRule="auto"/>
      <w:ind w:left="426" w:firstLine="0"/>
    </w:pPr>
    <w:rPr>
      <w:noProof/>
    </w:rPr>
  </w:style>
  <w:style w:type="paragraph" w:styleId="Hlavika">
    <w:name w:val="header"/>
    <w:basedOn w:val="Normlny"/>
    <w:link w:val="HlavikaChar"/>
    <w:uiPriority w:val="99"/>
    <w:unhideWhenUsed/>
    <w:rsid w:val="00B267A6"/>
    <w:pPr>
      <w:tabs>
        <w:tab w:val="center" w:pos="4394"/>
        <w:tab w:val="right" w:pos="8789"/>
      </w:tabs>
      <w:spacing w:after="0" w:line="240" w:lineRule="auto"/>
      <w:ind w:firstLine="0"/>
    </w:pPr>
  </w:style>
  <w:style w:type="character" w:customStyle="1" w:styleId="HlavikaChar">
    <w:name w:val="Hlavička Char"/>
    <w:link w:val="Hlavika"/>
    <w:uiPriority w:val="99"/>
    <w:rsid w:val="00B267A6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557A42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="Calibri" w:hAnsi="Calibri"/>
      <w:sz w:val="21"/>
      <w:szCs w:val="21"/>
      <w:lang w:eastAsia="sk-SK"/>
    </w:rPr>
  </w:style>
  <w:style w:type="character" w:customStyle="1" w:styleId="PtaChar">
    <w:name w:val="Päta Char"/>
    <w:link w:val="Pta"/>
    <w:uiPriority w:val="99"/>
    <w:rsid w:val="00557A42"/>
    <w:rPr>
      <w:sz w:val="21"/>
      <w:szCs w:val="21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26E8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26E80"/>
    <w:rPr>
      <w:rFonts w:ascii="Times New Roman" w:hAnsi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726E80"/>
    <w:rPr>
      <w:vertAlign w:val="superscript"/>
    </w:rPr>
  </w:style>
  <w:style w:type="character" w:styleId="Siln">
    <w:name w:val="Strong"/>
    <w:uiPriority w:val="22"/>
    <w:rsid w:val="0063495A"/>
    <w:rPr>
      <w:b/>
      <w:bCs/>
    </w:rPr>
  </w:style>
  <w:style w:type="paragraph" w:styleId="Obsah3">
    <w:name w:val="toc 3"/>
    <w:basedOn w:val="Normlny"/>
    <w:next w:val="Normlny"/>
    <w:autoRedefine/>
    <w:uiPriority w:val="39"/>
    <w:unhideWhenUsed/>
    <w:rsid w:val="007E3B02"/>
    <w:pPr>
      <w:tabs>
        <w:tab w:val="left" w:pos="1701"/>
        <w:tab w:val="left" w:pos="1985"/>
        <w:tab w:val="right" w:leader="dot" w:pos="8777"/>
      </w:tabs>
      <w:spacing w:after="100" w:line="240" w:lineRule="auto"/>
      <w:ind w:left="993" w:firstLine="0"/>
    </w:pPr>
    <w:rPr>
      <w:noProof/>
    </w:rPr>
  </w:style>
  <w:style w:type="character" w:styleId="Jemnodkaz">
    <w:name w:val="Subtle Reference"/>
    <w:uiPriority w:val="31"/>
    <w:rsid w:val="00180BD3"/>
    <w:rPr>
      <w:smallCaps/>
      <w:color w:val="ED7D31"/>
      <w:u w:val="single"/>
    </w:rPr>
  </w:style>
  <w:style w:type="paragraph" w:customStyle="1" w:styleId="Skratky">
    <w:name w:val="Skratky"/>
    <w:basedOn w:val="Normlny"/>
    <w:qFormat/>
    <w:rsid w:val="00B267A6"/>
    <w:pPr>
      <w:tabs>
        <w:tab w:val="left" w:pos="1418"/>
      </w:tabs>
      <w:spacing w:line="276" w:lineRule="auto"/>
      <w:ind w:firstLine="0"/>
    </w:pPr>
  </w:style>
  <w:style w:type="paragraph" w:customStyle="1" w:styleId="Typprce">
    <w:name w:val="Typ práce"/>
    <w:basedOn w:val="NormalnyBezOdseku"/>
    <w:qFormat/>
    <w:rsid w:val="00814158"/>
    <w:pPr>
      <w:jc w:val="center"/>
    </w:pPr>
    <w:rPr>
      <w:sz w:val="48"/>
      <w:szCs w:val="48"/>
    </w:rPr>
  </w:style>
  <w:style w:type="paragraph" w:customStyle="1" w:styleId="Abstrakt">
    <w:name w:val="Abstrakt"/>
    <w:basedOn w:val="Normlny"/>
    <w:rsid w:val="00557A42"/>
    <w:pPr>
      <w:ind w:firstLine="0"/>
    </w:pPr>
    <w:rPr>
      <w:b/>
    </w:rPr>
  </w:style>
  <w:style w:type="paragraph" w:customStyle="1" w:styleId="NormalnyBezOdseku">
    <w:name w:val="Normalny Bez Odseku"/>
    <w:basedOn w:val="Normlny"/>
    <w:link w:val="NormalnyBezOdsekuChar"/>
    <w:rsid w:val="00861B60"/>
    <w:pPr>
      <w:keepNext/>
      <w:keepLines/>
      <w:ind w:firstLine="0"/>
      <w:jc w:val="left"/>
    </w:pPr>
    <w:rPr>
      <w:szCs w:val="24"/>
    </w:rPr>
  </w:style>
  <w:style w:type="character" w:customStyle="1" w:styleId="NormalnyBezOdsekuChar">
    <w:name w:val="Normalny Bez Odseku Char"/>
    <w:link w:val="NormalnyBezOdseku"/>
    <w:rsid w:val="00861B60"/>
    <w:rPr>
      <w:rFonts w:ascii="Times New Roman" w:hAnsi="Times New Roman"/>
      <w:sz w:val="24"/>
      <w:szCs w:val="24"/>
    </w:rPr>
  </w:style>
  <w:style w:type="paragraph" w:customStyle="1" w:styleId="Obrzok">
    <w:name w:val="Obrázok"/>
    <w:basedOn w:val="Normlny"/>
    <w:qFormat/>
    <w:rsid w:val="00E86DF0"/>
    <w:pPr>
      <w:keepNext/>
      <w:spacing w:before="120" w:line="240" w:lineRule="auto"/>
      <w:ind w:firstLine="0"/>
      <w:jc w:val="center"/>
    </w:pPr>
  </w:style>
  <w:style w:type="paragraph" w:customStyle="1" w:styleId="Rozne">
    <w:name w:val="Rozne"/>
    <w:next w:val="Normlny"/>
    <w:link w:val="RozneChar"/>
    <w:rsid w:val="004863FF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table" w:styleId="Mriekatabuky">
    <w:name w:val="Table Grid"/>
    <w:basedOn w:val="Normlnatabuka"/>
    <w:uiPriority w:val="39"/>
    <w:rsid w:val="0017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zneChar">
    <w:name w:val="Rozne Char"/>
    <w:link w:val="Rozne"/>
    <w:rsid w:val="004863FF"/>
    <w:rPr>
      <w:rFonts w:ascii="Times New Roman" w:hAnsi="Times New Roman"/>
      <w:sz w:val="24"/>
    </w:rPr>
  </w:style>
  <w:style w:type="paragraph" w:customStyle="1" w:styleId="Cislovanie">
    <w:name w:val="Cislovanie"/>
    <w:basedOn w:val="Odsekzoznamu"/>
    <w:next w:val="Normlny"/>
    <w:rsid w:val="00664686"/>
    <w:pPr>
      <w:numPr>
        <w:numId w:val="3"/>
      </w:numPr>
    </w:pPr>
  </w:style>
  <w:style w:type="table" w:customStyle="1" w:styleId="Tabukasmriekou4zvraznenie51">
    <w:name w:val="Tabuľka s mriežkou 4 – zvýraznenie 51"/>
    <w:basedOn w:val="Normlnatabuka"/>
    <w:uiPriority w:val="49"/>
    <w:rsid w:val="00907C71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Obyajntabuka11">
    <w:name w:val="Obyčajná tabuľka 11"/>
    <w:basedOn w:val="Normlnatabuka"/>
    <w:uiPriority w:val="41"/>
    <w:rsid w:val="008A028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Textzstupnhosymbolu">
    <w:name w:val="Placeholder Text"/>
    <w:uiPriority w:val="99"/>
    <w:semiHidden/>
    <w:rsid w:val="00F14F99"/>
    <w:rPr>
      <w:color w:val="808080"/>
    </w:rPr>
  </w:style>
  <w:style w:type="paragraph" w:customStyle="1" w:styleId="Tabulka">
    <w:name w:val="Tabulka"/>
    <w:basedOn w:val="Normlny"/>
    <w:qFormat/>
    <w:rsid w:val="005619B1"/>
    <w:pPr>
      <w:spacing w:after="0" w:line="240" w:lineRule="auto"/>
      <w:ind w:firstLine="0"/>
      <w:jc w:val="center"/>
    </w:pPr>
    <w:rPr>
      <w:bCs/>
    </w:rPr>
  </w:style>
  <w:style w:type="table" w:customStyle="1" w:styleId="Tabukasmriekou1svetl1">
    <w:name w:val="Tabuľka s mriežkou 1 – svetlá1"/>
    <w:basedOn w:val="Normlnatabuka"/>
    <w:uiPriority w:val="46"/>
    <w:rsid w:val="007729AE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uiPriority w:val="99"/>
    <w:semiHidden/>
    <w:unhideWhenUsed/>
    <w:rsid w:val="007729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29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729AE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29A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729AE"/>
    <w:rPr>
      <w:rFonts w:ascii="Times New Roman" w:hAnsi="Times New Roman"/>
      <w:b/>
      <w:bCs/>
      <w:sz w:val="20"/>
      <w:szCs w:val="20"/>
    </w:rPr>
  </w:style>
  <w:style w:type="paragraph" w:customStyle="1" w:styleId="Kod">
    <w:name w:val="Kod"/>
    <w:basedOn w:val="Normlny"/>
    <w:rsid w:val="00E60E81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onsolas" w:hAnsi="Consolas" w:cs="Consolas"/>
      <w:color w:val="000000"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A4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lohapopis">
    <w:name w:val="Priloha popis"/>
    <w:next w:val="Normlny"/>
    <w:rsid w:val="00BC298D"/>
    <w:pPr>
      <w:spacing w:before="120" w:after="160" w:line="259" w:lineRule="auto"/>
      <w:jc w:val="center"/>
    </w:pPr>
    <w:rPr>
      <w:rFonts w:ascii="Times New Roman" w:hAnsi="Times New Roman"/>
      <w:b/>
      <w:sz w:val="22"/>
      <w:szCs w:val="22"/>
      <w:lang w:eastAsia="en-US"/>
    </w:rPr>
  </w:style>
  <w:style w:type="table" w:customStyle="1" w:styleId="Mriekatabuky2">
    <w:name w:val="Mriežka tabuľky2"/>
    <w:basedOn w:val="Normlnatabuka"/>
    <w:next w:val="Mriekatabuky"/>
    <w:uiPriority w:val="39"/>
    <w:rsid w:val="00805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kasmriekou4zvraznenie11">
    <w:name w:val="Tabuľka s mriežkou 4 – zvýraznenie 11"/>
    <w:basedOn w:val="Normlnatabuka"/>
    <w:uiPriority w:val="49"/>
    <w:rsid w:val="00EF7C2F"/>
    <w:rPr>
      <w:rFonts w:ascii="Times New Roman" w:eastAsia="SimSun" w:hAnsi="Times New Roman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ZPZoznamCislovany">
    <w:name w:val="ZP_Zoznam_Cislovany"/>
    <w:basedOn w:val="Odsekzoznamu"/>
    <w:rsid w:val="008B6EFA"/>
    <w:pPr>
      <w:numPr>
        <w:numId w:val="0"/>
      </w:numPr>
      <w:ind w:left="1134" w:hanging="425"/>
    </w:pPr>
  </w:style>
  <w:style w:type="paragraph" w:styleId="Normlnywebov">
    <w:name w:val="Normal (Web)"/>
    <w:basedOn w:val="Normlny"/>
    <w:uiPriority w:val="99"/>
    <w:unhideWhenUsed/>
    <w:rsid w:val="000C18C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sk-SK"/>
    </w:rPr>
  </w:style>
  <w:style w:type="paragraph" w:customStyle="1" w:styleId="Default">
    <w:name w:val="Default"/>
    <w:rsid w:val="00415D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y">
    <w:name w:val="Normal"/>
    <w:qFormat/>
    <w:rsid w:val="009571D5"/>
    <w:pPr>
      <w:spacing w:after="120"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2016"/>
    <w:pPr>
      <w:keepNext/>
      <w:keepLines/>
      <w:pageBreakBefore/>
      <w:numPr>
        <w:numId w:val="1"/>
      </w:numPr>
      <w:spacing w:before="240" w:after="240"/>
      <w:ind w:left="0" w:firstLine="0"/>
      <w:outlineLvl w:val="0"/>
    </w:pPr>
    <w:rPr>
      <w:rFonts w:eastAsia="Times New Roman"/>
      <w:b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C0491"/>
    <w:pPr>
      <w:keepNext/>
      <w:keepLines/>
      <w:numPr>
        <w:ilvl w:val="1"/>
        <w:numId w:val="1"/>
      </w:numPr>
      <w:spacing w:before="480"/>
      <w:ind w:left="0" w:firstLine="0"/>
      <w:outlineLvl w:val="1"/>
    </w:pPr>
    <w:rPr>
      <w:rFonts w:eastAsia="Times New Roman"/>
      <w:b/>
      <w:color w:val="000000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50461"/>
    <w:pPr>
      <w:keepNext/>
      <w:keepLines/>
      <w:numPr>
        <w:ilvl w:val="2"/>
        <w:numId w:val="1"/>
      </w:numPr>
      <w:spacing w:before="40" w:after="0"/>
      <w:ind w:left="709" w:hanging="709"/>
      <w:outlineLvl w:val="2"/>
    </w:pPr>
    <w:rPr>
      <w:rFonts w:eastAsia="Times New Roman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B6EFA"/>
    <w:pPr>
      <w:keepNext/>
      <w:keepLines/>
      <w:spacing w:before="40" w:after="0"/>
      <w:ind w:firstLine="0"/>
      <w:outlineLvl w:val="3"/>
    </w:pPr>
    <w:rPr>
      <w:rFonts w:eastAsia="Times New Roman"/>
      <w:b/>
      <w:iCs/>
      <w:color w:val="00000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rsid w:val="0037351C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7351C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7351C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7351C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7351C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rsid w:val="00861B60"/>
    <w:pPr>
      <w:keepLines/>
      <w:numPr>
        <w:numId w:val="2"/>
      </w:numPr>
      <w:suppressAutoHyphens/>
      <w:spacing w:before="240" w:after="240"/>
      <w:ind w:left="1066" w:hanging="357"/>
      <w:contextualSpacing/>
    </w:pPr>
  </w:style>
  <w:style w:type="character" w:customStyle="1" w:styleId="Nadpis1Char">
    <w:name w:val="Nadpis 1 Char"/>
    <w:link w:val="Nadpis1"/>
    <w:uiPriority w:val="9"/>
    <w:rsid w:val="00542016"/>
    <w:rPr>
      <w:rFonts w:ascii="Times New Roman" w:eastAsia="Times New Roman" w:hAnsi="Times New Roman" w:cs="Times New Roman"/>
      <w:b/>
      <w:sz w:val="32"/>
      <w:szCs w:val="32"/>
    </w:rPr>
  </w:style>
  <w:style w:type="paragraph" w:styleId="Popis">
    <w:name w:val="caption"/>
    <w:basedOn w:val="Normlny"/>
    <w:next w:val="Normlny"/>
    <w:uiPriority w:val="35"/>
    <w:unhideWhenUsed/>
    <w:rsid w:val="007729AE"/>
    <w:pPr>
      <w:spacing w:before="120" w:after="240" w:line="240" w:lineRule="auto"/>
      <w:ind w:firstLine="0"/>
      <w:jc w:val="center"/>
    </w:pPr>
    <w:rPr>
      <w:b/>
      <w:iCs/>
      <w:color w:val="000000"/>
      <w:sz w:val="2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D730E"/>
    <w:rPr>
      <w:rFonts w:ascii="Tahoma" w:hAnsi="Tahoma" w:cs="Tahoma"/>
      <w:sz w:val="16"/>
      <w:szCs w:val="16"/>
    </w:rPr>
  </w:style>
  <w:style w:type="paragraph" w:styleId="Bibliografia">
    <w:name w:val="Bibliography"/>
    <w:basedOn w:val="Normlny"/>
    <w:next w:val="Normlny"/>
    <w:uiPriority w:val="37"/>
    <w:unhideWhenUsed/>
    <w:rsid w:val="0056624B"/>
    <w:pPr>
      <w:ind w:firstLine="0"/>
    </w:pPr>
  </w:style>
  <w:style w:type="paragraph" w:styleId="Hlavikaobsahu">
    <w:name w:val="TOC Heading"/>
    <w:basedOn w:val="Nadpis1"/>
    <w:next w:val="Normlny"/>
    <w:uiPriority w:val="39"/>
    <w:unhideWhenUsed/>
    <w:rsid w:val="00F6356D"/>
    <w:pPr>
      <w:numPr>
        <w:numId w:val="0"/>
      </w:numPr>
      <w:spacing w:before="0" w:after="120" w:line="259" w:lineRule="auto"/>
      <w:jc w:val="left"/>
      <w:outlineLvl w:val="9"/>
    </w:pPr>
    <w:rPr>
      <w:color w:val="000000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557A42"/>
    <w:pPr>
      <w:tabs>
        <w:tab w:val="left" w:pos="426"/>
        <w:tab w:val="right" w:leader="dot" w:pos="8787"/>
      </w:tabs>
      <w:spacing w:after="100" w:line="240" w:lineRule="auto"/>
      <w:ind w:firstLine="0"/>
    </w:pPr>
    <w:rPr>
      <w:b/>
      <w:noProof/>
    </w:rPr>
  </w:style>
  <w:style w:type="character" w:styleId="Jemnzvraznenie">
    <w:name w:val="Subtle Emphasis"/>
    <w:uiPriority w:val="19"/>
    <w:rsid w:val="00180BD3"/>
    <w:rPr>
      <w:i/>
      <w:iCs/>
      <w:color w:val="808080"/>
    </w:rPr>
  </w:style>
  <w:style w:type="character" w:customStyle="1" w:styleId="Nadpis2Char">
    <w:name w:val="Nadpis 2 Char"/>
    <w:link w:val="Nadpis2"/>
    <w:uiPriority w:val="9"/>
    <w:rsid w:val="00CC0491"/>
    <w:rPr>
      <w:rFonts w:ascii="Times New Roman" w:eastAsia="Times New Roman" w:hAnsi="Times New Roman" w:cs="Times New Roman"/>
      <w:b/>
      <w:color w:val="000000"/>
      <w:sz w:val="28"/>
      <w:szCs w:val="26"/>
    </w:rPr>
  </w:style>
  <w:style w:type="character" w:customStyle="1" w:styleId="Nadpis3Char">
    <w:name w:val="Nadpis 3 Char"/>
    <w:link w:val="Nadpis3"/>
    <w:uiPriority w:val="9"/>
    <w:rsid w:val="0085046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4Char">
    <w:name w:val="Nadpis 4 Char"/>
    <w:link w:val="Nadpis4"/>
    <w:uiPriority w:val="9"/>
    <w:rsid w:val="008B6EFA"/>
    <w:rPr>
      <w:rFonts w:ascii="Times New Roman" w:eastAsia="Times New Roman" w:hAnsi="Times New Roman" w:cs="Times New Roman"/>
      <w:b/>
      <w:iCs/>
      <w:color w:val="000000"/>
      <w:sz w:val="24"/>
    </w:rPr>
  </w:style>
  <w:style w:type="character" w:customStyle="1" w:styleId="Nadpis5Char">
    <w:name w:val="Nadpis 5 Char"/>
    <w:link w:val="Nadpis5"/>
    <w:uiPriority w:val="9"/>
    <w:semiHidden/>
    <w:rsid w:val="0037351C"/>
    <w:rPr>
      <w:rFonts w:ascii="Calibri Light" w:eastAsia="Times New Roman" w:hAnsi="Calibri Light" w:cs="Times New Roman"/>
      <w:color w:val="2E74B5"/>
      <w:sz w:val="24"/>
    </w:rPr>
  </w:style>
  <w:style w:type="character" w:customStyle="1" w:styleId="Nadpis6Char">
    <w:name w:val="Nadpis 6 Char"/>
    <w:link w:val="Nadpis6"/>
    <w:uiPriority w:val="9"/>
    <w:semiHidden/>
    <w:rsid w:val="0037351C"/>
    <w:rPr>
      <w:rFonts w:ascii="Calibri Light" w:eastAsia="Times New Roman" w:hAnsi="Calibri Light" w:cs="Times New Roman"/>
      <w:color w:val="1F4D78"/>
      <w:sz w:val="24"/>
    </w:rPr>
  </w:style>
  <w:style w:type="character" w:customStyle="1" w:styleId="Nadpis7Char">
    <w:name w:val="Nadpis 7 Char"/>
    <w:link w:val="Nadpis7"/>
    <w:uiPriority w:val="9"/>
    <w:semiHidden/>
    <w:rsid w:val="0037351C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dpis8Char">
    <w:name w:val="Nadpis 8 Char"/>
    <w:link w:val="Nadpis8"/>
    <w:uiPriority w:val="9"/>
    <w:semiHidden/>
    <w:rsid w:val="0037351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37351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Zoznamobrzkov">
    <w:name w:val="table of figures"/>
    <w:basedOn w:val="Normlny"/>
    <w:next w:val="Normlny"/>
    <w:uiPriority w:val="99"/>
    <w:unhideWhenUsed/>
    <w:rsid w:val="00C47635"/>
    <w:pPr>
      <w:spacing w:after="0"/>
      <w:ind w:firstLine="0"/>
    </w:pPr>
  </w:style>
  <w:style w:type="character" w:styleId="PouitHypertextovPrepojenie">
    <w:name w:val="FollowedHyperlink"/>
    <w:uiPriority w:val="99"/>
    <w:semiHidden/>
    <w:unhideWhenUsed/>
    <w:rsid w:val="00803F8B"/>
    <w:rPr>
      <w:color w:val="954F72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rsid w:val="007E3B02"/>
    <w:pPr>
      <w:tabs>
        <w:tab w:val="left" w:pos="993"/>
        <w:tab w:val="left" w:pos="1276"/>
        <w:tab w:val="right" w:leader="dot" w:pos="8777"/>
      </w:tabs>
      <w:spacing w:after="100" w:line="240" w:lineRule="auto"/>
      <w:ind w:left="426" w:firstLine="0"/>
    </w:pPr>
    <w:rPr>
      <w:noProof/>
    </w:rPr>
  </w:style>
  <w:style w:type="paragraph" w:styleId="Hlavika">
    <w:name w:val="header"/>
    <w:basedOn w:val="Normlny"/>
    <w:link w:val="HlavikaChar"/>
    <w:uiPriority w:val="99"/>
    <w:unhideWhenUsed/>
    <w:rsid w:val="00B267A6"/>
    <w:pPr>
      <w:tabs>
        <w:tab w:val="center" w:pos="4394"/>
        <w:tab w:val="right" w:pos="8789"/>
      </w:tabs>
      <w:spacing w:after="0" w:line="240" w:lineRule="auto"/>
      <w:ind w:firstLine="0"/>
    </w:pPr>
  </w:style>
  <w:style w:type="character" w:customStyle="1" w:styleId="HlavikaChar">
    <w:name w:val="Hlavička Char"/>
    <w:link w:val="Hlavika"/>
    <w:uiPriority w:val="99"/>
    <w:rsid w:val="00B267A6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557A42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="Calibri" w:hAnsi="Calibri"/>
      <w:sz w:val="21"/>
      <w:szCs w:val="21"/>
      <w:lang w:eastAsia="sk-SK"/>
    </w:rPr>
  </w:style>
  <w:style w:type="character" w:customStyle="1" w:styleId="PtaChar">
    <w:name w:val="Päta Char"/>
    <w:link w:val="Pta"/>
    <w:uiPriority w:val="99"/>
    <w:rsid w:val="00557A42"/>
    <w:rPr>
      <w:sz w:val="21"/>
      <w:szCs w:val="21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26E8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26E80"/>
    <w:rPr>
      <w:rFonts w:ascii="Times New Roman" w:hAnsi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726E80"/>
    <w:rPr>
      <w:vertAlign w:val="superscript"/>
    </w:rPr>
  </w:style>
  <w:style w:type="character" w:styleId="Siln">
    <w:name w:val="Strong"/>
    <w:uiPriority w:val="22"/>
    <w:rsid w:val="0063495A"/>
    <w:rPr>
      <w:b/>
      <w:bCs/>
    </w:rPr>
  </w:style>
  <w:style w:type="paragraph" w:styleId="Obsah3">
    <w:name w:val="toc 3"/>
    <w:basedOn w:val="Normlny"/>
    <w:next w:val="Normlny"/>
    <w:autoRedefine/>
    <w:uiPriority w:val="39"/>
    <w:unhideWhenUsed/>
    <w:rsid w:val="007E3B02"/>
    <w:pPr>
      <w:tabs>
        <w:tab w:val="left" w:pos="1701"/>
        <w:tab w:val="left" w:pos="1985"/>
        <w:tab w:val="right" w:leader="dot" w:pos="8777"/>
      </w:tabs>
      <w:spacing w:after="100" w:line="240" w:lineRule="auto"/>
      <w:ind w:left="993" w:firstLine="0"/>
    </w:pPr>
    <w:rPr>
      <w:noProof/>
    </w:rPr>
  </w:style>
  <w:style w:type="character" w:styleId="Jemnodkaz">
    <w:name w:val="Subtle Reference"/>
    <w:uiPriority w:val="31"/>
    <w:rsid w:val="00180BD3"/>
    <w:rPr>
      <w:smallCaps/>
      <w:color w:val="ED7D31"/>
      <w:u w:val="single"/>
    </w:rPr>
  </w:style>
  <w:style w:type="paragraph" w:customStyle="1" w:styleId="Skratky">
    <w:name w:val="Skratky"/>
    <w:basedOn w:val="Normlny"/>
    <w:qFormat/>
    <w:rsid w:val="00B267A6"/>
    <w:pPr>
      <w:tabs>
        <w:tab w:val="left" w:pos="1418"/>
      </w:tabs>
      <w:spacing w:line="276" w:lineRule="auto"/>
      <w:ind w:firstLine="0"/>
    </w:pPr>
  </w:style>
  <w:style w:type="paragraph" w:customStyle="1" w:styleId="Typprce">
    <w:name w:val="Typ práce"/>
    <w:basedOn w:val="NormalnyBezOdseku"/>
    <w:qFormat/>
    <w:rsid w:val="00814158"/>
    <w:pPr>
      <w:jc w:val="center"/>
    </w:pPr>
    <w:rPr>
      <w:sz w:val="48"/>
      <w:szCs w:val="48"/>
    </w:rPr>
  </w:style>
  <w:style w:type="paragraph" w:customStyle="1" w:styleId="Abstrakt">
    <w:name w:val="Abstrakt"/>
    <w:basedOn w:val="Normlny"/>
    <w:rsid w:val="00557A42"/>
    <w:pPr>
      <w:ind w:firstLine="0"/>
    </w:pPr>
    <w:rPr>
      <w:b/>
    </w:rPr>
  </w:style>
  <w:style w:type="paragraph" w:customStyle="1" w:styleId="NormalnyBezOdseku">
    <w:name w:val="Normalny Bez Odseku"/>
    <w:basedOn w:val="Normlny"/>
    <w:link w:val="NormalnyBezOdsekuChar"/>
    <w:rsid w:val="00861B60"/>
    <w:pPr>
      <w:keepNext/>
      <w:keepLines/>
      <w:ind w:firstLine="0"/>
      <w:jc w:val="left"/>
    </w:pPr>
    <w:rPr>
      <w:szCs w:val="24"/>
    </w:rPr>
  </w:style>
  <w:style w:type="character" w:customStyle="1" w:styleId="NormalnyBezOdsekuChar">
    <w:name w:val="Normalny Bez Odseku Char"/>
    <w:link w:val="NormalnyBezOdseku"/>
    <w:rsid w:val="00861B60"/>
    <w:rPr>
      <w:rFonts w:ascii="Times New Roman" w:hAnsi="Times New Roman"/>
      <w:sz w:val="24"/>
      <w:szCs w:val="24"/>
    </w:rPr>
  </w:style>
  <w:style w:type="paragraph" w:customStyle="1" w:styleId="Obrzok">
    <w:name w:val="Obrázok"/>
    <w:basedOn w:val="Normlny"/>
    <w:qFormat/>
    <w:rsid w:val="00E86DF0"/>
    <w:pPr>
      <w:keepNext/>
      <w:spacing w:before="120" w:line="240" w:lineRule="auto"/>
      <w:ind w:firstLine="0"/>
      <w:jc w:val="center"/>
    </w:pPr>
  </w:style>
  <w:style w:type="paragraph" w:customStyle="1" w:styleId="Rozne">
    <w:name w:val="Rozne"/>
    <w:next w:val="Normlny"/>
    <w:link w:val="RozneChar"/>
    <w:rsid w:val="004863FF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table" w:styleId="Mriekatabuky">
    <w:name w:val="Table Grid"/>
    <w:basedOn w:val="Normlnatabuka"/>
    <w:uiPriority w:val="39"/>
    <w:rsid w:val="0017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zneChar">
    <w:name w:val="Rozne Char"/>
    <w:link w:val="Rozne"/>
    <w:rsid w:val="004863FF"/>
    <w:rPr>
      <w:rFonts w:ascii="Times New Roman" w:hAnsi="Times New Roman"/>
      <w:sz w:val="24"/>
    </w:rPr>
  </w:style>
  <w:style w:type="paragraph" w:customStyle="1" w:styleId="Cislovanie">
    <w:name w:val="Cislovanie"/>
    <w:basedOn w:val="Odsekzoznamu"/>
    <w:next w:val="Normlny"/>
    <w:rsid w:val="00664686"/>
    <w:pPr>
      <w:numPr>
        <w:numId w:val="3"/>
      </w:numPr>
    </w:pPr>
  </w:style>
  <w:style w:type="table" w:customStyle="1" w:styleId="Tabukasmriekou4zvraznenie51">
    <w:name w:val="Tabuľka s mriežkou 4 – zvýraznenie 51"/>
    <w:basedOn w:val="Normlnatabuka"/>
    <w:uiPriority w:val="49"/>
    <w:rsid w:val="00907C71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Obyajntabuka11">
    <w:name w:val="Obyčajná tabuľka 11"/>
    <w:basedOn w:val="Normlnatabuka"/>
    <w:uiPriority w:val="41"/>
    <w:rsid w:val="008A028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Textzstupnhosymbolu">
    <w:name w:val="Placeholder Text"/>
    <w:uiPriority w:val="99"/>
    <w:semiHidden/>
    <w:rsid w:val="00F14F99"/>
    <w:rPr>
      <w:color w:val="808080"/>
    </w:rPr>
  </w:style>
  <w:style w:type="paragraph" w:customStyle="1" w:styleId="Tabulka">
    <w:name w:val="Tabulka"/>
    <w:basedOn w:val="Normlny"/>
    <w:qFormat/>
    <w:rsid w:val="005619B1"/>
    <w:pPr>
      <w:spacing w:after="0" w:line="240" w:lineRule="auto"/>
      <w:ind w:firstLine="0"/>
      <w:jc w:val="center"/>
    </w:pPr>
    <w:rPr>
      <w:bCs/>
    </w:rPr>
  </w:style>
  <w:style w:type="table" w:customStyle="1" w:styleId="Tabukasmriekou1svetl1">
    <w:name w:val="Tabuľka s mriežkou 1 – svetlá1"/>
    <w:basedOn w:val="Normlnatabuka"/>
    <w:uiPriority w:val="46"/>
    <w:rsid w:val="007729AE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uiPriority w:val="99"/>
    <w:semiHidden/>
    <w:unhideWhenUsed/>
    <w:rsid w:val="007729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29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729AE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29A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729AE"/>
    <w:rPr>
      <w:rFonts w:ascii="Times New Roman" w:hAnsi="Times New Roman"/>
      <w:b/>
      <w:bCs/>
      <w:sz w:val="20"/>
      <w:szCs w:val="20"/>
    </w:rPr>
  </w:style>
  <w:style w:type="paragraph" w:customStyle="1" w:styleId="Kod">
    <w:name w:val="Kod"/>
    <w:basedOn w:val="Normlny"/>
    <w:rsid w:val="00E60E81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onsolas" w:hAnsi="Consolas" w:cs="Consolas"/>
      <w:color w:val="000000"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A4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lohapopis">
    <w:name w:val="Priloha popis"/>
    <w:next w:val="Normlny"/>
    <w:rsid w:val="00BC298D"/>
    <w:pPr>
      <w:spacing w:before="120" w:after="160" w:line="259" w:lineRule="auto"/>
      <w:jc w:val="center"/>
    </w:pPr>
    <w:rPr>
      <w:rFonts w:ascii="Times New Roman" w:hAnsi="Times New Roman"/>
      <w:b/>
      <w:sz w:val="22"/>
      <w:szCs w:val="22"/>
      <w:lang w:eastAsia="en-US"/>
    </w:rPr>
  </w:style>
  <w:style w:type="table" w:customStyle="1" w:styleId="Mriekatabuky2">
    <w:name w:val="Mriežka tabuľky2"/>
    <w:basedOn w:val="Normlnatabuka"/>
    <w:next w:val="Mriekatabuky"/>
    <w:uiPriority w:val="39"/>
    <w:rsid w:val="00805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kasmriekou4zvraznenie11">
    <w:name w:val="Tabuľka s mriežkou 4 – zvýraznenie 11"/>
    <w:basedOn w:val="Normlnatabuka"/>
    <w:uiPriority w:val="49"/>
    <w:rsid w:val="00EF7C2F"/>
    <w:rPr>
      <w:rFonts w:ascii="Times New Roman" w:eastAsia="SimSun" w:hAnsi="Times New Roman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ZPZoznamCislovany">
    <w:name w:val="ZP_Zoznam_Cislovany"/>
    <w:basedOn w:val="Odsekzoznamu"/>
    <w:rsid w:val="008B6EFA"/>
    <w:pPr>
      <w:numPr>
        <w:numId w:val="0"/>
      </w:numPr>
      <w:ind w:left="1134" w:hanging="425"/>
    </w:pPr>
  </w:style>
  <w:style w:type="paragraph" w:styleId="Normlnywebov">
    <w:name w:val="Normal (Web)"/>
    <w:basedOn w:val="Normlny"/>
    <w:uiPriority w:val="99"/>
    <w:unhideWhenUsed/>
    <w:rsid w:val="000C18C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sk-SK"/>
    </w:rPr>
  </w:style>
  <w:style w:type="paragraph" w:customStyle="1" w:styleId="Default">
    <w:name w:val="Default"/>
    <w:rsid w:val="00415D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B\Downloads\Pokyny_pre_vypracovanie_ZP.docx" TargetMode="External"/><Relationship Id="rId18" Type="http://schemas.openxmlformats.org/officeDocument/2006/relationships/hyperlink" Target="file:///C:\Users\MB\Downloads\Pokyny_pre_vypracovanie_ZP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MB\Downloads\Pokyny_pre_vypracovanie_ZP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MB\Downloads\Pokyny_pre_vypracovanie_ZP.docx" TargetMode="External"/><Relationship Id="rId17" Type="http://schemas.openxmlformats.org/officeDocument/2006/relationships/hyperlink" Target="file:///C:\Users\MB\Downloads\Pokyny_pre_vypracovanie_ZP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MB\Downloads\Pokyny_pre_vypracovanie_ZP.docx" TargetMode="External"/><Relationship Id="rId20" Type="http://schemas.openxmlformats.org/officeDocument/2006/relationships/hyperlink" Target="file:///C:\Users\MB\Downloads\Pokyny_pre_vypracovanie_ZP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B\Downloads\Pokyny_pre_vypracovanie_ZP.docx" TargetMode="External"/><Relationship Id="rId24" Type="http://schemas.openxmlformats.org/officeDocument/2006/relationships/hyperlink" Target="file:///C:\Users\MB\Downloads\Pokyny_pre_vypracovanie_ZP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MB\Downloads\Pokyny_pre_vypracovanie_ZP.docx" TargetMode="External"/><Relationship Id="rId23" Type="http://schemas.openxmlformats.org/officeDocument/2006/relationships/hyperlink" Target="file:///C:\Users\MB\Downloads\Pokyny_pre_vypracovanie_ZP.docx" TargetMode="External"/><Relationship Id="rId10" Type="http://schemas.openxmlformats.org/officeDocument/2006/relationships/footer" Target="footer1.xml"/><Relationship Id="rId19" Type="http://schemas.openxmlformats.org/officeDocument/2006/relationships/hyperlink" Target="file:///C:\Users\MB\Downloads\Pokyny_pre_vypracovanie_ZP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C:\Users\MB\Downloads\Pokyny_pre_vypracovanie_ZP.docx" TargetMode="External"/><Relationship Id="rId22" Type="http://schemas.openxmlformats.org/officeDocument/2006/relationships/hyperlink" Target="file:///C:\Users\MB\Downloads\Pokyny_pre_vypracovanie_ZP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64_Kingston_\_VD_\__veda_\SVOS_21\sablona_SVOS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D88941D-5226-4B94-A91C-0C5097D3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sablona_SVOS</Template>
  <TotalTime>1</TotalTime>
  <Pages>21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</dc:creator>
  <cp:lastModifiedBy>MB</cp:lastModifiedBy>
  <cp:revision>2</cp:revision>
  <cp:lastPrinted>2015-04-21T20:14:00Z</cp:lastPrinted>
  <dcterms:created xsi:type="dcterms:W3CDTF">2021-02-04T11:51:00Z</dcterms:created>
  <dcterms:modified xsi:type="dcterms:W3CDTF">2021-02-04T11:51:00Z</dcterms:modified>
</cp:coreProperties>
</file>